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88" w:rsidRDefault="00EA6A88">
      <w:pPr>
        <w:jc w:val="center"/>
        <w:rPr>
          <w:sz w:val="28"/>
          <w:szCs w:val="28"/>
        </w:rPr>
      </w:pPr>
    </w:p>
    <w:p w:rsidR="00EA6A88" w:rsidRDefault="00EA6A88" w:rsidP="00361C9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EA6A88" w:rsidRDefault="00EA6A88" w:rsidP="00361C9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РЖЕВСКОГО РАЙОНА</w:t>
      </w:r>
    </w:p>
    <w:p w:rsidR="00EA6A88" w:rsidRDefault="00EA6A88" w:rsidP="00361C9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144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EA6A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A88" w:rsidRDefault="00EA6A88" w:rsidP="00D64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июля 2015 года</w:t>
            </w:r>
          </w:p>
        </w:tc>
        <w:tc>
          <w:tcPr>
            <w:tcW w:w="3105" w:type="dxa"/>
            <w:vAlign w:val="bottom"/>
          </w:tcPr>
          <w:p w:rsidR="00EA6A88" w:rsidRDefault="00EA6A88" w:rsidP="00272B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A6A88" w:rsidRDefault="00EA6A88" w:rsidP="00272B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A88" w:rsidRDefault="00EA6A88" w:rsidP="006233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109/960 -3</w:t>
            </w:r>
          </w:p>
        </w:tc>
      </w:tr>
      <w:tr w:rsidR="00EA6A8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6A88" w:rsidRDefault="00EA6A88" w:rsidP="00272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EA6A88" w:rsidRDefault="00EA6A88" w:rsidP="00272B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Ржев</w:t>
            </w:r>
          </w:p>
          <w:p w:rsidR="00EA6A88" w:rsidRDefault="00EA6A88" w:rsidP="00272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EA6A88" w:rsidRDefault="00EA6A88" w:rsidP="00272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A6A88" w:rsidRDefault="00EA6A88" w:rsidP="00BF28B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A13B4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регистрации кандидата в депутаты Собрания депутатов Ржевского района Тверской области пятого созыва по Хорошевскому пятимандатному избирательному округу №2</w:t>
      </w:r>
    </w:p>
    <w:p w:rsidR="00EA6A88" w:rsidRDefault="00EA6A88" w:rsidP="00BF28B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Гридасова  Олега Анатольевича</w:t>
      </w:r>
    </w:p>
    <w:p w:rsidR="00EA6A88" w:rsidRPr="00BC1E5D" w:rsidRDefault="00EA6A88" w:rsidP="001D13CD">
      <w:pPr>
        <w:jc w:val="center"/>
        <w:rPr>
          <w:b/>
          <w:bCs/>
          <w:sz w:val="28"/>
          <w:szCs w:val="28"/>
        </w:rPr>
      </w:pPr>
    </w:p>
    <w:p w:rsidR="00EA6A88" w:rsidRDefault="00EA6A88" w:rsidP="00B02BD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43239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>
        <w:rPr>
          <w:sz w:val="28"/>
          <w:szCs w:val="28"/>
        </w:rPr>
        <w:t>Собрания депутатов Ржевского района Тверской области пятого созыва</w:t>
      </w:r>
      <w:r w:rsidRPr="00843239">
        <w:rPr>
          <w:sz w:val="28"/>
          <w:szCs w:val="28"/>
        </w:rPr>
        <w:t xml:space="preserve"> по </w:t>
      </w:r>
      <w:r>
        <w:rPr>
          <w:sz w:val="28"/>
          <w:szCs w:val="28"/>
        </w:rPr>
        <w:t>Хорошевскому пяти</w:t>
      </w:r>
      <w:r w:rsidRPr="00843239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2</w:t>
      </w:r>
      <w:r w:rsidRPr="00843239">
        <w:rPr>
          <w:sz w:val="28"/>
          <w:szCs w:val="28"/>
        </w:rPr>
        <w:t xml:space="preserve"> </w:t>
      </w:r>
      <w:r>
        <w:rPr>
          <w:sz w:val="28"/>
          <w:szCs w:val="28"/>
        </w:rPr>
        <w:t>Гридасова Олега Анатольевича</w:t>
      </w:r>
      <w:r w:rsidRPr="00843239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84323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4AF8">
        <w:rPr>
          <w:color w:val="000000"/>
          <w:sz w:val="28"/>
          <w:szCs w:val="28"/>
        </w:rPr>
        <w:t xml:space="preserve">естным отделением </w:t>
      </w:r>
      <w:r>
        <w:rPr>
          <w:color w:val="000000"/>
          <w:sz w:val="28"/>
          <w:szCs w:val="28"/>
        </w:rPr>
        <w:t>Всероссийской п</w:t>
      </w:r>
      <w:r w:rsidRPr="00E24AF8">
        <w:rPr>
          <w:color w:val="000000"/>
          <w:sz w:val="28"/>
          <w:szCs w:val="28"/>
        </w:rPr>
        <w:t xml:space="preserve">олитической партии «ЕДИНАЯ РОССИЯ»  </w:t>
      </w:r>
      <w:r>
        <w:rPr>
          <w:color w:val="000000"/>
          <w:sz w:val="28"/>
          <w:szCs w:val="28"/>
        </w:rPr>
        <w:t>Ржевского района</w:t>
      </w:r>
      <w:r w:rsidRPr="00843239">
        <w:rPr>
          <w:sz w:val="28"/>
          <w:szCs w:val="28"/>
        </w:rPr>
        <w:t>, в соответствии со статьями 24,</w:t>
      </w:r>
      <w:r>
        <w:rPr>
          <w:sz w:val="28"/>
          <w:szCs w:val="28"/>
        </w:rPr>
        <w:t>35</w:t>
      </w:r>
      <w:r w:rsidRPr="00F663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r w:rsidRPr="00843239">
        <w:rPr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</w:t>
      </w:r>
      <w:r>
        <w:rPr>
          <w:sz w:val="28"/>
          <w:szCs w:val="28"/>
        </w:rPr>
        <w:t>32</w:t>
      </w:r>
      <w:r w:rsidRPr="00F663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r w:rsidRPr="00843239">
        <w:rPr>
          <w:sz w:val="28"/>
          <w:szCs w:val="28"/>
        </w:rPr>
        <w:t xml:space="preserve">34,36 Избирательного кодекса Тверской области от 07.04.2003 № 20-ЗО, </w:t>
      </w:r>
      <w:r>
        <w:rPr>
          <w:sz w:val="28"/>
          <w:szCs w:val="28"/>
        </w:rPr>
        <w:t>постановлением избирательной комиссии Тверской области от 20.05.2014 №125/1284-5 «О списке политических партий в соответствии со статьей 35</w:t>
      </w:r>
      <w:r w:rsidRPr="00FE39B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Федерации», п</w:t>
      </w:r>
      <w:r w:rsidRPr="0084323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т</w:t>
      </w:r>
      <w:r w:rsidRPr="00843239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Ржевского района </w:t>
      </w:r>
      <w:r w:rsidRPr="00843239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843239">
        <w:rPr>
          <w:sz w:val="28"/>
          <w:szCs w:val="28"/>
        </w:rPr>
        <w:t>.07.201</w:t>
      </w:r>
      <w:r>
        <w:rPr>
          <w:sz w:val="28"/>
          <w:szCs w:val="28"/>
        </w:rPr>
        <w:t>5</w:t>
      </w:r>
      <w:r w:rsidRPr="0084323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105</w:t>
      </w:r>
      <w:r w:rsidRPr="00843239">
        <w:rPr>
          <w:sz w:val="28"/>
          <w:szCs w:val="28"/>
        </w:rPr>
        <w:t>/</w:t>
      </w:r>
      <w:r>
        <w:rPr>
          <w:sz w:val="28"/>
          <w:szCs w:val="28"/>
        </w:rPr>
        <w:t>812</w:t>
      </w:r>
      <w:r w:rsidRPr="00843239">
        <w:rPr>
          <w:sz w:val="28"/>
          <w:szCs w:val="28"/>
        </w:rPr>
        <w:t>-</w:t>
      </w:r>
      <w:r w:rsidRPr="006650CF">
        <w:rPr>
          <w:sz w:val="28"/>
          <w:szCs w:val="28"/>
        </w:rPr>
        <w:t>3 «</w:t>
      </w:r>
      <w:r w:rsidRPr="00B02BD0">
        <w:rPr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color w:val="000000"/>
          <w:sz w:val="28"/>
          <w:szCs w:val="28"/>
        </w:rPr>
        <w:t xml:space="preserve">Собрания депутатов </w:t>
      </w:r>
      <w:r w:rsidRPr="00B02BD0">
        <w:rPr>
          <w:color w:val="000000"/>
          <w:sz w:val="28"/>
          <w:szCs w:val="28"/>
        </w:rPr>
        <w:t>Ржев</w:t>
      </w:r>
      <w:r>
        <w:rPr>
          <w:color w:val="000000"/>
          <w:sz w:val="28"/>
          <w:szCs w:val="28"/>
        </w:rPr>
        <w:t>ского района Тверской области  пятого созыва</w:t>
      </w:r>
      <w:r w:rsidRPr="00B02BD0">
        <w:rPr>
          <w:color w:val="000000"/>
          <w:sz w:val="28"/>
          <w:szCs w:val="28"/>
        </w:rPr>
        <w:t xml:space="preserve">, выдвинутых местным отделением Всероссийской политической партии «ЕДИНАЯ РОССИЯ» </w:t>
      </w:r>
      <w:r>
        <w:rPr>
          <w:color w:val="000000"/>
          <w:sz w:val="28"/>
          <w:szCs w:val="28"/>
        </w:rPr>
        <w:t>Ржевского района</w:t>
      </w:r>
      <w:r w:rsidRPr="00B02BD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многомандатным </w:t>
      </w:r>
      <w:r w:rsidRPr="00B02BD0">
        <w:rPr>
          <w:color w:val="000000"/>
          <w:sz w:val="28"/>
          <w:szCs w:val="28"/>
        </w:rPr>
        <w:t xml:space="preserve"> избирательным округам</w:t>
      </w:r>
      <w:r w:rsidRPr="006650C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4E4A38">
        <w:rPr>
          <w:sz w:val="28"/>
          <w:szCs w:val="28"/>
        </w:rPr>
        <w:t xml:space="preserve"> </w:t>
      </w:r>
      <w:r w:rsidRPr="000C372B">
        <w:rPr>
          <w:sz w:val="28"/>
          <w:szCs w:val="28"/>
        </w:rPr>
        <w:t xml:space="preserve">постановления избирательной комиссии Тверской области от </w:t>
      </w:r>
      <w:r>
        <w:rPr>
          <w:sz w:val="28"/>
          <w:szCs w:val="28"/>
        </w:rPr>
        <w:t>03</w:t>
      </w:r>
      <w:r w:rsidRPr="000C372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C372B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0C372B">
        <w:rPr>
          <w:sz w:val="28"/>
          <w:szCs w:val="28"/>
        </w:rPr>
        <w:t xml:space="preserve"> №</w:t>
      </w:r>
      <w:r>
        <w:rPr>
          <w:sz w:val="28"/>
          <w:szCs w:val="28"/>
        </w:rPr>
        <w:t>79</w:t>
      </w:r>
      <w:r w:rsidRPr="000C372B">
        <w:rPr>
          <w:sz w:val="28"/>
          <w:szCs w:val="28"/>
        </w:rPr>
        <w:t>/</w:t>
      </w:r>
      <w:r>
        <w:rPr>
          <w:sz w:val="28"/>
          <w:szCs w:val="28"/>
        </w:rPr>
        <w:t>704</w:t>
      </w:r>
      <w:r w:rsidRPr="000C372B">
        <w:rPr>
          <w:sz w:val="28"/>
          <w:szCs w:val="28"/>
        </w:rPr>
        <w:t xml:space="preserve">-5 «О возложении полномочий избирательной комиссии муниципального образования </w:t>
      </w:r>
      <w:r>
        <w:rPr>
          <w:sz w:val="28"/>
          <w:szCs w:val="28"/>
        </w:rPr>
        <w:t>« Ржевский район»</w:t>
      </w:r>
      <w:r w:rsidRPr="000C372B">
        <w:rPr>
          <w:sz w:val="28"/>
          <w:szCs w:val="28"/>
        </w:rPr>
        <w:t xml:space="preserve"> Тверской области на территориальную избирательную комиссию </w:t>
      </w:r>
      <w:r>
        <w:rPr>
          <w:sz w:val="28"/>
          <w:szCs w:val="28"/>
        </w:rPr>
        <w:t>Ржевского района</w:t>
      </w:r>
      <w:r w:rsidRPr="000C372B">
        <w:rPr>
          <w:sz w:val="28"/>
          <w:szCs w:val="28"/>
        </w:rPr>
        <w:t>»</w:t>
      </w:r>
      <w:r>
        <w:rPr>
          <w:sz w:val="28"/>
          <w:szCs w:val="28"/>
        </w:rPr>
        <w:t>, т</w:t>
      </w:r>
      <w:r w:rsidRPr="00BC1E5D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>Ржевского района постановляет:</w:t>
      </w:r>
      <w:r w:rsidRPr="00BC1E5D">
        <w:rPr>
          <w:sz w:val="28"/>
          <w:szCs w:val="28"/>
        </w:rPr>
        <w:t xml:space="preserve"> </w:t>
      </w:r>
    </w:p>
    <w:p w:rsidR="00EA6A88" w:rsidRDefault="00EA6A88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5822">
        <w:rPr>
          <w:sz w:val="28"/>
          <w:szCs w:val="28"/>
        </w:rPr>
        <w:t>За</w:t>
      </w:r>
      <w:r>
        <w:rPr>
          <w:sz w:val="28"/>
          <w:szCs w:val="28"/>
        </w:rPr>
        <w:t xml:space="preserve">регистрировать кандидата в депутаты Собрания депутатов Ржевского района Тверской области пятого созыва по Хорошевскому пятимандатному избирательному округу №2 Гридасова Олега Анатольевича, 1966 года рождения,  директора  </w:t>
      </w:r>
      <w:r w:rsidRPr="00C0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Ржевской  птицефабрики  филиал №1, ООО «Дантон –Птицепром»,  выдвинутого  местным отделением </w:t>
      </w:r>
      <w:r w:rsidRPr="00E24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Всероссийской п</w:t>
      </w:r>
      <w:r w:rsidRPr="00E24AF8">
        <w:rPr>
          <w:color w:val="000000"/>
          <w:sz w:val="28"/>
          <w:szCs w:val="28"/>
        </w:rPr>
        <w:t xml:space="preserve">олитической партии «ЕДИНАЯ РОССИЯ»  </w:t>
      </w:r>
      <w:r>
        <w:rPr>
          <w:color w:val="000000"/>
          <w:sz w:val="28"/>
          <w:szCs w:val="28"/>
        </w:rPr>
        <w:t>Ржевского района</w:t>
      </w:r>
    </w:p>
    <w:p w:rsidR="00EA6A88" w:rsidRDefault="00EA6A88" w:rsidP="00636A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31 июля 2015г.</w:t>
      </w:r>
    </w:p>
    <w:p w:rsidR="00EA6A88" w:rsidRDefault="00EA6A88" w:rsidP="00636A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15 часов 30 минут</w:t>
      </w:r>
    </w:p>
    <w:p w:rsidR="00EA6A88" w:rsidRDefault="00EA6A88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Гридасову  Олегу Анатольевичу удосто</w:t>
      </w:r>
      <w:r w:rsidRPr="00870CEC">
        <w:rPr>
          <w:sz w:val="28"/>
          <w:szCs w:val="28"/>
        </w:rPr>
        <w:t xml:space="preserve">верение зарегистрированного кандидата в депутаты </w:t>
      </w:r>
      <w:r>
        <w:rPr>
          <w:sz w:val="28"/>
          <w:szCs w:val="28"/>
        </w:rPr>
        <w:t>Собрания депутатов Ржевского района Тверской области пятого созыва</w:t>
      </w:r>
      <w:r w:rsidRPr="00870C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Хорошевскому пятимандатному </w:t>
      </w:r>
      <w:r w:rsidRPr="00870CE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870CEC">
        <w:rPr>
          <w:sz w:val="28"/>
          <w:szCs w:val="28"/>
        </w:rPr>
        <w:t xml:space="preserve">. </w:t>
      </w:r>
    </w:p>
    <w:p w:rsidR="00EA6A88" w:rsidRDefault="00EA6A88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87B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Гридасова О.А.</w:t>
      </w:r>
      <w:r w:rsidRPr="00BC687B">
        <w:rPr>
          <w:sz w:val="28"/>
          <w:szCs w:val="28"/>
        </w:rPr>
        <w:t xml:space="preserve"> следующее краткое наименование избирательного объединения – </w:t>
      </w:r>
      <w:r>
        <w:rPr>
          <w:sz w:val="28"/>
          <w:szCs w:val="28"/>
        </w:rPr>
        <w:t>м</w:t>
      </w:r>
      <w:r w:rsidRPr="00E24AF8">
        <w:rPr>
          <w:color w:val="000000"/>
          <w:sz w:val="28"/>
          <w:szCs w:val="28"/>
        </w:rPr>
        <w:t>естн</w:t>
      </w:r>
      <w:r>
        <w:rPr>
          <w:color w:val="000000"/>
          <w:sz w:val="28"/>
          <w:szCs w:val="28"/>
        </w:rPr>
        <w:t>ое</w:t>
      </w:r>
      <w:r w:rsidRPr="00E24AF8">
        <w:rPr>
          <w:color w:val="000000"/>
          <w:sz w:val="28"/>
          <w:szCs w:val="28"/>
        </w:rPr>
        <w:t xml:space="preserve"> отделение Партии «</w:t>
      </w:r>
      <w:r w:rsidRPr="00210A53">
        <w:rPr>
          <w:b/>
          <w:bCs/>
          <w:color w:val="000000"/>
          <w:sz w:val="28"/>
          <w:szCs w:val="28"/>
        </w:rPr>
        <w:t>ЕДИНАЯ РОССИЯ</w:t>
      </w:r>
      <w:r w:rsidRPr="00E24AF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Ржевского района</w:t>
      </w:r>
      <w:r>
        <w:rPr>
          <w:sz w:val="28"/>
          <w:szCs w:val="28"/>
        </w:rPr>
        <w:t>.</w:t>
      </w:r>
    </w:p>
    <w:p w:rsidR="00EA6A88" w:rsidRPr="00BC687B" w:rsidRDefault="00EA6A88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87B">
        <w:rPr>
          <w:sz w:val="28"/>
          <w:szCs w:val="28"/>
        </w:rPr>
        <w:t xml:space="preserve">Направить информацию о регистрации кандидата в депутаты </w:t>
      </w:r>
      <w:r>
        <w:rPr>
          <w:sz w:val="28"/>
          <w:szCs w:val="28"/>
        </w:rPr>
        <w:t xml:space="preserve">Гридасова О.А. </w:t>
      </w:r>
      <w:r w:rsidRPr="00BC687B">
        <w:rPr>
          <w:sz w:val="28"/>
          <w:szCs w:val="28"/>
        </w:rPr>
        <w:t xml:space="preserve"> для опубликования в средства массовой информации.</w:t>
      </w:r>
    </w:p>
    <w:p w:rsidR="00EA6A88" w:rsidRPr="006650CF" w:rsidRDefault="00EA6A88" w:rsidP="005F15D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50C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6650CF">
        <w:rPr>
          <w:sz w:val="28"/>
          <w:szCs w:val="28"/>
        </w:rPr>
        <w:t xml:space="preserve"> в информационно- телекоммуникационной сети «Интернет».</w:t>
      </w:r>
    </w:p>
    <w:tbl>
      <w:tblPr>
        <w:tblW w:w="9356" w:type="dxa"/>
        <w:tblInd w:w="2" w:type="dxa"/>
        <w:tblLook w:val="0000"/>
      </w:tblPr>
      <w:tblGrid>
        <w:gridCol w:w="4820"/>
        <w:gridCol w:w="4536"/>
      </w:tblGrid>
      <w:tr w:rsidR="00EA6A88" w:rsidRPr="00CD5145">
        <w:tc>
          <w:tcPr>
            <w:tcW w:w="4820" w:type="dxa"/>
          </w:tcPr>
          <w:p w:rsidR="00EA6A88" w:rsidRDefault="00EA6A88" w:rsidP="00272BD8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EA6A88" w:rsidRPr="00CD5145" w:rsidRDefault="00EA6A88" w:rsidP="00272BD8">
            <w:pPr>
              <w:spacing w:before="120"/>
              <w:jc w:val="center"/>
              <w:rPr>
                <w:sz w:val="28"/>
                <w:szCs w:val="28"/>
              </w:rPr>
            </w:pPr>
            <w:r w:rsidRPr="00CD5145">
              <w:rPr>
                <w:sz w:val="28"/>
                <w:szCs w:val="28"/>
              </w:rPr>
              <w:t>Председатель</w:t>
            </w:r>
          </w:p>
          <w:p w:rsidR="00EA6A88" w:rsidRDefault="00EA6A88" w:rsidP="00B93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CD5145">
              <w:rPr>
                <w:sz w:val="28"/>
                <w:szCs w:val="28"/>
              </w:rPr>
              <w:t>збирательной</w:t>
            </w:r>
          </w:p>
          <w:p w:rsidR="00EA6A88" w:rsidRPr="00CD5145" w:rsidRDefault="00EA6A88" w:rsidP="00B93586">
            <w:pPr>
              <w:jc w:val="center"/>
              <w:rPr>
                <w:sz w:val="28"/>
                <w:szCs w:val="28"/>
              </w:rPr>
            </w:pPr>
            <w:r w:rsidRPr="00CD5145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4536" w:type="dxa"/>
            <w:vAlign w:val="bottom"/>
          </w:tcPr>
          <w:p w:rsidR="00EA6A88" w:rsidRPr="00CD5145" w:rsidRDefault="00EA6A88" w:rsidP="00B93586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EA6A88" w:rsidRPr="00CD5145">
        <w:trPr>
          <w:trHeight w:val="93"/>
        </w:trPr>
        <w:tc>
          <w:tcPr>
            <w:tcW w:w="4820" w:type="dxa"/>
          </w:tcPr>
          <w:p w:rsidR="00EA6A88" w:rsidRPr="00CD5145" w:rsidRDefault="00EA6A88" w:rsidP="00272B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EA6A88" w:rsidRPr="00CD5145" w:rsidRDefault="00EA6A88" w:rsidP="00272BD8">
            <w:pPr>
              <w:pStyle w:val="Heading2"/>
              <w:rPr>
                <w:sz w:val="16"/>
                <w:szCs w:val="16"/>
              </w:rPr>
            </w:pPr>
          </w:p>
        </w:tc>
      </w:tr>
      <w:tr w:rsidR="00EA6A88" w:rsidRPr="00CD5145">
        <w:tc>
          <w:tcPr>
            <w:tcW w:w="4820" w:type="dxa"/>
          </w:tcPr>
          <w:p w:rsidR="00EA6A88" w:rsidRPr="00CD5145" w:rsidRDefault="00EA6A88" w:rsidP="00272BD8">
            <w:pPr>
              <w:jc w:val="center"/>
              <w:rPr>
                <w:sz w:val="28"/>
                <w:szCs w:val="28"/>
              </w:rPr>
            </w:pPr>
            <w:r w:rsidRPr="00CD5145">
              <w:rPr>
                <w:sz w:val="28"/>
                <w:szCs w:val="28"/>
              </w:rPr>
              <w:t>Секретарь</w:t>
            </w:r>
          </w:p>
          <w:p w:rsidR="00EA6A88" w:rsidRDefault="00EA6A88" w:rsidP="007D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CD5145">
              <w:rPr>
                <w:sz w:val="28"/>
                <w:szCs w:val="28"/>
              </w:rPr>
              <w:t>збирательной</w:t>
            </w:r>
          </w:p>
          <w:p w:rsidR="00EA6A88" w:rsidRPr="00CD5145" w:rsidRDefault="00EA6A88" w:rsidP="007D4866">
            <w:pPr>
              <w:jc w:val="center"/>
              <w:rPr>
                <w:sz w:val="28"/>
                <w:szCs w:val="28"/>
              </w:rPr>
            </w:pPr>
            <w:r w:rsidRPr="00CD5145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4536" w:type="dxa"/>
            <w:vAlign w:val="bottom"/>
          </w:tcPr>
          <w:p w:rsidR="00EA6A88" w:rsidRPr="00CD5145" w:rsidRDefault="00EA6A88" w:rsidP="007D4866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Смирнова</w:t>
            </w:r>
          </w:p>
        </w:tc>
      </w:tr>
    </w:tbl>
    <w:p w:rsidR="00EA6A88" w:rsidRDefault="00EA6A88" w:rsidP="009C0258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6A88" w:rsidRDefault="00EA6A88" w:rsidP="009C0258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A6A88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88" w:rsidRDefault="00EA6A88" w:rsidP="00DD105A">
      <w:pPr>
        <w:jc w:val="center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1">
    <w:p w:rsidR="00EA6A88" w:rsidRDefault="00EA6A88" w:rsidP="00DD105A">
      <w:pPr>
        <w:jc w:val="center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88" w:rsidRDefault="00EA6A88" w:rsidP="00DD105A">
      <w:pPr>
        <w:jc w:val="center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1">
    <w:p w:rsidR="00EA6A88" w:rsidRDefault="00EA6A88" w:rsidP="00DD105A">
      <w:pPr>
        <w:jc w:val="center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90"/>
    <w:rsid w:val="000114F4"/>
    <w:rsid w:val="0001316C"/>
    <w:rsid w:val="00014E38"/>
    <w:rsid w:val="00032B95"/>
    <w:rsid w:val="00040FA4"/>
    <w:rsid w:val="00042B6A"/>
    <w:rsid w:val="00052D54"/>
    <w:rsid w:val="000933C2"/>
    <w:rsid w:val="000C1B72"/>
    <w:rsid w:val="000C372B"/>
    <w:rsid w:val="000D6350"/>
    <w:rsid w:val="000F2B48"/>
    <w:rsid w:val="000F4C4F"/>
    <w:rsid w:val="00103928"/>
    <w:rsid w:val="0011363D"/>
    <w:rsid w:val="0012292F"/>
    <w:rsid w:val="001452C1"/>
    <w:rsid w:val="00172774"/>
    <w:rsid w:val="001779DD"/>
    <w:rsid w:val="00180371"/>
    <w:rsid w:val="001A0A62"/>
    <w:rsid w:val="001A3FBA"/>
    <w:rsid w:val="001C4095"/>
    <w:rsid w:val="001C6B62"/>
    <w:rsid w:val="001D13CD"/>
    <w:rsid w:val="001D7B8F"/>
    <w:rsid w:val="001E2DAD"/>
    <w:rsid w:val="00204949"/>
    <w:rsid w:val="00210A53"/>
    <w:rsid w:val="0023218B"/>
    <w:rsid w:val="00243CD6"/>
    <w:rsid w:val="00256670"/>
    <w:rsid w:val="00272BD8"/>
    <w:rsid w:val="00276AC3"/>
    <w:rsid w:val="002A5A38"/>
    <w:rsid w:val="002D480A"/>
    <w:rsid w:val="002F3C01"/>
    <w:rsid w:val="00310487"/>
    <w:rsid w:val="0031328A"/>
    <w:rsid w:val="00326D47"/>
    <w:rsid w:val="00337D4B"/>
    <w:rsid w:val="00347C22"/>
    <w:rsid w:val="00361C90"/>
    <w:rsid w:val="00390F3A"/>
    <w:rsid w:val="00393A61"/>
    <w:rsid w:val="003942E9"/>
    <w:rsid w:val="003F51BF"/>
    <w:rsid w:val="0042099F"/>
    <w:rsid w:val="00432DE5"/>
    <w:rsid w:val="00451A75"/>
    <w:rsid w:val="00452954"/>
    <w:rsid w:val="004557F2"/>
    <w:rsid w:val="004A0C4D"/>
    <w:rsid w:val="004A7726"/>
    <w:rsid w:val="004A7FA6"/>
    <w:rsid w:val="004B53B8"/>
    <w:rsid w:val="004C034C"/>
    <w:rsid w:val="004C2789"/>
    <w:rsid w:val="004C3CA9"/>
    <w:rsid w:val="004D00C2"/>
    <w:rsid w:val="004E1C8F"/>
    <w:rsid w:val="004E4A38"/>
    <w:rsid w:val="004E7E2F"/>
    <w:rsid w:val="004F18AE"/>
    <w:rsid w:val="004F5C20"/>
    <w:rsid w:val="00517693"/>
    <w:rsid w:val="00521BC6"/>
    <w:rsid w:val="0053390B"/>
    <w:rsid w:val="0055042A"/>
    <w:rsid w:val="00566BD9"/>
    <w:rsid w:val="00584668"/>
    <w:rsid w:val="005902B6"/>
    <w:rsid w:val="00597DE7"/>
    <w:rsid w:val="005B34D7"/>
    <w:rsid w:val="005C352A"/>
    <w:rsid w:val="005E4EDB"/>
    <w:rsid w:val="005F15D8"/>
    <w:rsid w:val="005F27F3"/>
    <w:rsid w:val="00623336"/>
    <w:rsid w:val="00636A9E"/>
    <w:rsid w:val="006650CF"/>
    <w:rsid w:val="006B04D1"/>
    <w:rsid w:val="006B4014"/>
    <w:rsid w:val="006C255A"/>
    <w:rsid w:val="006D3EF5"/>
    <w:rsid w:val="00714DDE"/>
    <w:rsid w:val="00734824"/>
    <w:rsid w:val="00747D0B"/>
    <w:rsid w:val="00754B05"/>
    <w:rsid w:val="00760483"/>
    <w:rsid w:val="00775165"/>
    <w:rsid w:val="0077679A"/>
    <w:rsid w:val="0079276C"/>
    <w:rsid w:val="007A2FCC"/>
    <w:rsid w:val="007C29D3"/>
    <w:rsid w:val="007D4866"/>
    <w:rsid w:val="007E595C"/>
    <w:rsid w:val="007E5E60"/>
    <w:rsid w:val="007F44D7"/>
    <w:rsid w:val="007F48B8"/>
    <w:rsid w:val="007F769E"/>
    <w:rsid w:val="00804AC4"/>
    <w:rsid w:val="00810662"/>
    <w:rsid w:val="00841624"/>
    <w:rsid w:val="00843239"/>
    <w:rsid w:val="00846644"/>
    <w:rsid w:val="0086046A"/>
    <w:rsid w:val="00860B9C"/>
    <w:rsid w:val="00870CEC"/>
    <w:rsid w:val="00875EF4"/>
    <w:rsid w:val="0088223B"/>
    <w:rsid w:val="00886736"/>
    <w:rsid w:val="008A687C"/>
    <w:rsid w:val="008B6910"/>
    <w:rsid w:val="008D54C3"/>
    <w:rsid w:val="008F627C"/>
    <w:rsid w:val="00932FEC"/>
    <w:rsid w:val="0094244D"/>
    <w:rsid w:val="00962103"/>
    <w:rsid w:val="00987301"/>
    <w:rsid w:val="00990B59"/>
    <w:rsid w:val="009C0258"/>
    <w:rsid w:val="009C5EB7"/>
    <w:rsid w:val="009E0133"/>
    <w:rsid w:val="009F2397"/>
    <w:rsid w:val="009F471C"/>
    <w:rsid w:val="00A07BBC"/>
    <w:rsid w:val="00A13B4E"/>
    <w:rsid w:val="00A3128A"/>
    <w:rsid w:val="00A640E9"/>
    <w:rsid w:val="00A928C8"/>
    <w:rsid w:val="00AA68A9"/>
    <w:rsid w:val="00AB67F8"/>
    <w:rsid w:val="00AE1416"/>
    <w:rsid w:val="00B02BD0"/>
    <w:rsid w:val="00B02EA1"/>
    <w:rsid w:val="00B21711"/>
    <w:rsid w:val="00B321FD"/>
    <w:rsid w:val="00B406FC"/>
    <w:rsid w:val="00B43765"/>
    <w:rsid w:val="00B864C0"/>
    <w:rsid w:val="00B93586"/>
    <w:rsid w:val="00BB213E"/>
    <w:rsid w:val="00BC1E5D"/>
    <w:rsid w:val="00BC687B"/>
    <w:rsid w:val="00BC7D7A"/>
    <w:rsid w:val="00BD4B04"/>
    <w:rsid w:val="00BE6EEF"/>
    <w:rsid w:val="00BF1DD0"/>
    <w:rsid w:val="00BF242C"/>
    <w:rsid w:val="00BF28BC"/>
    <w:rsid w:val="00C00C09"/>
    <w:rsid w:val="00C01CBC"/>
    <w:rsid w:val="00C14095"/>
    <w:rsid w:val="00C31FD3"/>
    <w:rsid w:val="00C37A28"/>
    <w:rsid w:val="00C75889"/>
    <w:rsid w:val="00C85670"/>
    <w:rsid w:val="00C93292"/>
    <w:rsid w:val="00CA1ECB"/>
    <w:rsid w:val="00CA430C"/>
    <w:rsid w:val="00CD1B49"/>
    <w:rsid w:val="00CD5145"/>
    <w:rsid w:val="00CD5822"/>
    <w:rsid w:val="00CF0326"/>
    <w:rsid w:val="00D01A8B"/>
    <w:rsid w:val="00D15463"/>
    <w:rsid w:val="00D21791"/>
    <w:rsid w:val="00D23D0A"/>
    <w:rsid w:val="00D32E7D"/>
    <w:rsid w:val="00D407AB"/>
    <w:rsid w:val="00D619C6"/>
    <w:rsid w:val="00D64D3A"/>
    <w:rsid w:val="00D87C08"/>
    <w:rsid w:val="00DC6417"/>
    <w:rsid w:val="00DC657E"/>
    <w:rsid w:val="00DD105A"/>
    <w:rsid w:val="00DD770C"/>
    <w:rsid w:val="00DD798F"/>
    <w:rsid w:val="00DE568D"/>
    <w:rsid w:val="00DF6B9F"/>
    <w:rsid w:val="00E07A5F"/>
    <w:rsid w:val="00E22FF8"/>
    <w:rsid w:val="00E24AF8"/>
    <w:rsid w:val="00E26671"/>
    <w:rsid w:val="00E405B7"/>
    <w:rsid w:val="00E41F98"/>
    <w:rsid w:val="00E438A6"/>
    <w:rsid w:val="00E43FD2"/>
    <w:rsid w:val="00E45529"/>
    <w:rsid w:val="00E45942"/>
    <w:rsid w:val="00E47C67"/>
    <w:rsid w:val="00E72148"/>
    <w:rsid w:val="00E75643"/>
    <w:rsid w:val="00E8450F"/>
    <w:rsid w:val="00EA6A88"/>
    <w:rsid w:val="00EA7BA5"/>
    <w:rsid w:val="00EB372F"/>
    <w:rsid w:val="00EB3BB8"/>
    <w:rsid w:val="00EB42D9"/>
    <w:rsid w:val="00EB5DA4"/>
    <w:rsid w:val="00EC19BF"/>
    <w:rsid w:val="00EC6B7B"/>
    <w:rsid w:val="00ED3CB7"/>
    <w:rsid w:val="00EE22A1"/>
    <w:rsid w:val="00EE4FC1"/>
    <w:rsid w:val="00F154D2"/>
    <w:rsid w:val="00F23704"/>
    <w:rsid w:val="00F36674"/>
    <w:rsid w:val="00F663F8"/>
    <w:rsid w:val="00F84541"/>
    <w:rsid w:val="00FA2004"/>
    <w:rsid w:val="00FA6051"/>
    <w:rsid w:val="00FB5CC5"/>
    <w:rsid w:val="00FC3C3D"/>
    <w:rsid w:val="00FD78E6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D105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61C90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61C90"/>
    <w:pPr>
      <w:keepNext/>
      <w:spacing w:line="360" w:lineRule="auto"/>
      <w:ind w:firstLine="851"/>
      <w:jc w:val="right"/>
      <w:outlineLvl w:val="1"/>
    </w:pPr>
  </w:style>
  <w:style w:type="paragraph" w:styleId="Heading3">
    <w:name w:val="heading 3"/>
    <w:basedOn w:val="Normal"/>
    <w:next w:val="Normal"/>
    <w:link w:val="Heading3Char1"/>
    <w:uiPriority w:val="99"/>
    <w:qFormat/>
    <w:rsid w:val="00361C90"/>
    <w:pPr>
      <w:keepNext/>
      <w:spacing w:line="360" w:lineRule="auto"/>
      <w:ind w:firstLine="851"/>
      <w:outlineLvl w:val="2"/>
    </w:pPr>
    <w:rPr>
      <w:color w:val="000000"/>
      <w:spacing w:val="-5"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61C90"/>
    <w:pPr>
      <w:keepNext/>
      <w:spacing w:line="360" w:lineRule="auto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5B34D7"/>
    <w:pPr>
      <w:spacing w:before="240" w:after="60"/>
      <w:jc w:val="center"/>
      <w:outlineLvl w:val="6"/>
    </w:pPr>
    <w:rPr>
      <w:rFonts w:ascii="Calibri" w:hAnsi="Calibri" w:cs="Calibri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5B34D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2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2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2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20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20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201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61C90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6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61C90"/>
    <w:rPr>
      <w:rFonts w:ascii="Times New Roman" w:eastAsia="Times New Roman" w:hAnsi="Times New Roman" w:cs="Times New Roman"/>
      <w:color w:val="000000"/>
      <w:spacing w:val="-5"/>
      <w:sz w:val="20"/>
      <w:szCs w:val="20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36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361C90"/>
    <w:rPr>
      <w:rFonts w:ascii="Times New Roman" w:eastAsia="Times New Roman" w:hAnsi="Times New Roman" w:cs="Times New Roman"/>
      <w:color w:val="000000"/>
      <w:spacing w:val="-5"/>
      <w:sz w:val="20"/>
      <w:szCs w:val="20"/>
      <w:lang w:eastAsia="ru-RU"/>
    </w:rPr>
  </w:style>
  <w:style w:type="paragraph" w:customStyle="1" w:styleId="14-15">
    <w:name w:val="14-15"/>
    <w:basedOn w:val="BodyTextIndent"/>
    <w:uiPriority w:val="99"/>
    <w:rsid w:val="00361C90"/>
    <w:pPr>
      <w:spacing w:after="0" w:line="360" w:lineRule="auto"/>
      <w:ind w:left="0" w:firstLine="709"/>
      <w:jc w:val="both"/>
    </w:pPr>
    <w:rPr>
      <w:kern w:val="28"/>
    </w:rPr>
  </w:style>
  <w:style w:type="paragraph" w:styleId="BodyTextIndent">
    <w:name w:val="Body Text Indent"/>
    <w:basedOn w:val="Normal"/>
    <w:link w:val="BodyTextIndentChar1"/>
    <w:uiPriority w:val="99"/>
    <w:rsid w:val="00361C90"/>
    <w:pPr>
      <w:spacing w:after="120"/>
      <w:ind w:left="283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6201"/>
    <w:rPr>
      <w:rFonts w:ascii="Times New Roman" w:hAnsi="Times New Roman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361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361C90"/>
    <w:pPr>
      <w:tabs>
        <w:tab w:val="center" w:pos="4677"/>
        <w:tab w:val="right" w:pos="9355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6201"/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61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361C90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6201"/>
    <w:rPr>
      <w:rFonts w:ascii="Times New Roman" w:hAnsi="Times New Roman"/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361C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361C90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6201"/>
    <w:rPr>
      <w:rFonts w:ascii="Times New Roman" w:hAnsi="Times New Roman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361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361C90"/>
  </w:style>
  <w:style w:type="character" w:customStyle="1" w:styleId="BodyTextChar">
    <w:name w:val="Body Text Char"/>
    <w:basedOn w:val="DefaultParagraphFont"/>
    <w:link w:val="BodyText"/>
    <w:uiPriority w:val="99"/>
    <w:semiHidden/>
    <w:rsid w:val="007D6201"/>
    <w:rPr>
      <w:rFonts w:ascii="Times New Roman" w:hAnsi="Times New Roman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61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361C9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62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361C9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Footer">
    <w:name w:val="footer"/>
    <w:basedOn w:val="Normal"/>
    <w:link w:val="FooterChar1"/>
    <w:uiPriority w:val="99"/>
    <w:rsid w:val="00D87C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201"/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87C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5B34D7"/>
    <w:rPr>
      <w:rFonts w:ascii="Calibri" w:eastAsia="Times New Roman" w:hAnsi="Calibri" w:cs="Calibri"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5B34D7"/>
    <w:rPr>
      <w:rFonts w:ascii="Cambria" w:eastAsia="Times New Roman" w:hAnsi="Cambria" w:cs="Cambria"/>
      <w:sz w:val="22"/>
      <w:szCs w:val="22"/>
    </w:rPr>
  </w:style>
  <w:style w:type="character" w:customStyle="1" w:styleId="a">
    <w:name w:val="Цветовое выделение"/>
    <w:uiPriority w:val="99"/>
    <w:rsid w:val="00597DE7"/>
    <w:rPr>
      <w:b/>
      <w:bCs/>
      <w:color w:val="000080"/>
    </w:rPr>
  </w:style>
  <w:style w:type="table" w:styleId="TableGrid">
    <w:name w:val="Table Grid"/>
    <w:basedOn w:val="TableNormal"/>
    <w:uiPriority w:val="99"/>
    <w:rsid w:val="00DF6B9F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F1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0">
    <w:name w:val="Таблицы (моноширинный)"/>
    <w:basedOn w:val="Normal"/>
    <w:next w:val="Normal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BodyText3">
    <w:name w:val="Body Text 3"/>
    <w:basedOn w:val="Normal"/>
    <w:link w:val="BodyText3Char1"/>
    <w:uiPriority w:val="99"/>
    <w:rsid w:val="00D619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201"/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619C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E43FD2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rsid w:val="00DD105A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201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DD105A"/>
    <w:rPr>
      <w:rFonts w:ascii="Times New Roman" w:eastAsia="Batang" w:hAnsi="Times New Roman" w:cs="Times New Roman"/>
      <w:sz w:val="22"/>
      <w:szCs w:val="22"/>
    </w:rPr>
  </w:style>
  <w:style w:type="paragraph" w:customStyle="1" w:styleId="14-150">
    <w:name w:val="Текст 14-15"/>
    <w:basedOn w:val="Normal"/>
    <w:uiPriority w:val="99"/>
    <w:rsid w:val="00DD105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5">
    <w:name w:val="заголовок 5"/>
    <w:basedOn w:val="Normal"/>
    <w:uiPriority w:val="99"/>
    <w:rsid w:val="00DD105A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12-114-11">
    <w:name w:val="Текст 14-1.5.Стиль12-1.Текст14-11"/>
    <w:basedOn w:val="Normal"/>
    <w:uiPriority w:val="99"/>
    <w:rsid w:val="00DD105A"/>
    <w:pPr>
      <w:autoSpaceDE w:val="0"/>
      <w:autoSpaceDN w:val="0"/>
      <w:spacing w:line="360" w:lineRule="auto"/>
      <w:ind w:firstLine="709"/>
      <w:jc w:val="both"/>
    </w:pPr>
  </w:style>
  <w:style w:type="character" w:styleId="FootnoteReference">
    <w:name w:val="footnote reference"/>
    <w:basedOn w:val="DefaultParagraphFont"/>
    <w:uiPriority w:val="99"/>
    <w:semiHidden/>
    <w:rsid w:val="00DD10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31FD3"/>
    <w:pPr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0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477</Words>
  <Characters>2720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Пользователь</dc:creator>
  <cp:keywords/>
  <dc:description/>
  <cp:lastModifiedBy>Admin</cp:lastModifiedBy>
  <cp:revision>2</cp:revision>
  <cp:lastPrinted>2015-07-30T14:49:00Z</cp:lastPrinted>
  <dcterms:created xsi:type="dcterms:W3CDTF">2015-07-31T15:52:00Z</dcterms:created>
  <dcterms:modified xsi:type="dcterms:W3CDTF">2015-07-31T15:52:00Z</dcterms:modified>
</cp:coreProperties>
</file>