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8" w:rsidRPr="00B60E35" w:rsidRDefault="003A03F8" w:rsidP="00106A2A">
      <w:pPr>
        <w:jc w:val="center"/>
        <w:rPr>
          <w:b/>
          <w:bCs/>
          <w:color w:val="000000"/>
          <w:sz w:val="28"/>
          <w:szCs w:val="28"/>
        </w:rPr>
      </w:pPr>
      <w:r w:rsidRPr="00B60E35"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3A03F8" w:rsidRPr="00B60E35" w:rsidRDefault="003A03F8" w:rsidP="00106A2A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>РЖЕВ</w:t>
      </w:r>
      <w:r>
        <w:rPr>
          <w:b/>
          <w:bCs/>
          <w:sz w:val="28"/>
          <w:szCs w:val="28"/>
        </w:rPr>
        <w:t>СКОГО  РАЙОНА</w:t>
      </w:r>
    </w:p>
    <w:p w:rsidR="003A03F8" w:rsidRPr="00B60E35" w:rsidRDefault="003A03F8" w:rsidP="00106A2A">
      <w:pPr>
        <w:pStyle w:val="1"/>
        <w:keepNext w:val="0"/>
        <w:autoSpaceDE/>
        <w:autoSpaceDN/>
        <w:spacing w:after="240"/>
        <w:outlineLvl w:val="9"/>
        <w:rPr>
          <w:b/>
          <w:bCs/>
          <w:color w:val="000000"/>
        </w:rPr>
      </w:pPr>
      <w:r w:rsidRPr="00B60E35">
        <w:rPr>
          <w:b/>
          <w:bCs/>
          <w:color w:val="000000"/>
        </w:rPr>
        <w:t>ПОСТАНОВЛЕНИЕ</w:t>
      </w:r>
    </w:p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A03F8" w:rsidRPr="00B60E35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A03F8" w:rsidRPr="00B60E35" w:rsidRDefault="003A03F8" w:rsidP="004E45A7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17 августа</w:t>
            </w:r>
            <w:r w:rsidRPr="00B60E35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B60E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A03F8" w:rsidRPr="00B60E35" w:rsidRDefault="003A03F8" w:rsidP="004E45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A03F8" w:rsidRPr="00B60E35" w:rsidRDefault="003A03F8" w:rsidP="004E45A7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A03F8" w:rsidRPr="004867EF" w:rsidRDefault="003A03F8" w:rsidP="00106A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4867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</w:t>
            </w:r>
            <w:r w:rsidRPr="00486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</w:t>
            </w:r>
            <w:r w:rsidRPr="004867EF">
              <w:rPr>
                <w:sz w:val="28"/>
                <w:szCs w:val="28"/>
              </w:rPr>
              <w:t xml:space="preserve"> </w:t>
            </w:r>
          </w:p>
        </w:tc>
      </w:tr>
      <w:tr w:rsidR="003A03F8" w:rsidRPr="00B60E35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A03F8" w:rsidRPr="00B60E35" w:rsidRDefault="003A03F8" w:rsidP="004E45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3A03F8" w:rsidRPr="00B60E35" w:rsidRDefault="003A03F8" w:rsidP="004E45A7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город Ржев</w:t>
            </w:r>
          </w:p>
        </w:tc>
        <w:tc>
          <w:tcPr>
            <w:tcW w:w="3107" w:type="dxa"/>
            <w:gridSpan w:val="2"/>
            <w:vAlign w:val="bottom"/>
          </w:tcPr>
          <w:p w:rsidR="003A03F8" w:rsidRPr="00B60E35" w:rsidRDefault="003A03F8" w:rsidP="004E45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A03F8" w:rsidRDefault="003A03F8" w:rsidP="00106A2A">
      <w:pPr>
        <w:spacing w:before="240"/>
        <w:ind w:firstLine="709"/>
        <w:jc w:val="center"/>
        <w:rPr>
          <w:b/>
          <w:bCs/>
          <w:snapToGrid w:val="0"/>
          <w:sz w:val="28"/>
          <w:szCs w:val="28"/>
        </w:rPr>
      </w:pPr>
      <w:r w:rsidRPr="00062A0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 xml:space="preserve"> присвоении</w:t>
      </w:r>
      <w:r w:rsidRPr="00062A0A">
        <w:rPr>
          <w:b/>
          <w:bCs/>
          <w:snapToGrid w:val="0"/>
          <w:sz w:val="28"/>
          <w:szCs w:val="28"/>
        </w:rPr>
        <w:t xml:space="preserve"> избирательном</w:t>
      </w:r>
      <w:r>
        <w:rPr>
          <w:b/>
          <w:bCs/>
          <w:snapToGrid w:val="0"/>
          <w:sz w:val="28"/>
          <w:szCs w:val="28"/>
        </w:rPr>
        <w:t>у</w:t>
      </w:r>
      <w:r w:rsidRPr="00062A0A">
        <w:rPr>
          <w:b/>
          <w:bCs/>
          <w:snapToGrid w:val="0"/>
          <w:sz w:val="28"/>
          <w:szCs w:val="28"/>
        </w:rPr>
        <w:t xml:space="preserve"> участк</w:t>
      </w:r>
      <w:r>
        <w:rPr>
          <w:b/>
          <w:bCs/>
          <w:snapToGrid w:val="0"/>
          <w:sz w:val="28"/>
          <w:szCs w:val="28"/>
        </w:rPr>
        <w:t xml:space="preserve">у №751 статуса </w:t>
      </w:r>
    </w:p>
    <w:p w:rsidR="003A03F8" w:rsidRDefault="003A03F8" w:rsidP="00106A2A">
      <w:pPr>
        <w:ind w:firstLine="709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именного избирательного участка </w:t>
      </w:r>
    </w:p>
    <w:p w:rsidR="003A03F8" w:rsidRPr="00555B16" w:rsidRDefault="003A03F8" w:rsidP="00106A2A">
      <w:pPr>
        <w:spacing w:before="360" w:line="360" w:lineRule="auto"/>
        <w:ind w:firstLine="709"/>
        <w:jc w:val="both"/>
        <w:rPr>
          <w:sz w:val="28"/>
          <w:szCs w:val="28"/>
        </w:rPr>
      </w:pPr>
      <w:r w:rsidRPr="004E637F">
        <w:rPr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администрации сельского поселения «Итомля» Ржевского района Тверской области</w:t>
      </w:r>
      <w:r w:rsidRPr="00FC5A0F">
        <w:rPr>
          <w:b/>
          <w:bCs/>
          <w:sz w:val="28"/>
          <w:szCs w:val="28"/>
        </w:rPr>
        <w:t xml:space="preserve"> </w:t>
      </w:r>
      <w:r w:rsidRPr="00FC5A0F">
        <w:rPr>
          <w:sz w:val="28"/>
          <w:szCs w:val="28"/>
        </w:rPr>
        <w:t>от 0</w:t>
      </w:r>
      <w:r>
        <w:rPr>
          <w:sz w:val="28"/>
          <w:szCs w:val="28"/>
        </w:rPr>
        <w:t>3</w:t>
      </w:r>
      <w:r w:rsidRPr="00FC5A0F">
        <w:rPr>
          <w:sz w:val="28"/>
          <w:szCs w:val="28"/>
        </w:rPr>
        <w:t>.08.2016 года №7</w:t>
      </w:r>
      <w:r>
        <w:rPr>
          <w:sz w:val="28"/>
          <w:szCs w:val="28"/>
        </w:rPr>
        <w:t>48 о присвоении  избирательному участку №751 статуса именного избирательного участка,</w:t>
      </w:r>
      <w:r w:rsidRPr="004E637F">
        <w:rPr>
          <w:sz w:val="28"/>
          <w:szCs w:val="28"/>
        </w:rPr>
        <w:t xml:space="preserve"> в целях повышения электоральной активности на выборах 18 сентября 2016 г., привлечения внимания к</w:t>
      </w:r>
      <w:r>
        <w:rPr>
          <w:sz w:val="28"/>
          <w:szCs w:val="28"/>
        </w:rPr>
        <w:t xml:space="preserve"> </w:t>
      </w:r>
      <w:r w:rsidRPr="004E637F">
        <w:rPr>
          <w:sz w:val="28"/>
          <w:szCs w:val="28"/>
        </w:rPr>
        <w:t xml:space="preserve"> историко</w:t>
      </w:r>
      <w:r w:rsidRPr="004E637F">
        <w:rPr>
          <w:rFonts w:ascii="Courier New" w:eastAsia="MS Mincho" w:hAnsi="Courier New" w:cs="Courier New"/>
          <w:sz w:val="28"/>
          <w:szCs w:val="28"/>
        </w:rPr>
        <w:t>‑</w:t>
      </w:r>
      <w:r w:rsidRPr="004E637F">
        <w:rPr>
          <w:sz w:val="28"/>
          <w:szCs w:val="28"/>
        </w:rPr>
        <w:t>культурному наследию Тверской области, руководствуясь статьями 19, 26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16, 22 Избирательного кодекса Тверской области от 07.04.2003 №20-ЗО, в соответствии с пунктом 2.3 Положения</w:t>
      </w:r>
      <w:r>
        <w:rPr>
          <w:sz w:val="28"/>
          <w:szCs w:val="28"/>
        </w:rPr>
        <w:t xml:space="preserve"> </w:t>
      </w:r>
      <w:r w:rsidRPr="004E637F">
        <w:rPr>
          <w:sz w:val="28"/>
          <w:szCs w:val="28"/>
        </w:rPr>
        <w:t xml:space="preserve">об именных избирательных участках, образованных на территории </w:t>
      </w:r>
      <w:r>
        <w:rPr>
          <w:sz w:val="28"/>
          <w:szCs w:val="28"/>
        </w:rPr>
        <w:t>Ржевского района</w:t>
      </w:r>
      <w:r w:rsidRPr="004E637F">
        <w:rPr>
          <w:sz w:val="28"/>
          <w:szCs w:val="28"/>
        </w:rPr>
        <w:t xml:space="preserve"> Тверской области, утвержденного постановлением территориальной избирательной комиссии </w:t>
      </w:r>
      <w:r>
        <w:rPr>
          <w:sz w:val="28"/>
          <w:szCs w:val="28"/>
        </w:rPr>
        <w:t>Ржевского</w:t>
      </w:r>
      <w:r w:rsidRPr="004E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4E637F">
        <w:rPr>
          <w:sz w:val="28"/>
          <w:szCs w:val="28"/>
        </w:rPr>
        <w:t>от  2</w:t>
      </w:r>
      <w:r>
        <w:rPr>
          <w:sz w:val="28"/>
          <w:szCs w:val="28"/>
        </w:rPr>
        <w:t>5</w:t>
      </w:r>
      <w:r w:rsidRPr="004E637F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4E637F">
        <w:rPr>
          <w:sz w:val="28"/>
          <w:szCs w:val="28"/>
        </w:rPr>
        <w:t xml:space="preserve">2016 № </w:t>
      </w:r>
      <w:r>
        <w:rPr>
          <w:sz w:val="28"/>
          <w:szCs w:val="28"/>
        </w:rPr>
        <w:t>1</w:t>
      </w:r>
      <w:r w:rsidRPr="004E637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E637F">
        <w:rPr>
          <w:sz w:val="28"/>
          <w:szCs w:val="28"/>
        </w:rPr>
        <w:t>/9</w:t>
      </w:r>
      <w:r>
        <w:rPr>
          <w:sz w:val="28"/>
          <w:szCs w:val="28"/>
        </w:rPr>
        <w:t>8</w:t>
      </w:r>
      <w:r w:rsidRPr="004E637F">
        <w:rPr>
          <w:sz w:val="28"/>
          <w:szCs w:val="28"/>
        </w:rPr>
        <w:t>4</w:t>
      </w:r>
      <w:r>
        <w:rPr>
          <w:sz w:val="28"/>
          <w:szCs w:val="28"/>
        </w:rPr>
        <w:t xml:space="preserve">-3, </w:t>
      </w:r>
      <w:r w:rsidRPr="00555B16">
        <w:rPr>
          <w:sz w:val="28"/>
          <w:szCs w:val="28"/>
        </w:rPr>
        <w:t>территориальная избирательная комиссия Ржев</w:t>
      </w:r>
      <w:r>
        <w:rPr>
          <w:sz w:val="28"/>
          <w:szCs w:val="28"/>
        </w:rPr>
        <w:t>ского района</w:t>
      </w:r>
      <w:r w:rsidRPr="00555B16">
        <w:rPr>
          <w:sz w:val="28"/>
          <w:szCs w:val="28"/>
        </w:rPr>
        <w:t xml:space="preserve"> постановляет:</w:t>
      </w:r>
    </w:p>
    <w:p w:rsidR="003A03F8" w:rsidRPr="008D5943" w:rsidRDefault="003A03F8" w:rsidP="00106A2A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D5943">
        <w:rPr>
          <w:snapToGrid w:val="0"/>
          <w:sz w:val="28"/>
          <w:szCs w:val="28"/>
        </w:rPr>
        <w:t>Присвоить избирательному участку № 7</w:t>
      </w:r>
      <w:r>
        <w:rPr>
          <w:snapToGrid w:val="0"/>
          <w:sz w:val="28"/>
          <w:szCs w:val="28"/>
        </w:rPr>
        <w:t>51</w:t>
      </w:r>
      <w:r w:rsidRPr="008D5943">
        <w:rPr>
          <w:snapToGrid w:val="0"/>
          <w:sz w:val="28"/>
          <w:szCs w:val="28"/>
        </w:rPr>
        <w:t xml:space="preserve"> статус именного избирательного участка со следующим наименованием: «избирательный участок №7</w:t>
      </w:r>
      <w:r>
        <w:rPr>
          <w:snapToGrid w:val="0"/>
          <w:sz w:val="28"/>
          <w:szCs w:val="28"/>
        </w:rPr>
        <w:t>51</w:t>
      </w:r>
      <w:r w:rsidRPr="008D5943">
        <w:rPr>
          <w:sz w:val="28"/>
          <w:szCs w:val="28"/>
        </w:rPr>
        <w:t xml:space="preserve"> имени </w:t>
      </w:r>
      <w:r>
        <w:rPr>
          <w:sz w:val="28"/>
          <w:szCs w:val="28"/>
        </w:rPr>
        <w:t>учителей Раменских»</w:t>
      </w:r>
      <w:r w:rsidRPr="008D5943">
        <w:rPr>
          <w:snapToGrid w:val="0"/>
          <w:sz w:val="28"/>
          <w:szCs w:val="28"/>
        </w:rPr>
        <w:t xml:space="preserve"> (</w:t>
      </w:r>
      <w:r w:rsidRPr="008D5943">
        <w:rPr>
          <w:sz w:val="28"/>
          <w:szCs w:val="28"/>
        </w:rPr>
        <w:t>п</w:t>
      </w:r>
      <w:r>
        <w:rPr>
          <w:sz w:val="28"/>
          <w:szCs w:val="28"/>
        </w:rPr>
        <w:t>омещение для голосования</w:t>
      </w:r>
      <w:r w:rsidRPr="008D5943">
        <w:rPr>
          <w:sz w:val="28"/>
          <w:szCs w:val="28"/>
        </w:rPr>
        <w:t xml:space="preserve"> расположено по адресу: 1723</w:t>
      </w:r>
      <w:r>
        <w:rPr>
          <w:sz w:val="28"/>
          <w:szCs w:val="28"/>
        </w:rPr>
        <w:t>77</w:t>
      </w:r>
      <w:r w:rsidRPr="008D5943">
        <w:rPr>
          <w:sz w:val="28"/>
          <w:szCs w:val="28"/>
        </w:rPr>
        <w:t>, Тверская область, Ржев</w:t>
      </w:r>
      <w:r>
        <w:rPr>
          <w:sz w:val="28"/>
          <w:szCs w:val="28"/>
        </w:rPr>
        <w:t>ский район</w:t>
      </w:r>
      <w:r w:rsidRPr="008D59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д.Итомля, </w:t>
      </w:r>
      <w:r w:rsidRPr="008D5943">
        <w:rPr>
          <w:sz w:val="28"/>
          <w:szCs w:val="28"/>
        </w:rPr>
        <w:t xml:space="preserve">ул. </w:t>
      </w:r>
      <w:r>
        <w:rPr>
          <w:sz w:val="28"/>
          <w:szCs w:val="28"/>
        </w:rPr>
        <w:t>Центральная</w:t>
      </w:r>
      <w:r w:rsidRPr="008D5943">
        <w:rPr>
          <w:sz w:val="28"/>
          <w:szCs w:val="28"/>
        </w:rPr>
        <w:t xml:space="preserve">, </w:t>
      </w:r>
      <w:r>
        <w:rPr>
          <w:sz w:val="28"/>
          <w:szCs w:val="28"/>
        </w:rPr>
        <w:t>д.10, здание школы</w:t>
      </w:r>
      <w:r w:rsidRPr="008D5943">
        <w:rPr>
          <w:snapToGrid w:val="0"/>
          <w:sz w:val="28"/>
          <w:szCs w:val="28"/>
        </w:rPr>
        <w:t>).</w:t>
      </w:r>
    </w:p>
    <w:p w:rsidR="003A03F8" w:rsidRDefault="003A03F8" w:rsidP="00106A2A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Председателю участковой комиссии избирательного участка №751 Смирновой Марине Витальевне организовать взаимодействие с администрацией МОУ Итомлинской сш Патрикеева Н.В.) по вопросам организации мероприятий в день голосования и по информированию избирателей об именном избирательном участке.</w:t>
      </w:r>
    </w:p>
    <w:p w:rsidR="003A03F8" w:rsidRPr="00DA7F5B" w:rsidRDefault="003A03F8" w:rsidP="00106A2A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F5B">
        <w:rPr>
          <w:snapToGrid w:val="0"/>
          <w:sz w:val="28"/>
          <w:szCs w:val="28"/>
        </w:rPr>
        <w:t>Направить настоящее постановление в участковую избирательную комиссию избирательного участка №7</w:t>
      </w:r>
      <w:r>
        <w:rPr>
          <w:snapToGrid w:val="0"/>
          <w:sz w:val="28"/>
          <w:szCs w:val="28"/>
        </w:rPr>
        <w:t>51</w:t>
      </w:r>
      <w:r w:rsidRPr="00DA7F5B">
        <w:rPr>
          <w:snapToGrid w:val="0"/>
          <w:sz w:val="28"/>
          <w:szCs w:val="28"/>
        </w:rPr>
        <w:t>.</w:t>
      </w:r>
    </w:p>
    <w:p w:rsidR="003A03F8" w:rsidRDefault="003A03F8" w:rsidP="00106A2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постановление в газете «Ржевская правда».</w:t>
      </w:r>
    </w:p>
    <w:p w:rsidR="003A03F8" w:rsidRDefault="003A03F8" w:rsidP="00106A2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A03F8" w:rsidRPr="003C77DC" w:rsidRDefault="003A03F8" w:rsidP="00106A2A">
      <w:pPr>
        <w:spacing w:line="360" w:lineRule="auto"/>
        <w:ind w:left="709" w:right="4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073"/>
        <w:gridCol w:w="3498"/>
      </w:tblGrid>
      <w:tr w:rsidR="003A03F8" w:rsidRPr="00B60E35">
        <w:tc>
          <w:tcPr>
            <w:tcW w:w="6096" w:type="dxa"/>
          </w:tcPr>
          <w:p w:rsidR="003A03F8" w:rsidRDefault="003A03F8" w:rsidP="004E45A7">
            <w:pPr>
              <w:jc w:val="center"/>
              <w:rPr>
                <w:sz w:val="28"/>
                <w:szCs w:val="28"/>
              </w:rPr>
            </w:pPr>
          </w:p>
          <w:p w:rsidR="003A03F8" w:rsidRPr="00B60E35" w:rsidRDefault="003A03F8" w:rsidP="004E45A7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</w:p>
          <w:p w:rsidR="003A03F8" w:rsidRPr="00B60E35" w:rsidRDefault="003A03F8" w:rsidP="004E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</w:p>
          <w:p w:rsidR="003A03F8" w:rsidRPr="00B60E35" w:rsidRDefault="003A03F8" w:rsidP="004E45A7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комиссии Ржев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3508" w:type="dxa"/>
          </w:tcPr>
          <w:p w:rsidR="003A03F8" w:rsidRPr="00B60E35" w:rsidRDefault="003A03F8" w:rsidP="004E45A7">
            <w:pPr>
              <w:jc w:val="right"/>
              <w:rPr>
                <w:sz w:val="28"/>
                <w:szCs w:val="28"/>
              </w:rPr>
            </w:pPr>
          </w:p>
          <w:p w:rsidR="003A03F8" w:rsidRPr="00B60E35" w:rsidRDefault="003A03F8" w:rsidP="004E45A7">
            <w:pPr>
              <w:jc w:val="right"/>
              <w:rPr>
                <w:sz w:val="28"/>
                <w:szCs w:val="28"/>
              </w:rPr>
            </w:pPr>
          </w:p>
          <w:p w:rsidR="003A03F8" w:rsidRDefault="003A03F8" w:rsidP="004E45A7">
            <w:pPr>
              <w:jc w:val="right"/>
              <w:rPr>
                <w:sz w:val="28"/>
                <w:szCs w:val="28"/>
              </w:rPr>
            </w:pPr>
          </w:p>
          <w:p w:rsidR="003A03F8" w:rsidRPr="00B60E35" w:rsidRDefault="003A03F8" w:rsidP="004E45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Л.Н.Цветкова</w:t>
            </w:r>
          </w:p>
        </w:tc>
      </w:tr>
      <w:tr w:rsidR="003A03F8" w:rsidRPr="00B60E35">
        <w:tc>
          <w:tcPr>
            <w:tcW w:w="6096" w:type="dxa"/>
          </w:tcPr>
          <w:p w:rsidR="003A03F8" w:rsidRDefault="003A03F8" w:rsidP="004E45A7">
            <w:pPr>
              <w:jc w:val="center"/>
              <w:rPr>
                <w:sz w:val="28"/>
                <w:szCs w:val="28"/>
              </w:rPr>
            </w:pPr>
          </w:p>
          <w:p w:rsidR="003A03F8" w:rsidRPr="00B60E35" w:rsidRDefault="003A03F8" w:rsidP="004E45A7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Секретарь</w:t>
            </w:r>
          </w:p>
          <w:p w:rsidR="003A03F8" w:rsidRPr="00B60E35" w:rsidRDefault="003A03F8" w:rsidP="004E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</w:p>
          <w:p w:rsidR="003A03F8" w:rsidRPr="00B60E35" w:rsidRDefault="003A03F8" w:rsidP="004E45A7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комиссии города Ржева</w:t>
            </w:r>
          </w:p>
        </w:tc>
        <w:tc>
          <w:tcPr>
            <w:tcW w:w="3508" w:type="dxa"/>
          </w:tcPr>
          <w:p w:rsidR="003A03F8" w:rsidRDefault="003A03F8" w:rsidP="004E45A7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3A03F8" w:rsidRDefault="003A03F8" w:rsidP="004E45A7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3A03F8" w:rsidRPr="00B60E35" w:rsidRDefault="003A03F8" w:rsidP="004E45A7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Е.Е.Смирнова</w:t>
            </w:r>
          </w:p>
        </w:tc>
      </w:tr>
    </w:tbl>
    <w:p w:rsidR="003A03F8" w:rsidRDefault="003A03F8" w:rsidP="00106A2A">
      <w:pPr>
        <w:spacing w:after="12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03F8" w:rsidRDefault="003A03F8" w:rsidP="00006FA3">
      <w:pPr>
        <w:tabs>
          <w:tab w:val="left" w:pos="1134"/>
        </w:tabs>
        <w:spacing w:line="360" w:lineRule="auto"/>
        <w:ind w:left="709"/>
        <w:jc w:val="both"/>
      </w:pPr>
    </w:p>
    <w:p w:rsidR="003A03F8" w:rsidRDefault="003A03F8" w:rsidP="00006FA3">
      <w:pPr>
        <w:tabs>
          <w:tab w:val="left" w:pos="1134"/>
        </w:tabs>
        <w:spacing w:line="360" w:lineRule="auto"/>
        <w:ind w:left="709"/>
        <w:jc w:val="both"/>
      </w:pPr>
    </w:p>
    <w:p w:rsidR="003A03F8" w:rsidRDefault="003A03F8" w:rsidP="00006FA3">
      <w:pPr>
        <w:tabs>
          <w:tab w:val="left" w:pos="1134"/>
        </w:tabs>
        <w:spacing w:line="360" w:lineRule="auto"/>
        <w:ind w:left="709"/>
        <w:jc w:val="both"/>
      </w:pPr>
    </w:p>
    <w:p w:rsidR="003A03F8" w:rsidRDefault="003A03F8" w:rsidP="00006FA3">
      <w:pPr>
        <w:tabs>
          <w:tab w:val="left" w:pos="1134"/>
        </w:tabs>
        <w:spacing w:line="360" w:lineRule="auto"/>
        <w:ind w:left="709"/>
        <w:jc w:val="both"/>
      </w:pPr>
    </w:p>
    <w:p w:rsidR="003A03F8" w:rsidRDefault="003A03F8" w:rsidP="00006FA3">
      <w:pPr>
        <w:tabs>
          <w:tab w:val="left" w:pos="1134"/>
        </w:tabs>
        <w:spacing w:line="360" w:lineRule="auto"/>
        <w:ind w:left="709"/>
        <w:jc w:val="both"/>
      </w:pPr>
    </w:p>
    <w:p w:rsidR="003A03F8" w:rsidRDefault="003A03F8"/>
    <w:sectPr w:rsidR="003A03F8" w:rsidSect="00CD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FA3"/>
    <w:rsid w:val="00006FA3"/>
    <w:rsid w:val="00062A0A"/>
    <w:rsid w:val="00106A2A"/>
    <w:rsid w:val="001D78B0"/>
    <w:rsid w:val="001E7192"/>
    <w:rsid w:val="00234058"/>
    <w:rsid w:val="003A03F8"/>
    <w:rsid w:val="003C77DC"/>
    <w:rsid w:val="004867EF"/>
    <w:rsid w:val="004E45A7"/>
    <w:rsid w:val="004E637F"/>
    <w:rsid w:val="00536DD1"/>
    <w:rsid w:val="00555B16"/>
    <w:rsid w:val="00774026"/>
    <w:rsid w:val="008163D2"/>
    <w:rsid w:val="008B197F"/>
    <w:rsid w:val="008D5943"/>
    <w:rsid w:val="00B60E35"/>
    <w:rsid w:val="00C73BA4"/>
    <w:rsid w:val="00C93449"/>
    <w:rsid w:val="00CD6B27"/>
    <w:rsid w:val="00DA7F5B"/>
    <w:rsid w:val="00E47920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006FA3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332</Words>
  <Characters>1896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2016-08-18T10:25:00Z</cp:lastPrinted>
  <dcterms:created xsi:type="dcterms:W3CDTF">2016-08-18T10:07:00Z</dcterms:created>
  <dcterms:modified xsi:type="dcterms:W3CDTF">2016-08-19T14:35:00Z</dcterms:modified>
</cp:coreProperties>
</file>