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7" w:rsidRPr="00BD7A43" w:rsidRDefault="003E7824">
      <w:pPr>
        <w:pStyle w:val="a7"/>
      </w:pPr>
      <w:r>
        <w:t>Сведения о членах</w:t>
      </w:r>
      <w:r w:rsidR="008505B0">
        <w:t xml:space="preserve"> </w:t>
      </w:r>
      <w:bookmarkStart w:id="0" w:name="viduik"/>
      <w:bookmarkEnd w:id="0"/>
      <w:r w:rsidR="00FD4D01">
        <w:t>постоянных</w:t>
      </w:r>
      <w:r w:rsidR="006A56A8" w:rsidRPr="00544E81">
        <w:t xml:space="preserve"> </w:t>
      </w:r>
      <w:r>
        <w:rPr>
          <w:bCs w:val="0"/>
          <w:color w:val="000000"/>
          <w:szCs w:val="24"/>
        </w:rPr>
        <w:t>участковых избирательных комиссий</w:t>
      </w:r>
    </w:p>
    <w:p w:rsidR="00E420C7" w:rsidRPr="00E420C7" w:rsidRDefault="00FD4D01" w:rsidP="00E420C7">
      <w:pPr>
        <w:pStyle w:val="a7"/>
        <w:ind w:firstLine="0"/>
        <w:jc w:val="left"/>
        <w:rPr>
          <w:lang w:val="en-US"/>
        </w:rPr>
      </w:pPr>
      <w:r>
        <w:rPr>
          <w:lang w:val="en-US"/>
        </w:rPr>
        <w:t>Тверская область</w:t>
      </w:r>
    </w:p>
    <w:p w:rsidR="007E7127" w:rsidRPr="00772B61" w:rsidRDefault="007E7127">
      <w:pPr>
        <w:pStyle w:val="a7"/>
      </w:pPr>
      <w:bookmarkStart w:id="1" w:name="vib"/>
      <w:bookmarkEnd w:id="1"/>
    </w:p>
    <w:tbl>
      <w:tblPr>
        <w:tblW w:w="15926" w:type="dxa"/>
        <w:tblLook w:val="04A0"/>
      </w:tblPr>
      <w:tblGrid>
        <w:gridCol w:w="2802"/>
        <w:gridCol w:w="13124"/>
      </w:tblGrid>
      <w:tr w:rsidR="00772B61" w:rsidRPr="004A3537" w:rsidTr="00544E81">
        <w:tc>
          <w:tcPr>
            <w:tcW w:w="2802" w:type="dxa"/>
          </w:tcPr>
          <w:p w:rsidR="00772B61" w:rsidRPr="007E6A2A" w:rsidRDefault="00FD4D01" w:rsidP="007E6A2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должность (статус) в ИК:</w:t>
            </w:r>
          </w:p>
        </w:tc>
        <w:tc>
          <w:tcPr>
            <w:tcW w:w="13124" w:type="dxa"/>
          </w:tcPr>
          <w:p w:rsidR="00772B61" w:rsidRPr="00FD4D01" w:rsidRDefault="00FD4D01" w:rsidP="00DE2C9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D4D01">
              <w:rPr>
                <w:sz w:val="22"/>
              </w:rPr>
              <w:t>председатель, зам.председателя, секретарь, член ИК с правом решающего голоса</w:t>
            </w:r>
          </w:p>
        </w:tc>
      </w:tr>
    </w:tbl>
    <w:p w:rsidR="005E1E1F" w:rsidRPr="00FD4D01" w:rsidRDefault="005E1E1F" w:rsidP="0046392F">
      <w:pPr>
        <w:ind w:firstLine="0"/>
        <w:jc w:val="left"/>
        <w:rPr>
          <w:b/>
          <w:sz w:val="22"/>
          <w:szCs w:val="22"/>
        </w:rPr>
      </w:pPr>
    </w:p>
    <w:p w:rsidR="00ED3137" w:rsidRPr="00FD4D01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УИК - </w:t>
      </w:r>
      <w:bookmarkStart w:id="2" w:name="uik"/>
      <w:bookmarkEnd w:id="2"/>
      <w:r w:rsidR="00FD4D01">
        <w:rPr>
          <w:b/>
          <w:sz w:val="22"/>
          <w:szCs w:val="22"/>
        </w:rPr>
        <w:t>27</w:t>
      </w:r>
    </w:p>
    <w:p w:rsidR="0046392F" w:rsidRPr="0046392F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лиц - </w:t>
      </w:r>
      <w:bookmarkStart w:id="3" w:name="clik"/>
      <w:bookmarkEnd w:id="3"/>
      <w:r w:rsidR="00FD4D01">
        <w:rPr>
          <w:b/>
          <w:sz w:val="22"/>
          <w:szCs w:val="22"/>
        </w:rPr>
        <w:t>172</w:t>
      </w:r>
    </w:p>
    <w:p w:rsidR="007E7127" w:rsidRPr="00FD4D01" w:rsidRDefault="003E7824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FD4D01" w:rsidRPr="00FD4D01">
        <w:rPr>
          <w:sz w:val="20"/>
        </w:rPr>
        <w:t>14 марта 2018 г.</w:t>
      </w:r>
    </w:p>
    <w:tbl>
      <w:tblPr>
        <w:tblW w:w="0" w:type="auto"/>
        <w:tblLook w:val="0000"/>
      </w:tblPr>
      <w:tblGrid>
        <w:gridCol w:w="14142"/>
        <w:gridCol w:w="1780"/>
      </w:tblGrid>
      <w:tr w:rsidR="007E7127" w:rsidTr="00FE51BD">
        <w:tc>
          <w:tcPr>
            <w:tcW w:w="14142" w:type="dxa"/>
          </w:tcPr>
          <w:p w:rsidR="007E7127" w:rsidRPr="00FD4D01" w:rsidRDefault="00FD4D01" w:rsidP="009A5FE8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FD4D01">
              <w:rPr>
                <w:sz w:val="22"/>
                <w:szCs w:val="22"/>
              </w:rPr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7E7127" w:rsidRDefault="00FD4D01" w:rsidP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3D08BE" w:rsidTr="00FE51BD">
        <w:tc>
          <w:tcPr>
            <w:tcW w:w="14142" w:type="dxa"/>
          </w:tcPr>
          <w:p w:rsidR="003D08BE" w:rsidRDefault="00FD4D01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№742</w:t>
            </w:r>
          </w:p>
        </w:tc>
        <w:tc>
          <w:tcPr>
            <w:tcW w:w="1780" w:type="dxa"/>
          </w:tcPr>
          <w:p w:rsidR="003D08BE" w:rsidRDefault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E7127" w:rsidTr="00D20E49">
        <w:trPr>
          <w:trHeight w:val="976"/>
          <w:tblHeader/>
        </w:trPr>
        <w:tc>
          <w:tcPr>
            <w:tcW w:w="361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E7127" w:rsidRDefault="003E782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E7127" w:rsidRDefault="003E782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E7127" w:rsidRDefault="003E7824" w:rsidP="00274D3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</w:t>
            </w:r>
            <w:r w:rsidR="00274D3F">
              <w:rPr>
                <w:b/>
                <w:bCs/>
                <w:color w:val="000000"/>
                <w:sz w:val="18"/>
              </w:rPr>
              <w:t xml:space="preserve"> образования</w:t>
            </w:r>
            <w:r w:rsidR="00274D3F" w:rsidRPr="00274D3F">
              <w:rPr>
                <w:b/>
                <w:bCs/>
                <w:color w:val="000000"/>
                <w:sz w:val="18"/>
              </w:rPr>
              <w:t xml:space="preserve">, </w:t>
            </w:r>
            <w:r w:rsidR="00274D3F">
              <w:rPr>
                <w:b/>
                <w:bCs/>
                <w:color w:val="000000"/>
                <w:sz w:val="18"/>
              </w:rPr>
              <w:t>ученой степени</w:t>
            </w:r>
            <w:r>
              <w:rPr>
                <w:b/>
                <w:bCs/>
                <w:color w:val="000000"/>
                <w:sz w:val="18"/>
              </w:rPr>
              <w:t>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EC18AB" w:rsidRDefault="003E782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="00EC18AB" w:rsidRPr="00EC18AB">
              <w:rPr>
                <w:color w:val="000000"/>
                <w:sz w:val="18"/>
              </w:rPr>
              <w:t xml:space="preserve"> (</w:t>
            </w:r>
            <w:r w:rsidR="00EC18AB">
              <w:rPr>
                <w:color w:val="000000"/>
                <w:sz w:val="18"/>
              </w:rPr>
              <w:t>член ИК с ПРГ</w:t>
            </w:r>
            <w:r w:rsidR="00EC18AB"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E7127" w:rsidRDefault="003E782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</w:t>
            </w:r>
            <w:r w:rsidR="00EC18AB">
              <w:rPr>
                <w:color w:val="000000"/>
                <w:sz w:val="18"/>
              </w:rPr>
              <w:t xml:space="preserve"> (член ИК с ПСГ)</w:t>
            </w:r>
          </w:p>
        </w:tc>
        <w:tc>
          <w:tcPr>
            <w:tcW w:w="675" w:type="dxa"/>
            <w:vAlign w:val="center"/>
          </w:tcPr>
          <w:p w:rsidR="007E7127" w:rsidRDefault="003E782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E7127" w:rsidRDefault="007E712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7E7127" w:rsidRPr="00FD4D01" w:rsidTr="00FD4D0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E7127" w:rsidRPr="00FD4D01" w:rsidRDefault="003E7824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E7127" w:rsidRPr="00FD4D01" w:rsidRDefault="003E7824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E7127" w:rsidRPr="00FD4D01" w:rsidRDefault="003E7824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E7127" w:rsidRPr="00FD4D01" w:rsidRDefault="003E7824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E7127" w:rsidRPr="00FD4D01" w:rsidRDefault="003E7824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E7127" w:rsidRPr="00FD4D01" w:rsidRDefault="003E7824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7E7127" w:rsidRPr="00FD4D01" w:rsidRDefault="003E7824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E7127" w:rsidRPr="00FD4D01" w:rsidRDefault="003E7824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E7127" w:rsidRPr="00FD4D01" w:rsidRDefault="003E7824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E7127" w:rsidRPr="00FD4D01" w:rsidRDefault="003E7824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10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Председатель, № 62/408-3 от 19.03.2013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Рядинских Светлана Николаевна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25.06.1958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домохозяйка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Зам.председателя, № 3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Воробьёва Фаина Викторовна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01.07.1963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культорганизатор, МБУ Культурно-досуговый центр сельского поселения "Победа"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Секретарь, № 5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Иванова Галина Семеновна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25.10.1955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высшее профессиональное, зооинженер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специалист, администрация сельского поселения "Победа"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Курочкина Наталья Алексеевна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22.03.1977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уборщица, ООО "Верхневолжский кирпичный завод"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127/963-3 от 28.01.2016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Фетисова Оксана Викторовна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26.04.1976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заведующая, МДОУ Образцовский детский сад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</w:tbl>
    <w:p w:rsidR="00FD4D01" w:rsidRDefault="00FD4D01" w:rsidP="00FD4D0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D4D01" w:rsidRDefault="00FD4D0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FD4D01" w:rsidTr="00CD5DB0">
        <w:tc>
          <w:tcPr>
            <w:tcW w:w="14142" w:type="dxa"/>
          </w:tcPr>
          <w:p w:rsidR="00FD4D01" w:rsidRP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FD4D0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FD4D01" w:rsidTr="00CD5DB0">
        <w:tc>
          <w:tcPr>
            <w:tcW w:w="14142" w:type="dxa"/>
          </w:tcPr>
          <w:p w:rsid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№743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D4D01" w:rsidRDefault="00FD4D01" w:rsidP="00FD4D0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FD4D01" w:rsidTr="00CD5DB0">
        <w:trPr>
          <w:trHeight w:val="976"/>
          <w:tblHeader/>
        </w:trPr>
        <w:tc>
          <w:tcPr>
            <w:tcW w:w="36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FD4D01" w:rsidRDefault="00FD4D01" w:rsidP="00CD5DB0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FD4D01" w:rsidRDefault="00FD4D01" w:rsidP="00CD5DB0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FD4D01" w:rsidRDefault="00FD4D01" w:rsidP="00CD5DB0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FD4D01" w:rsidRDefault="00FD4D01" w:rsidP="00CD5DB0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FD4D01" w:rsidRDefault="00FD4D01" w:rsidP="00CD5DB0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FD4D01" w:rsidRDefault="00FD4D01" w:rsidP="00FD4D0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FD4D01" w:rsidRPr="00FD4D01" w:rsidTr="00FD4D0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10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Председатель, № 105/800-3 от 20.07.2015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Терешенкова Татьяна Николаевна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23.09.1971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высшее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преподаватель, МОУ ДОД Детская школа искусств Ржевского района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Зам.председателя,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Румянцева Марина Станиславовна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15.05.1978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бухгалтер-экономист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специалист, администрация сельского поселения "Победа"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Секретарь, № 105/799-3 от 20.07.2015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Чувакина Любовь Васильевна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13.01.1963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высшее профессиональное, экономист-менеджер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старший кладовщик, ООО "Ржевкирпич"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96/745-3 от 26.02.2015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Григорьева Людмила Павловна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24.01.1966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фельдшер, ФАП "Глебовская участковая больница"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81/699 от 18.09.2013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Гусева Нина Николаевна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21.11.1949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техник-механик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Ржевское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109/949 от 03.09.2015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Коломиец Татьяна Дмитриевна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05.12.1980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высшее профессиональное, химик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воспитатель, МДОУ Победовский детский сад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96/745-3 от 26.02.2015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Королева Татьяна Анатольевна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29.01.1979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бухгалтер, ОАО "Кран"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Член УИК с правом реш. </w:t>
            </w:r>
            <w:r w:rsidRPr="00FD4D01">
              <w:rPr>
                <w:sz w:val="20"/>
              </w:rPr>
              <w:lastRenderedPageBreak/>
              <w:t>голоса, № 128/979-3 от 08.02.2016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lastRenderedPageBreak/>
              <w:t xml:space="preserve">Морозова Наталья </w:t>
            </w:r>
            <w:r w:rsidRPr="00FD4D01">
              <w:rPr>
                <w:sz w:val="20"/>
              </w:rPr>
              <w:lastRenderedPageBreak/>
              <w:t>Ивановна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lastRenderedPageBreak/>
              <w:t>24.12.1958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высшее профессиональное, культпросветработник, </w:t>
            </w:r>
            <w:r w:rsidRPr="00FD4D01">
              <w:rPr>
                <w:sz w:val="20"/>
              </w:rPr>
              <w:lastRenderedPageBreak/>
              <w:t>организатор-методист культурно-просветительной работы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lastRenderedPageBreak/>
              <w:t xml:space="preserve">директор, МБУ Культурно-досуговый центр сельского </w:t>
            </w:r>
            <w:r w:rsidRPr="00FD4D01">
              <w:rPr>
                <w:sz w:val="20"/>
              </w:rPr>
              <w:lastRenderedPageBreak/>
              <w:t>поселения "Победа"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lastRenderedPageBreak/>
              <w:t xml:space="preserve">территориальная избирательная </w:t>
            </w:r>
            <w:r w:rsidRPr="00FD4D01">
              <w:rPr>
                <w:sz w:val="20"/>
              </w:rPr>
              <w:lastRenderedPageBreak/>
              <w:t>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lastRenderedPageBreak/>
              <w:t xml:space="preserve">собрание избирателей по месту жительства - Тверская область, </w:t>
            </w:r>
            <w:r w:rsidRPr="00FD4D01">
              <w:rPr>
                <w:sz w:val="20"/>
              </w:rPr>
              <w:lastRenderedPageBreak/>
              <w:t>Ржевский район, пос.Победа, ул.Молодежная, д.2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lastRenderedPageBreak/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Политаева Елена Николаевна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29.01.1976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высшее профессиональное, учитель математики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учитель, МОУ основная общеобразовательная школа им.Обручева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</w:tbl>
    <w:p w:rsidR="00FD4D01" w:rsidRDefault="00FD4D01" w:rsidP="00FD4D0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D4D01" w:rsidRDefault="00FD4D0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FD4D01" w:rsidTr="00CD5DB0">
        <w:tc>
          <w:tcPr>
            <w:tcW w:w="14142" w:type="dxa"/>
          </w:tcPr>
          <w:p w:rsidR="00FD4D01" w:rsidRP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FD4D0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FD4D01" w:rsidTr="00CD5DB0">
        <w:tc>
          <w:tcPr>
            <w:tcW w:w="14142" w:type="dxa"/>
          </w:tcPr>
          <w:p w:rsid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№744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D4D01" w:rsidRDefault="00FD4D01" w:rsidP="00FD4D0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FD4D01" w:rsidTr="00CD5DB0">
        <w:trPr>
          <w:trHeight w:val="976"/>
          <w:tblHeader/>
        </w:trPr>
        <w:tc>
          <w:tcPr>
            <w:tcW w:w="36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FD4D01" w:rsidRDefault="00FD4D01" w:rsidP="00CD5DB0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FD4D01" w:rsidRDefault="00FD4D01" w:rsidP="00CD5DB0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FD4D01" w:rsidRDefault="00FD4D01" w:rsidP="00CD5DB0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FD4D01" w:rsidRDefault="00FD4D01" w:rsidP="00CD5DB0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FD4D01" w:rsidRDefault="00FD4D01" w:rsidP="00CD5DB0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FD4D01" w:rsidRDefault="00FD4D01" w:rsidP="00FD4D0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FD4D01" w:rsidRPr="00FD4D01" w:rsidTr="00FD4D0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10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Председатель, № 62/410-3 от 19.03.2013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Пригодич Ирина Викторовна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06.02.1966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культорганизатор, МБУ Культурно-досуговый центр сельского поселения "Победа"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Зам.председателя, № 3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Соловьёва Вера Васильевна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10.10.1958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Секретарь,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Волоскова Зоя Сергеевна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12.03.1959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бухгалтер, ООО "Титов бор"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125/953-3 от 09.09.2016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Лисенков Александр Вячеславович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02.02.1961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Лисицын Сергей Александрович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21.04.1967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машинист, ОАО Комбинат строительных конструкций "Ржевский"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</w:tbl>
    <w:p w:rsidR="00FD4D01" w:rsidRDefault="00FD4D01" w:rsidP="00FD4D0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D4D01" w:rsidRDefault="00FD4D0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FD4D01" w:rsidTr="00CD5DB0">
        <w:tc>
          <w:tcPr>
            <w:tcW w:w="14142" w:type="dxa"/>
          </w:tcPr>
          <w:p w:rsidR="00FD4D01" w:rsidRP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FD4D0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FD4D01" w:rsidTr="00CD5DB0">
        <w:tc>
          <w:tcPr>
            <w:tcW w:w="14142" w:type="dxa"/>
          </w:tcPr>
          <w:p w:rsid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№745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D4D01" w:rsidRDefault="00FD4D01" w:rsidP="00FD4D0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FD4D01" w:rsidTr="00CD5DB0">
        <w:trPr>
          <w:trHeight w:val="976"/>
          <w:tblHeader/>
        </w:trPr>
        <w:tc>
          <w:tcPr>
            <w:tcW w:w="36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FD4D01" w:rsidRDefault="00FD4D01" w:rsidP="00CD5DB0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FD4D01" w:rsidRDefault="00FD4D01" w:rsidP="00CD5DB0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FD4D01" w:rsidRDefault="00FD4D01" w:rsidP="00CD5DB0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FD4D01" w:rsidRDefault="00FD4D01" w:rsidP="00CD5DB0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FD4D01" w:rsidRDefault="00FD4D01" w:rsidP="00CD5DB0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FD4D01" w:rsidRDefault="00FD4D01" w:rsidP="00FD4D01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FD4D01" w:rsidRPr="00FD4D01" w:rsidTr="00FD4D0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10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Председатель, № 32/202-4 от 16.11.2017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Разумовская Надежда Ивановна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13.09.1961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высшее профессиональное, учитель математики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учитель, МОУ Ефимовская средняя общеобразовательная школа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Зам.председателя, № 40/239-4 от 07.02.2018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Цветкова Алла Владимировна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18.07.1960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учитель, МОУ Ефимовская СОШ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Секретарь, № 3 от 20.02.2018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Прощалова Таисия Викторовна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15.12.1958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высшее профессиональное, учитель математики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учитель, МОУ Ефимовская средняя общеобразовательная школа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Авагимян Гайк Эрнестович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23.06.1969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начальное профессиональное, автомеханик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водитель, МОУ Ефимовская средняя общеобразовательная школа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33/206-4 от 21.12.2017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Соловьева Вера Николаевна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19.09.1968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учитель физической культуры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учитель, МОУ Ефимовская СОШ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</w:tbl>
    <w:p w:rsidR="00FD4D01" w:rsidRDefault="00FD4D01" w:rsidP="00FD4D0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D4D01" w:rsidRDefault="00FD4D0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FD4D01" w:rsidTr="00CD5DB0">
        <w:tc>
          <w:tcPr>
            <w:tcW w:w="14142" w:type="dxa"/>
          </w:tcPr>
          <w:p w:rsidR="00FD4D01" w:rsidRP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FD4D0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FD4D01" w:rsidTr="00CD5DB0">
        <w:tc>
          <w:tcPr>
            <w:tcW w:w="14142" w:type="dxa"/>
          </w:tcPr>
          <w:p w:rsid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№746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D4D01" w:rsidRDefault="00FD4D01" w:rsidP="00FD4D0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FD4D01" w:rsidTr="00CD5DB0">
        <w:trPr>
          <w:trHeight w:val="976"/>
          <w:tblHeader/>
        </w:trPr>
        <w:tc>
          <w:tcPr>
            <w:tcW w:w="36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FD4D01" w:rsidRDefault="00FD4D01" w:rsidP="00CD5DB0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FD4D01" w:rsidRDefault="00FD4D01" w:rsidP="00CD5DB0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FD4D01" w:rsidRDefault="00FD4D01" w:rsidP="00CD5DB0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FD4D01" w:rsidRDefault="00FD4D01" w:rsidP="00CD5DB0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FD4D01" w:rsidRDefault="00FD4D01" w:rsidP="00CD5DB0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FD4D01" w:rsidRDefault="00FD4D01" w:rsidP="00FD4D0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FD4D01" w:rsidRPr="00FD4D01" w:rsidTr="00FD4D0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10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Председатель, № 62/412-3 от 19.03.2013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Кудряшова Ираида Гурмачевна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01.12.1978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высшее профессиональное, учитель истории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учитель, МОУ Трубинская основная общеобразовательная школа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Зам.председателя, № 3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Кудряшова Валентина Николаевна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09.07.1951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высшее профессиональное, агроном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Секретарь, № 5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Комарова Елена Викторовна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18.10.1968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учитель, МОУ Трубинская основная общеобразовательная школа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Комаревцева Надежда Вячеславовна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23.12.1984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рабочая, МОУ Трубинская основная общеобразовательная школа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Петрова Людмила Дмитриевна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18.12.1967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домохозяйка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</w:tbl>
    <w:p w:rsidR="00FD4D01" w:rsidRDefault="00FD4D01" w:rsidP="00FD4D0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D4D01" w:rsidRDefault="00FD4D0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FD4D01" w:rsidTr="00CD5DB0">
        <w:tc>
          <w:tcPr>
            <w:tcW w:w="14142" w:type="dxa"/>
          </w:tcPr>
          <w:p w:rsidR="00FD4D01" w:rsidRP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FD4D0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FD4D01" w:rsidTr="00CD5DB0">
        <w:tc>
          <w:tcPr>
            <w:tcW w:w="14142" w:type="dxa"/>
          </w:tcPr>
          <w:p w:rsid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№747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D4D01" w:rsidRDefault="00FD4D01" w:rsidP="00FD4D0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FD4D01" w:rsidTr="00CD5DB0">
        <w:trPr>
          <w:trHeight w:val="976"/>
          <w:tblHeader/>
        </w:trPr>
        <w:tc>
          <w:tcPr>
            <w:tcW w:w="36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FD4D01" w:rsidRDefault="00FD4D01" w:rsidP="00CD5DB0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FD4D01" w:rsidRDefault="00FD4D01" w:rsidP="00CD5DB0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FD4D01" w:rsidRDefault="00FD4D01" w:rsidP="00CD5DB0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FD4D01" w:rsidRDefault="00FD4D01" w:rsidP="00CD5DB0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FD4D01" w:rsidRDefault="00FD4D01" w:rsidP="00CD5DB0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FD4D01" w:rsidRDefault="00FD4D01" w:rsidP="00FD4D0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FD4D01" w:rsidRPr="00FD4D01" w:rsidTr="00FD4D0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10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Председатель, № 62/413-3 от 19.03.2013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Травина Ольга Николаевна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05.04.1968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бухгалтер, СПК "Михалёво"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Совет депутатов МО СП "Шолохово"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Зам.председателя, № 6/13 от 12.08.2013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Цветкова Людмила Борисовна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13.07.1972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библиотекарь, МУК "Межпоселенческая центральная библиотека"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Секретарь, № 5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Морозова Антонина Сергеевна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22.10.1963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специалист, администрация сельского поселения " Шолохово"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Тверское региональное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Колобова Анна Николаевна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04.02.1978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культорганизатор, МБУ Культурно-досуговый центр сельского поселения "Шолохово"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собрание избирателей по месту жительства - Тверская область, Ржевский район, дер.Михалево, д.44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Коннова Валентина Николаевна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22.03.1964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зав.складом, СПК "Михалёво"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81/702-3 от 18.09.2013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Морозова Татьяна Юрьевна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26.02.1969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техсотрудник, МДОУ Шолоховский детский сад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Сорокина Елена Александровна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31.01.1979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</w:tbl>
    <w:p w:rsidR="00FD4D01" w:rsidRDefault="00FD4D01" w:rsidP="00FD4D0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D4D01" w:rsidRDefault="00FD4D0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FD4D01" w:rsidTr="00CD5DB0">
        <w:tc>
          <w:tcPr>
            <w:tcW w:w="14142" w:type="dxa"/>
          </w:tcPr>
          <w:p w:rsidR="00FD4D01" w:rsidRP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FD4D0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FD4D01" w:rsidTr="00CD5DB0">
        <w:tc>
          <w:tcPr>
            <w:tcW w:w="14142" w:type="dxa"/>
          </w:tcPr>
          <w:p w:rsid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№748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D4D01" w:rsidRDefault="00FD4D01" w:rsidP="00FD4D0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FD4D01" w:rsidTr="00CD5DB0">
        <w:trPr>
          <w:trHeight w:val="976"/>
          <w:tblHeader/>
        </w:trPr>
        <w:tc>
          <w:tcPr>
            <w:tcW w:w="36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FD4D01" w:rsidRDefault="00FD4D01" w:rsidP="00CD5DB0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FD4D01" w:rsidRDefault="00FD4D01" w:rsidP="00CD5DB0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FD4D01" w:rsidRDefault="00FD4D01" w:rsidP="00CD5DB0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FD4D01" w:rsidRDefault="00FD4D01" w:rsidP="00CD5DB0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FD4D01" w:rsidRDefault="00FD4D01" w:rsidP="00CD5DB0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FD4D01" w:rsidRDefault="00FD4D01" w:rsidP="00FD4D01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FD4D01" w:rsidRPr="00FD4D01" w:rsidTr="00FD4D0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10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Председатель, № 62/414-3 от 19.03.2013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Яцко Татьяна Михайловна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31.08.1981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бухгалтер, администрация сельского поселения "Шолохово"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Совет депутатов МО СП "Шолохово"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Зам.председателя, № 3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Гель Галина Леонидовна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09.08.1965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делопроизводитель, администраця сельского поселения "Шолохово"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Секретарь, № 131/990-3 от 25.03.2016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Смирнова Людмила Леонидовна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13.09.1960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экономист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специалист, МБУ Культурно-досуговый центр сельского поселения "Шолохово"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119/925-3 от 07.09.2015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Бессонов Сергей Александрович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16.06.1969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начальное профессиональное, автомеханик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Журавлёва Роза Александровна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25.02.1975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библиотекарь, МУК "Межпоселенческая центральная библиотека"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собрание избирателей по месту жительства - Тверская область, Ржевский район, дер.Шолохово, д.14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116/912-3 от 25.08.2015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Журавлев Алексей Александрович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17.07.1996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студент, ФГОУ СПО "Аграрный колледж Ржевский"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Смирнов Николай Константинович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01.11.1960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начальное профессиональное, автомеханик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рабочий, администрация  сельского поселения "Шолохово"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</w:tbl>
    <w:p w:rsidR="00FD4D01" w:rsidRDefault="00FD4D01" w:rsidP="00FD4D0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D4D01" w:rsidRDefault="00FD4D0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FD4D01" w:rsidTr="00CD5DB0">
        <w:tc>
          <w:tcPr>
            <w:tcW w:w="14142" w:type="dxa"/>
          </w:tcPr>
          <w:p w:rsidR="00FD4D01" w:rsidRP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FD4D0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FD4D01" w:rsidTr="00CD5DB0">
        <w:tc>
          <w:tcPr>
            <w:tcW w:w="14142" w:type="dxa"/>
          </w:tcPr>
          <w:p w:rsid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№749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D4D01" w:rsidRDefault="00FD4D01" w:rsidP="00FD4D0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FD4D01" w:rsidTr="00CD5DB0">
        <w:trPr>
          <w:trHeight w:val="976"/>
          <w:tblHeader/>
        </w:trPr>
        <w:tc>
          <w:tcPr>
            <w:tcW w:w="36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FD4D01" w:rsidRDefault="00FD4D01" w:rsidP="00CD5DB0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FD4D01" w:rsidRDefault="00FD4D01" w:rsidP="00CD5DB0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FD4D01" w:rsidRDefault="00FD4D01" w:rsidP="00CD5DB0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FD4D01" w:rsidRDefault="00FD4D01" w:rsidP="00CD5DB0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FD4D01" w:rsidRDefault="00FD4D01" w:rsidP="00CD5DB0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FD4D01" w:rsidRDefault="00FD4D01" w:rsidP="00FD4D0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FD4D01" w:rsidRPr="00FD4D01" w:rsidTr="00FD4D0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10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Председатель, № 62/415-3 от 19.03.2013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Боброва Лидия Сергеевна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14.12.1952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Зам.председателя, № 3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Бедова Людмила Константиновна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10.10.1963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домохозяйка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Секретарь, № 5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Глушкова Вера Васильевна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22.07.1964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библиотекарь, МУК "Межпоселенческая центральная библиотека"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Круглова Раиса Александровна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22.10.1973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домохозяйка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Морозова Мария Линовна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19.07.1952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</w:tbl>
    <w:p w:rsidR="00FD4D01" w:rsidRDefault="00FD4D01" w:rsidP="00FD4D0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D4D01" w:rsidRDefault="00FD4D0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FD4D01" w:rsidTr="00CD5DB0">
        <w:tc>
          <w:tcPr>
            <w:tcW w:w="14142" w:type="dxa"/>
          </w:tcPr>
          <w:p w:rsidR="00FD4D01" w:rsidRP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FD4D0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FD4D01" w:rsidTr="00CD5DB0">
        <w:tc>
          <w:tcPr>
            <w:tcW w:w="14142" w:type="dxa"/>
          </w:tcPr>
          <w:p w:rsid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№750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D4D01" w:rsidRDefault="00FD4D01" w:rsidP="00FD4D0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FD4D01" w:rsidTr="00CD5DB0">
        <w:trPr>
          <w:trHeight w:val="976"/>
          <w:tblHeader/>
        </w:trPr>
        <w:tc>
          <w:tcPr>
            <w:tcW w:w="36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FD4D01" w:rsidRDefault="00FD4D01" w:rsidP="00CD5DB0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FD4D01" w:rsidRDefault="00FD4D01" w:rsidP="00CD5DB0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FD4D01" w:rsidRDefault="00FD4D01" w:rsidP="00CD5DB0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FD4D01" w:rsidRDefault="00FD4D01" w:rsidP="00CD5DB0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FD4D01" w:rsidRDefault="00FD4D01" w:rsidP="00CD5DB0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FD4D01" w:rsidRDefault="00FD4D01" w:rsidP="00FD4D0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FD4D01" w:rsidRPr="00FD4D01" w:rsidTr="00FD4D0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10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Председатель, № 62/416-3 от 19.03.2013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Трофимова Татьяна Николаевна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17.10.1977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ветеринарный врач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заведующая вет.участком, ГУВ "Ржевская станция по борьбе с болезнями животных"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Зам.председателя, № 3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Скворцова Татьяна Евгеньевна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12.11.1956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Секретарь, № 5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Лебедева Татьяна Юрьевна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14.12.1967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заведующая, ГБУЗ  "Итомлинская участковая больница" ФАП деревни Кривцово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Морозов Сергей Николаевич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02.09.1966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механик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безработный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Панин Роман Михайлович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16.05.1975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электромонтер, ОАО "Тверь-энерго" Ржевский филиал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</w:tbl>
    <w:p w:rsidR="00FD4D01" w:rsidRDefault="00FD4D01" w:rsidP="00FD4D0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D4D01" w:rsidRDefault="00FD4D0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FD4D01" w:rsidTr="00CD5DB0">
        <w:tc>
          <w:tcPr>
            <w:tcW w:w="14142" w:type="dxa"/>
          </w:tcPr>
          <w:p w:rsidR="00FD4D01" w:rsidRP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FD4D0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FD4D01" w:rsidTr="00CD5DB0">
        <w:tc>
          <w:tcPr>
            <w:tcW w:w="14142" w:type="dxa"/>
          </w:tcPr>
          <w:p w:rsid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№751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D4D01" w:rsidRDefault="00FD4D01" w:rsidP="00FD4D0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FD4D01" w:rsidTr="00CD5DB0">
        <w:trPr>
          <w:trHeight w:val="976"/>
          <w:tblHeader/>
        </w:trPr>
        <w:tc>
          <w:tcPr>
            <w:tcW w:w="36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FD4D01" w:rsidRDefault="00FD4D01" w:rsidP="00CD5DB0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FD4D01" w:rsidRDefault="00FD4D01" w:rsidP="00CD5DB0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FD4D01" w:rsidRDefault="00FD4D01" w:rsidP="00CD5DB0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FD4D01" w:rsidRDefault="00FD4D01" w:rsidP="00CD5DB0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FD4D01" w:rsidRDefault="00FD4D01" w:rsidP="00CD5DB0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FD4D01" w:rsidRDefault="00FD4D01" w:rsidP="00FD4D01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FD4D01" w:rsidRPr="00FD4D01" w:rsidTr="00FD4D0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10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Председатель, № 62/417-3 от 19.03.2013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Смирнова Марина Витальевна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23.12.1963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высшее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заместитель директора, МОУ Итомлинская средняя общеобразовательная школа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Зам.председателя, № 3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Мельник Нина Александровна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10.01.1961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Секретарь, № 5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Смирнова Елена Витальевна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06.07.1970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высшее профессиональное, агроном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главный бухгалтер, администрация сельского поселения "Итомля"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Совет депутатов МО СП"Итомля"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Петрова Надежда Михайловна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27.07.1960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воспитатель в дошкольных учреждениях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социальный работник, ГБУ "Комплексный центр социального обслуживания населения"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Ржевское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Смирнов Александр Витальевич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07.08.1968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автомеханик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водитель, ГБУЗ  "Итомлинская участковая больница"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Смирнова Татьяна Сергеевна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17.05.1973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повар, ГБУЗ  "Итомлинская участковая больница"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Цветков Сергей Николаевич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01.11.1960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начальное профессиональное, автомеханик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водитель, СПК "Итомля"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</w:tbl>
    <w:p w:rsidR="00FD4D01" w:rsidRDefault="00FD4D01" w:rsidP="00FD4D0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D4D01" w:rsidRDefault="00FD4D0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FD4D01" w:rsidTr="00CD5DB0">
        <w:tc>
          <w:tcPr>
            <w:tcW w:w="14142" w:type="dxa"/>
          </w:tcPr>
          <w:p w:rsidR="00FD4D01" w:rsidRP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FD4D0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FD4D01" w:rsidTr="00CD5DB0">
        <w:tc>
          <w:tcPr>
            <w:tcW w:w="14142" w:type="dxa"/>
          </w:tcPr>
          <w:p w:rsid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№752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D4D01" w:rsidRDefault="00FD4D01" w:rsidP="00FD4D0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FD4D01" w:rsidTr="00CD5DB0">
        <w:trPr>
          <w:trHeight w:val="976"/>
          <w:tblHeader/>
        </w:trPr>
        <w:tc>
          <w:tcPr>
            <w:tcW w:w="36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FD4D01" w:rsidRDefault="00FD4D01" w:rsidP="00CD5DB0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FD4D01" w:rsidRDefault="00FD4D01" w:rsidP="00CD5DB0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FD4D01" w:rsidRDefault="00FD4D01" w:rsidP="00CD5DB0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FD4D01" w:rsidRDefault="00FD4D01" w:rsidP="00CD5DB0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FD4D01" w:rsidRDefault="00FD4D01" w:rsidP="00CD5DB0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FD4D01" w:rsidRDefault="00FD4D01" w:rsidP="00FD4D01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FD4D01" w:rsidRPr="00FD4D01" w:rsidTr="00FD4D0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10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Председатель, № 62/418-3 от 19.03.2013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Игнатова Любовь Валерьевна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23.11.1967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домохозяйка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Зам.председателя, № 3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Вихрова Галина Ивановна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04.10.1954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начальник, ФГУП "Почта России" ОПС "Озерютино"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Секретарь, № 5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Гусева Татьяна Вячеславовна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15.02.1986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домохозяйка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72/573-3 от 30.07.2013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Кононов Николай Михайлович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12.10.1952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заведуюший, ГБУЗ "Итомлинская участковая больница" ФАП деревни "Озерютино"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Оганесов Сергей Львович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05.06.1959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высшее профессиональное, инженер-строитель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</w:tbl>
    <w:p w:rsidR="00FD4D01" w:rsidRDefault="00FD4D01" w:rsidP="00FD4D0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D4D01" w:rsidRDefault="00FD4D0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FD4D01" w:rsidTr="00CD5DB0">
        <w:tc>
          <w:tcPr>
            <w:tcW w:w="14142" w:type="dxa"/>
          </w:tcPr>
          <w:p w:rsidR="00FD4D01" w:rsidRP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FD4D0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FD4D01" w:rsidTr="00CD5DB0">
        <w:tc>
          <w:tcPr>
            <w:tcW w:w="14142" w:type="dxa"/>
          </w:tcPr>
          <w:p w:rsid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№753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D4D01" w:rsidRDefault="00FD4D01" w:rsidP="00FD4D0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FD4D01" w:rsidTr="00CD5DB0">
        <w:trPr>
          <w:trHeight w:val="976"/>
          <w:tblHeader/>
        </w:trPr>
        <w:tc>
          <w:tcPr>
            <w:tcW w:w="36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FD4D01" w:rsidRDefault="00FD4D01" w:rsidP="00CD5DB0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FD4D01" w:rsidRDefault="00FD4D01" w:rsidP="00CD5DB0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FD4D01" w:rsidRDefault="00FD4D01" w:rsidP="00CD5DB0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FD4D01" w:rsidRDefault="00FD4D01" w:rsidP="00CD5DB0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FD4D01" w:rsidRDefault="00FD4D01" w:rsidP="00CD5DB0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FD4D01" w:rsidRDefault="00FD4D01" w:rsidP="00FD4D01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FD4D01" w:rsidRPr="00FD4D01" w:rsidTr="00FD4D0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10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Председатель, № 128/980-3 от 08.02.2016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Степанова Елена Анатольевна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04.09.1972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заместитель директора, МОУ Глебовская средняя общеобразовательная школа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Зам.председателя, № 3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Степанов Роман Александрович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22.06.1981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автомеханик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Секретарь, № 90/903-5 от 17.04.2013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Старовойтова Светлана Григорьевна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17.03.1967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начальное профессиональное, повар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повар, МДОУ Глебовский детский сад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собрание избирателей по месту жительства - Тверская область, Ржевский район, дер.Глебово, ул.Лесная, д.12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Зверев Сергей Алексеевич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28.06.1966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слесарь-ремонтник, ОАО "Электромеханика"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11/59-4 от 29.08.2016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Иванов Дмитрий Николаевич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07.09.1980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сторож, ООО "Ржевкирпич"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Совет депутатов сельского поселения "Успенское"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Канарейкин Сергей Евгеньевич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12.08.1979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автомеханик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водитель, ООО "Юнеско"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собрание избирателей по месту жительства - Тверская область, Ржевский район, дер.Глебово, ул.Совхозная, д.9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147/1671-5 от 07.09.2015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Степанова Клавдия Викторовна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02.05.1982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2001, менеджер, АК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</w:tbl>
    <w:p w:rsidR="00FD4D01" w:rsidRDefault="00FD4D01" w:rsidP="00FD4D0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D4D01" w:rsidRDefault="00FD4D0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FD4D01" w:rsidTr="00CD5DB0">
        <w:tc>
          <w:tcPr>
            <w:tcW w:w="14142" w:type="dxa"/>
          </w:tcPr>
          <w:p w:rsidR="00FD4D01" w:rsidRP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FD4D0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FD4D01" w:rsidTr="00CD5DB0">
        <w:tc>
          <w:tcPr>
            <w:tcW w:w="14142" w:type="dxa"/>
          </w:tcPr>
          <w:p w:rsid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№754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D4D01" w:rsidRDefault="00FD4D01" w:rsidP="00FD4D0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FD4D01" w:rsidTr="00CD5DB0">
        <w:trPr>
          <w:trHeight w:val="976"/>
          <w:tblHeader/>
        </w:trPr>
        <w:tc>
          <w:tcPr>
            <w:tcW w:w="36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FD4D01" w:rsidRDefault="00FD4D01" w:rsidP="00CD5DB0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FD4D01" w:rsidRDefault="00FD4D01" w:rsidP="00CD5DB0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FD4D01" w:rsidRDefault="00FD4D01" w:rsidP="00CD5DB0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FD4D01" w:rsidRDefault="00FD4D01" w:rsidP="00CD5DB0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FD4D01" w:rsidRDefault="00FD4D01" w:rsidP="00CD5DB0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FD4D01" w:rsidRDefault="00FD4D01" w:rsidP="00FD4D01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FD4D01" w:rsidRPr="00FD4D01" w:rsidTr="00FD4D0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10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Председатель, № 32/201-4 от 16.11.2017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Васильева Анна Евгеньевна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15.11.1990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высшее , 2014, экономист-бухгалтер, МСГИ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бухгалтер, Ржевская ЦБС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Зам.председателя, № 90/903-5 от 17.04.2013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Валиева Анжэла Николаевна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25.09.1974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документовед, администрация  сельского поселения "Успенское"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Секретарь, № 90/903-5 от 17.04.2013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Спиридонова Светлана Николаевна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06.03.1974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учитель, МОУ Глебовская средняя общеобразовательная школа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95/747-3 от 26.02.2015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Егорова Татьяна Александровна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25.01.1986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секретарь, ФГУП "Почта России"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собрание избирателей по месту жительства - Тверская область, Ржевский район, дер.Успенское, д.1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Зенкова Светлана Викторовна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17.05.1969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высшее профессиональное, инженер-экономист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заместитель начальника, Военный комиссариат по г.Ржеву, Ржевскому, Зубцовскому и Старицкому районам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Ржевское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95/748-3 от 26.02.2015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Павлова Елена Васильевна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26.05.1958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дворник, ООО "Чистый дом"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36/225-4 от 19.01.2018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Политова Ирина Петровна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17.12.1982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кастелянша, МУП Гостиница "Ржев"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Совет депутатов сельского поселения "Успенское"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</w:tbl>
    <w:p w:rsidR="00FD4D01" w:rsidRDefault="00FD4D01" w:rsidP="00FD4D0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D4D01" w:rsidRDefault="00FD4D0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FD4D01" w:rsidTr="00CD5DB0">
        <w:tc>
          <w:tcPr>
            <w:tcW w:w="14142" w:type="dxa"/>
          </w:tcPr>
          <w:p w:rsidR="00FD4D01" w:rsidRP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FD4D0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FD4D01" w:rsidTr="00CD5DB0">
        <w:tc>
          <w:tcPr>
            <w:tcW w:w="14142" w:type="dxa"/>
          </w:tcPr>
          <w:p w:rsid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№755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D4D01" w:rsidRDefault="00FD4D01" w:rsidP="00FD4D0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FD4D01" w:rsidTr="00CD5DB0">
        <w:trPr>
          <w:trHeight w:val="976"/>
          <w:tblHeader/>
        </w:trPr>
        <w:tc>
          <w:tcPr>
            <w:tcW w:w="36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FD4D01" w:rsidRDefault="00FD4D01" w:rsidP="00CD5DB0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FD4D01" w:rsidRDefault="00FD4D01" w:rsidP="00CD5DB0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FD4D01" w:rsidRDefault="00FD4D01" w:rsidP="00CD5DB0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FD4D01" w:rsidRDefault="00FD4D01" w:rsidP="00CD5DB0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FD4D01" w:rsidRDefault="00FD4D01" w:rsidP="00CD5DB0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FD4D01" w:rsidRDefault="00FD4D01" w:rsidP="00FD4D01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FD4D01" w:rsidRPr="00FD4D01" w:rsidTr="00FD4D0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10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Председатель, № 62/421-3 от 19.03.2013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Алексахина Мария Михайловна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11.08.1970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ветеринарный врач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заведующая, МДОУ Плешковский детский сад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Зам.председателя, № 12/75-4 от 03.09.2016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Корочкина Надежда Николаевна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07.05.1959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инженер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безработная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Совет депутатов СП "Успенское"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Секретарь, № 5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Валитова Тамара Дмитриевна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03.01.1960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оператор, ООО "Тверская топливная компания"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95/749-3 от 26.02.2015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Бушуева Марина Николаевна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28.05.1964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воспитатель дошкольных учреждений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воспитатель, МДОУ Плешковский детский сад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40/238-4 от 07.02.2018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Петрова Татьяна Валерьевна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21.06.1975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заведующий, МБУ Культурно-досуговый центр сельского поселения "Успенское"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</w:tbl>
    <w:p w:rsidR="00FD4D01" w:rsidRDefault="00FD4D01" w:rsidP="00FD4D0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D4D01" w:rsidRDefault="00FD4D0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FD4D01" w:rsidTr="00CD5DB0">
        <w:tc>
          <w:tcPr>
            <w:tcW w:w="14142" w:type="dxa"/>
          </w:tcPr>
          <w:p w:rsidR="00FD4D01" w:rsidRP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FD4D0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FD4D01" w:rsidTr="00CD5DB0">
        <w:tc>
          <w:tcPr>
            <w:tcW w:w="14142" w:type="dxa"/>
          </w:tcPr>
          <w:p w:rsid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№756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D4D01" w:rsidRDefault="00FD4D01" w:rsidP="00FD4D0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FD4D01" w:rsidTr="00CD5DB0">
        <w:trPr>
          <w:trHeight w:val="976"/>
          <w:tblHeader/>
        </w:trPr>
        <w:tc>
          <w:tcPr>
            <w:tcW w:w="36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FD4D01" w:rsidRDefault="00FD4D01" w:rsidP="00CD5DB0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FD4D01" w:rsidRDefault="00FD4D01" w:rsidP="00CD5DB0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FD4D01" w:rsidRDefault="00FD4D01" w:rsidP="00CD5DB0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FD4D01" w:rsidRDefault="00FD4D01" w:rsidP="00CD5DB0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FD4D01" w:rsidRDefault="00FD4D01" w:rsidP="00CD5DB0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FD4D01" w:rsidRDefault="00FD4D01" w:rsidP="00FD4D0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FD4D01" w:rsidRPr="00FD4D01" w:rsidTr="00FD4D0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10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Председатель, № 62/422-3 от 19.03.2013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Иванова Валентина Васильевна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30.10.1955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высшее профессиональное, учитель истории и обществоведения 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специалист, администрация сельского поселения  "Успенское"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Зам.председателя, № 3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Фалина Галина Николаевна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14.05.1966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Секретарь, № 5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Соколова Елена Владимировна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29.10.1961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высшее профессиональное, учитель русского языка и литературы 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библиотекарь, МУК  "Межпоселенческая центральная библиотека"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Гусарова Наталья Александровна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25.04.1969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соцработник, ГБУ "Комплексный центр социального обслуживания  населения"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Пыркина Людмила Александровна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27.07.1954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соцработник, ГБУ "Комплексный центр социального обслуживания  населения"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</w:tbl>
    <w:p w:rsidR="00FD4D01" w:rsidRDefault="00FD4D01" w:rsidP="00FD4D0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D4D01" w:rsidRDefault="00FD4D0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FD4D01" w:rsidTr="00CD5DB0">
        <w:tc>
          <w:tcPr>
            <w:tcW w:w="14142" w:type="dxa"/>
          </w:tcPr>
          <w:p w:rsidR="00FD4D01" w:rsidRP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FD4D0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FD4D01" w:rsidTr="00CD5DB0">
        <w:tc>
          <w:tcPr>
            <w:tcW w:w="14142" w:type="dxa"/>
          </w:tcPr>
          <w:p w:rsid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№757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D4D01" w:rsidRDefault="00FD4D01" w:rsidP="00FD4D0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FD4D01" w:rsidTr="00CD5DB0">
        <w:trPr>
          <w:trHeight w:val="976"/>
          <w:tblHeader/>
        </w:trPr>
        <w:tc>
          <w:tcPr>
            <w:tcW w:w="36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FD4D01" w:rsidRDefault="00FD4D01" w:rsidP="00CD5DB0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FD4D01" w:rsidRDefault="00FD4D01" w:rsidP="00CD5DB0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FD4D01" w:rsidRDefault="00FD4D01" w:rsidP="00CD5DB0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FD4D01" w:rsidRDefault="00FD4D01" w:rsidP="00CD5DB0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FD4D01" w:rsidRDefault="00FD4D01" w:rsidP="00CD5DB0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FD4D01" w:rsidRDefault="00FD4D01" w:rsidP="00FD4D01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FD4D01" w:rsidRPr="00FD4D01" w:rsidTr="00FD4D0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10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Председатель, № 62/423-3 от 19.03.2013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Безрученко Марина Ивановна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30.10.1969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высшее профессиональное, инженер-педагог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заместитель директора, ГБОУ СПО "Ржевский колледж"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собрание избирателей по месту жительства - Тверская область, Ржевский район, дер.Хорошево, д.5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Зам.председателя, № 5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Волкова Наталья Витальевна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02.12.1966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экономист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инженер по охране труда, ЗАО "Ржевкирпич"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Секретарь, № 98/761-3 от 13.04.2015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Коновалова Евгения Михайловна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11.11.1990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высшее , 2012, экономист-менеджер, ТГСА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лаборант, ГБОУ СПО "Ржевский колледж"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Баранова Ольга Геннадьевна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05.03.1966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заведующая, ГБУЗ "Свистуновская участковая больница" ФАП деревни Муравьево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Жаворонкова Кристина Владимировна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20.01.1991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Нарон Александра Валерьевна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28.12.1968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начальное профессиональное, штукатур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начальник, ФГУП "Почта России" ОПС "Хорошево"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Орлова Ирина Николаевна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25.10.1968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экономист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заместитель директора, ГБОУ СПО "Ржевский колледж"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95/750-3 от 26.02.2015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Прошкина Наталья Владимировна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31.07.1978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главный специалист, Территориальное агенство г.Ржев Тверского филиала ОАО "СОГАЗ"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Ржевское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Член УИК с </w:t>
            </w:r>
            <w:r w:rsidRPr="00FD4D01">
              <w:rPr>
                <w:sz w:val="20"/>
              </w:rPr>
              <w:lastRenderedPageBreak/>
              <w:t>правом реш. голоса, № 33/208-4 от 20.02.2018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lastRenderedPageBreak/>
              <w:t xml:space="preserve">Усанова </w:t>
            </w:r>
            <w:r w:rsidRPr="00FD4D01">
              <w:rPr>
                <w:sz w:val="20"/>
              </w:rPr>
              <w:lastRenderedPageBreak/>
              <w:t>Светлана Алексеевна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lastRenderedPageBreak/>
              <w:t>05.11.1977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</w:t>
            </w:r>
            <w:r w:rsidRPr="00FD4D01">
              <w:rPr>
                <w:sz w:val="20"/>
              </w:rPr>
              <w:lastRenderedPageBreak/>
              <w:t>медицинская сестра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lastRenderedPageBreak/>
              <w:t xml:space="preserve">специалист по воинскому </w:t>
            </w:r>
            <w:r w:rsidRPr="00FD4D01">
              <w:rPr>
                <w:sz w:val="20"/>
              </w:rPr>
              <w:lastRenderedPageBreak/>
              <w:t>учету, администрация МО СП "Хорошево"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собрание избирателей по месту </w:t>
            </w:r>
            <w:r w:rsidRPr="00FD4D01">
              <w:rPr>
                <w:sz w:val="20"/>
              </w:rPr>
              <w:lastRenderedPageBreak/>
              <w:t>работы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lastRenderedPageBreak/>
              <w:t>нет</w:t>
            </w:r>
          </w:p>
        </w:tc>
      </w:tr>
    </w:tbl>
    <w:p w:rsidR="00FD4D01" w:rsidRDefault="00FD4D01" w:rsidP="00FD4D0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D4D01" w:rsidRDefault="00FD4D0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FD4D01" w:rsidTr="00CD5DB0">
        <w:tc>
          <w:tcPr>
            <w:tcW w:w="14142" w:type="dxa"/>
          </w:tcPr>
          <w:p w:rsidR="00FD4D01" w:rsidRP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FD4D0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FD4D01" w:rsidTr="00CD5DB0">
        <w:tc>
          <w:tcPr>
            <w:tcW w:w="14142" w:type="dxa"/>
          </w:tcPr>
          <w:p w:rsid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№758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D4D01" w:rsidRDefault="00FD4D01" w:rsidP="00FD4D0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FD4D01" w:rsidTr="00CD5DB0">
        <w:trPr>
          <w:trHeight w:val="976"/>
          <w:tblHeader/>
        </w:trPr>
        <w:tc>
          <w:tcPr>
            <w:tcW w:w="36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FD4D01" w:rsidRDefault="00FD4D01" w:rsidP="00CD5DB0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FD4D01" w:rsidRDefault="00FD4D01" w:rsidP="00CD5DB0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FD4D01" w:rsidRDefault="00FD4D01" w:rsidP="00CD5DB0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FD4D01" w:rsidRDefault="00FD4D01" w:rsidP="00CD5DB0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FD4D01" w:rsidRDefault="00FD4D01" w:rsidP="00CD5DB0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FD4D01" w:rsidRDefault="00FD4D01" w:rsidP="00FD4D01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FD4D01" w:rsidRPr="00FD4D01" w:rsidTr="00FD4D0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10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Председатель, № 62/424-3 от 19.03.2013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Смирнова Елена Викторовна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21.01.1967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высшее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учитель, МОУ Становская средняя общеобразовательная школа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Зам.председателя, № 127/963-3 от 28.01.2016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Петрова Татьяна Геннадьевна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18.08.1967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высшее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инспектор отдела кадров, ООО "Карбонат"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совет депутатов МО СП "Хорошево"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Секретарь, № 5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Цветкова Марина Викторовна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12.01.1966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учитель, МОУ Становская средняя общеобразовательная школа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3 от 20.02.2018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Гурьянова Светлана Геннадьевна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14.08.1960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библиотекарь, МУК "Межпоселенческая центральная библиотека"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Максимова Надежда Алексеевна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07.04.1961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заведующий, МДОУ Верхневолжский детский сад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33/209-4 от 21.12.2017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Халилова Любовь Ивановна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08.01.1979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начальное общее 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горный мастер, ООО "Карбонат"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</w:tbl>
    <w:p w:rsidR="00FD4D01" w:rsidRDefault="00FD4D01" w:rsidP="00FD4D0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D4D01" w:rsidRDefault="00FD4D0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FD4D01" w:rsidTr="00CD5DB0">
        <w:tc>
          <w:tcPr>
            <w:tcW w:w="14142" w:type="dxa"/>
          </w:tcPr>
          <w:p w:rsidR="00FD4D01" w:rsidRP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FD4D0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FD4D01" w:rsidTr="00CD5DB0">
        <w:tc>
          <w:tcPr>
            <w:tcW w:w="14142" w:type="dxa"/>
          </w:tcPr>
          <w:p w:rsid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№759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D4D01" w:rsidRDefault="00FD4D01" w:rsidP="00FD4D0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FD4D01" w:rsidTr="00CD5DB0">
        <w:trPr>
          <w:trHeight w:val="976"/>
          <w:tblHeader/>
        </w:trPr>
        <w:tc>
          <w:tcPr>
            <w:tcW w:w="36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FD4D01" w:rsidRDefault="00FD4D01" w:rsidP="00CD5DB0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FD4D01" w:rsidRDefault="00FD4D01" w:rsidP="00CD5DB0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FD4D01" w:rsidRDefault="00FD4D01" w:rsidP="00CD5DB0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FD4D01" w:rsidRDefault="00FD4D01" w:rsidP="00CD5DB0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FD4D01" w:rsidRDefault="00FD4D01" w:rsidP="00CD5DB0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FD4D01" w:rsidRDefault="00FD4D01" w:rsidP="00FD4D0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FD4D01" w:rsidRPr="00FD4D01" w:rsidTr="00FD4D0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10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Председатель, № 62/425-3 от 19.03.2013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Поярков Николай Николаевич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11.08.1969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техник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механик, ООО НТФ "Взрывтехнология"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Зам.председателя, № 3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Старченко Татьяна Николаевна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03.07.1963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воспитатель дошкольных учреждений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специалист, администрация сельского поселения "Хорошево"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Совет депутатов МО СП "Хорошево"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Секретарь, № 5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Воронцова Любовь Юрьевна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16.06.1960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начальное профессиональное, швея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оператор ЭВ и ВМ, ООО "Тверьрегионгаз"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Кудряшова Зинаида Вячеславовна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27.09.1950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воспитатель дошкольных учреждений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уборщица, МБУ Культурно-досуговый центр сельского поселения "Хорошево"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Соколова Людмила Александровна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22.08.1953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заведуюшая, ГБУЗ "Свистуновская участковая больница" ФАП деревни Есемово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Тихомиров Валерий Сергеевич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05.11.1975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автомеханик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водитель, ООО НТФ "Взрывтехнология"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</w:tbl>
    <w:p w:rsidR="00FD4D01" w:rsidRDefault="00FD4D01" w:rsidP="00FD4D0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D4D01" w:rsidRDefault="00FD4D0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FD4D01" w:rsidTr="00CD5DB0">
        <w:tc>
          <w:tcPr>
            <w:tcW w:w="14142" w:type="dxa"/>
          </w:tcPr>
          <w:p w:rsidR="00FD4D01" w:rsidRP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FD4D0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FD4D01" w:rsidTr="00CD5DB0">
        <w:tc>
          <w:tcPr>
            <w:tcW w:w="14142" w:type="dxa"/>
          </w:tcPr>
          <w:p w:rsid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№760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D4D01" w:rsidRDefault="00FD4D01" w:rsidP="00FD4D0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FD4D01" w:rsidTr="00CD5DB0">
        <w:trPr>
          <w:trHeight w:val="976"/>
          <w:tblHeader/>
        </w:trPr>
        <w:tc>
          <w:tcPr>
            <w:tcW w:w="36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FD4D01" w:rsidRDefault="00FD4D01" w:rsidP="00CD5DB0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FD4D01" w:rsidRDefault="00FD4D01" w:rsidP="00CD5DB0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FD4D01" w:rsidRDefault="00FD4D01" w:rsidP="00CD5DB0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FD4D01" w:rsidRDefault="00FD4D01" w:rsidP="00CD5DB0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FD4D01" w:rsidRDefault="00FD4D01" w:rsidP="00CD5DB0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FD4D01" w:rsidRDefault="00FD4D01" w:rsidP="00FD4D01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FD4D01" w:rsidRPr="00FD4D01" w:rsidTr="00FD4D0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10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Председатель, № 105/802-3 от 01.09.2016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Богданова Татьяна Станиславовна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19.01.1963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высшее профессиональное, библиотекарь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методист, МБУ Культурно-досуговый центр сельского поселения "Есинка"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Совет депутатов  МО СП "Есинка"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Зам.председателя, № 1 от 01.09.2016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Федорова Елена Леонидовна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11.08.1969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оператор счетно-аналитических машин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слесарь механосборочных работ, ОАО "ЭЛТРА"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собрание избирателей по месту жительства - Тверская область, Ржевский район, дер.Домашино, ул.Старая, д.28а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Секретарь, № 5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Краюшкина Ирина Николаевна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03.08.1978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оператор, ФГУП "Почта России" ОПС "Есинка"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Ежова Дарья Сергеевна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20.04.1986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юрист-правовед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заведующий, МУК "Межпоселенческая центральная библиотека"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Жаринов Иван Ильич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09.12.1954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водитель, ООО "Тверьнефтепродукт"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113/897-3 от 14.08.2015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Павликова Вера Николаевна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13.07.1982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слесарь, ОАО "Элтра-Термо"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Совет депутатов СП "Есинка"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Чвилев Сергей Никодимович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17.01.1968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техник-механик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водитель, ООО "Кадровый центр"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</w:tbl>
    <w:p w:rsidR="00FD4D01" w:rsidRDefault="00FD4D01" w:rsidP="00FD4D0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D4D01" w:rsidRDefault="00FD4D0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FD4D01" w:rsidTr="00CD5DB0">
        <w:tc>
          <w:tcPr>
            <w:tcW w:w="14142" w:type="dxa"/>
          </w:tcPr>
          <w:p w:rsidR="00FD4D01" w:rsidRP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FD4D0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FD4D01" w:rsidTr="00CD5DB0">
        <w:tc>
          <w:tcPr>
            <w:tcW w:w="14142" w:type="dxa"/>
          </w:tcPr>
          <w:p w:rsid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№761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D4D01" w:rsidRDefault="00FD4D01" w:rsidP="00FD4D0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FD4D01" w:rsidTr="00CD5DB0">
        <w:trPr>
          <w:trHeight w:val="976"/>
          <w:tblHeader/>
        </w:trPr>
        <w:tc>
          <w:tcPr>
            <w:tcW w:w="36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FD4D01" w:rsidRDefault="00FD4D01" w:rsidP="00CD5DB0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FD4D01" w:rsidRDefault="00FD4D01" w:rsidP="00CD5DB0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FD4D01" w:rsidRDefault="00FD4D01" w:rsidP="00CD5DB0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FD4D01" w:rsidRDefault="00FD4D01" w:rsidP="00CD5DB0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FD4D01" w:rsidRDefault="00FD4D01" w:rsidP="00CD5DB0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FD4D01" w:rsidRDefault="00FD4D01" w:rsidP="00FD4D0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FD4D01" w:rsidRPr="00FD4D01" w:rsidTr="00FD4D0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10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Председатель, № 62/427-3 от 19.03.2013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Соловьёва Наталья Николаевна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13.10.1958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учитель, МОУ Есинская средняя общеобразовательная школа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Совет депутатов МО СП"Есинка"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Зам.председателя, № 3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Темирбулатова Эльза Фаридовна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02.10.1973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заведующая, МУК "Межпоселенческая центральная библиотека"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Секретарь, № 105/816-3 от 22.07.2015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Виноградова Оксана Александровна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07.01.1980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специалист, администрация МО СП "Есинка"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106/816-3 от 22.07.2015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Васильева Валентина Николаевна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15.09.1952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специалист, Администрация МО СП "Есинка"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33/211-4 от 21.12.2017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Воробьева Галина Михайловна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23.03.1959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1978, фельдшер, РМУ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заместитель главы администрации, администрация сельского поселения "Есинка"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совет депутатов сельского поселения "Есинка"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Дереженец Альбина Фаридовна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14.07.1977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воспитатель дошкольных учреждений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воспитатель, МДОУ Есинский детский сад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Кашина Светлана Борисовна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18.11.1969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продавец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служащая, войсковая часть №67730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собрание избирателей по месту жительства - Тверская область, Ржевский район, пос.Мончалово, ул.Центральная, д.139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Козлова Наталья Алексеевна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06.04.1964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высшее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учитель, МОУ Есинская средняя общеобразовательная школа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собрание избирателей по месту жительства - Тверская область, Ржевский район, пос.Есинка, д.2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Член УИК с </w:t>
            </w:r>
            <w:r w:rsidRPr="00FD4D01">
              <w:rPr>
                <w:sz w:val="20"/>
              </w:rPr>
              <w:lastRenderedPageBreak/>
              <w:t>правом реш. голоса, № 128/979-3 от 08.02.2016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lastRenderedPageBreak/>
              <w:t xml:space="preserve">Муравьева </w:t>
            </w:r>
            <w:r w:rsidRPr="00FD4D01">
              <w:rPr>
                <w:sz w:val="20"/>
              </w:rPr>
              <w:lastRenderedPageBreak/>
              <w:t>Вера Васильевна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lastRenderedPageBreak/>
              <w:t>13.08.1956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</w:t>
            </w:r>
            <w:r w:rsidRPr="00FD4D01">
              <w:rPr>
                <w:sz w:val="20"/>
              </w:rPr>
              <w:lastRenderedPageBreak/>
              <w:t>1976, автомеханик, РМТ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lastRenderedPageBreak/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собрание избирателей по месту </w:t>
            </w:r>
            <w:r w:rsidRPr="00FD4D01">
              <w:rPr>
                <w:sz w:val="20"/>
              </w:rPr>
              <w:lastRenderedPageBreak/>
              <w:t>жительства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lastRenderedPageBreak/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lastRenderedPageBreak/>
              <w:t>10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113/893-3 от 14.08.2015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Петров Сергей Александрович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10.09.1994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общее 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временно не работающий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Пономарева Елена Михайловна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02.02.1971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учитель, МОУ Есинская средняя общеобразовательная школа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собрание избирателей по месту жительства - Тверская область, Ржевский район, пос.Мончалово, ул.Центральная, д.118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</w:tbl>
    <w:p w:rsidR="00FD4D01" w:rsidRDefault="00FD4D01" w:rsidP="00FD4D0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D4D01" w:rsidRDefault="00FD4D0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FD4D01" w:rsidTr="00CD5DB0">
        <w:tc>
          <w:tcPr>
            <w:tcW w:w="14142" w:type="dxa"/>
          </w:tcPr>
          <w:p w:rsidR="00FD4D01" w:rsidRP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FD4D0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FD4D01" w:rsidTr="00CD5DB0">
        <w:tc>
          <w:tcPr>
            <w:tcW w:w="14142" w:type="dxa"/>
          </w:tcPr>
          <w:p w:rsid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№762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D4D01" w:rsidRDefault="00FD4D01" w:rsidP="00FD4D0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FD4D01" w:rsidTr="00CD5DB0">
        <w:trPr>
          <w:trHeight w:val="976"/>
          <w:tblHeader/>
        </w:trPr>
        <w:tc>
          <w:tcPr>
            <w:tcW w:w="36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FD4D01" w:rsidRDefault="00FD4D01" w:rsidP="00CD5DB0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FD4D01" w:rsidRDefault="00FD4D01" w:rsidP="00CD5DB0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FD4D01" w:rsidRDefault="00FD4D01" w:rsidP="00CD5DB0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FD4D01" w:rsidRDefault="00FD4D01" w:rsidP="00CD5DB0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FD4D01" w:rsidRDefault="00FD4D01" w:rsidP="00CD5DB0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FD4D01" w:rsidRDefault="00FD4D01" w:rsidP="00FD4D01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FD4D01" w:rsidRPr="00FD4D01" w:rsidTr="00FD4D0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10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Председатель, № 62/428-3 от 19.03.2013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Журавлева Татьяна Ивановна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31.05.1960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высшее профессиональное, учитель математики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учитель, МОУ Медведевская основная общеобразовательная школа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Зам.председателя, № 3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Кутилина Людмила Валерьевна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29.08.1978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высшее профессиональное, биолог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заместитель главы, администрация сельского поселения "Медведево"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Совет депутатов СП "Медведево"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Секретарь, № 17 от 14.08.2016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Клочкова Светлана Сергеевна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23.03.1966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специалист-кассир, администрация сельского поселения  "Медведево"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113/894-3 от 14.08.2016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Иванова Марина Юрьевна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22.10.1966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Колобушкина Ольга Сергеевна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11.07.1978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техник-технолог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учитель, МОУ Медведевская основная общеобразовательная школа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Соловьёва Раиса Алексеевна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20.03.1952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техсотрудник, МОУ Медведевская основная общеобразовательная школа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</w:tbl>
    <w:p w:rsidR="00FD4D01" w:rsidRDefault="00FD4D01" w:rsidP="00FD4D0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D4D01" w:rsidRDefault="00FD4D0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FD4D01" w:rsidTr="00CD5DB0">
        <w:tc>
          <w:tcPr>
            <w:tcW w:w="14142" w:type="dxa"/>
          </w:tcPr>
          <w:p w:rsidR="00FD4D01" w:rsidRP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FD4D0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FD4D01" w:rsidTr="00CD5DB0">
        <w:tc>
          <w:tcPr>
            <w:tcW w:w="14142" w:type="dxa"/>
          </w:tcPr>
          <w:p w:rsid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№763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D4D01" w:rsidRDefault="00FD4D01" w:rsidP="00FD4D0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FD4D01" w:rsidTr="00CD5DB0">
        <w:trPr>
          <w:trHeight w:val="976"/>
          <w:tblHeader/>
        </w:trPr>
        <w:tc>
          <w:tcPr>
            <w:tcW w:w="36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FD4D01" w:rsidRDefault="00FD4D01" w:rsidP="00CD5DB0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FD4D01" w:rsidRDefault="00FD4D01" w:rsidP="00CD5DB0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FD4D01" w:rsidRDefault="00FD4D01" w:rsidP="00CD5DB0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FD4D01" w:rsidRDefault="00FD4D01" w:rsidP="00CD5DB0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FD4D01" w:rsidRDefault="00FD4D01" w:rsidP="00CD5DB0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FD4D01" w:rsidRDefault="00FD4D01" w:rsidP="00FD4D0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FD4D01" w:rsidRPr="00FD4D01" w:rsidTr="00FD4D0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10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Председатель, № 62/429-3 от 19.03.2013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Миловидова Светлана Александровна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04.02.1963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техник-плановик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специалист, администрация сельского поселения "Медведево"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Зам.председателя, № 3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Волоскова Елена Витальевна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18.06.1960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начальник, ФГУП "Почта России" ОПС "Курьяново"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Секретарь, № 5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Миловидова Ирина Ивановна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20.12.1970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механик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сборщик, ООО "Ржевский домостроительный комбинат"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Захарова Лидия Валентиновна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01.01.1958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библиотекарь, МУК "Межпоселенческая центральная библиотека"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Совет депутатов СП"Медведево"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Корзилова Вера Леонидовна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30.10.1952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начальное профессиональное, библиотекарь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культорганизатор, МБУ Культурно-досуговый центр сельского поселения "Медведево"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Крымова Людмила Павловна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15.08.1949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</w:tbl>
    <w:p w:rsidR="00FD4D01" w:rsidRDefault="00FD4D01" w:rsidP="00FD4D0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D4D01" w:rsidRDefault="00FD4D0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FD4D01" w:rsidTr="00CD5DB0">
        <w:tc>
          <w:tcPr>
            <w:tcW w:w="14142" w:type="dxa"/>
          </w:tcPr>
          <w:p w:rsidR="00FD4D01" w:rsidRP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FD4D0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FD4D01" w:rsidTr="00CD5DB0">
        <w:tc>
          <w:tcPr>
            <w:tcW w:w="14142" w:type="dxa"/>
          </w:tcPr>
          <w:p w:rsid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№764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D4D01" w:rsidRDefault="00FD4D01" w:rsidP="00FD4D0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FD4D01" w:rsidTr="00CD5DB0">
        <w:trPr>
          <w:trHeight w:val="976"/>
          <w:tblHeader/>
        </w:trPr>
        <w:tc>
          <w:tcPr>
            <w:tcW w:w="36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FD4D01" w:rsidRDefault="00FD4D01" w:rsidP="00CD5DB0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FD4D01" w:rsidRDefault="00FD4D01" w:rsidP="00CD5DB0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FD4D01" w:rsidRDefault="00FD4D01" w:rsidP="00CD5DB0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FD4D01" w:rsidRDefault="00FD4D01" w:rsidP="00CD5DB0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FD4D01" w:rsidRDefault="00FD4D01" w:rsidP="00CD5DB0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FD4D01" w:rsidRDefault="00FD4D01" w:rsidP="00FD4D01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FD4D01" w:rsidRPr="00FD4D01" w:rsidTr="00FD4D0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10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Председатель, № 62/430-3 от 19.03.2013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Рыкова Галина Анатольевна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26.01.1953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техник-технолог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Зам.председателя, № 15 от 08.07.2016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Гаврилова Светлана Анатольевна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02.09.1967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Секретарь, № 5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Александрова Наталья Алексеевна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10.03.1966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фельдшер, ГБУЗ "Свистуновская участковая больница" ФАП поселка Осуга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3 от 08.07.2016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Смирнова Галина Ивановна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31.03.1955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техник-механик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библиотекарь, МУК "Межпоселенческая центральная библиотека"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Чернова Ирина Васильевна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09.08.1965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техник-электрик проводной связи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соцработник, ГБУ "Комплексный центр социального обслуживания населения"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128/979-3 от 08.02.2016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Шемет Айслу Азизовна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26.07.1965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домохозяйка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</w:tbl>
    <w:p w:rsidR="00FD4D01" w:rsidRDefault="00FD4D01" w:rsidP="00FD4D0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D4D01" w:rsidRDefault="00FD4D0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FD4D01" w:rsidTr="00CD5DB0">
        <w:tc>
          <w:tcPr>
            <w:tcW w:w="14142" w:type="dxa"/>
          </w:tcPr>
          <w:p w:rsidR="00FD4D01" w:rsidRP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FD4D0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FD4D01" w:rsidTr="00CD5DB0">
        <w:tc>
          <w:tcPr>
            <w:tcW w:w="14142" w:type="dxa"/>
          </w:tcPr>
          <w:p w:rsid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№765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D4D01" w:rsidRDefault="00FD4D01" w:rsidP="00FD4D0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FD4D01" w:rsidTr="00CD5DB0">
        <w:trPr>
          <w:trHeight w:val="976"/>
          <w:tblHeader/>
        </w:trPr>
        <w:tc>
          <w:tcPr>
            <w:tcW w:w="36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FD4D01" w:rsidRDefault="00FD4D01" w:rsidP="00CD5DB0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FD4D01" w:rsidRDefault="00FD4D01" w:rsidP="00CD5DB0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FD4D01" w:rsidRDefault="00FD4D01" w:rsidP="00CD5DB0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FD4D01" w:rsidRDefault="00FD4D01" w:rsidP="00CD5DB0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FD4D01" w:rsidRDefault="00FD4D01" w:rsidP="00CD5DB0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FD4D01" w:rsidRDefault="00FD4D01" w:rsidP="00FD4D01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FD4D01" w:rsidRPr="00FD4D01" w:rsidTr="00FD4D0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10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Председатель, № 32/203-4 от 16.11.2017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Смирнова Людмила Александровна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28.05.1960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высшее профессиональное, экономист-менеджер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специалист, администрация сельского поселения  "Медведево"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Совет депутатов  СП "Медведево"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Зам.председателя,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Дыбочкина Елена Александровна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26.07.1968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учитель, МОУ Медведевская основная общеобразовательная школа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Секретарь, № 49 от 08.02.2018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Сорокина Алевтина Николаевна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25.07.1974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учитель, МОУ Медведевская основная общеобразовательная школа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Веселова Нина Владимировна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01.01.1962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бригадир, СПК "Пятницкое"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04.04.2013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Московская Вера Михайловна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05.08.1959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01/16-154 от 14.12.2017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Павлова Мария Михайловна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21.09.1947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</w:tbl>
    <w:p w:rsidR="00FD4D01" w:rsidRDefault="00FD4D01" w:rsidP="00FD4D0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D4D01" w:rsidRDefault="00FD4D0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FD4D01" w:rsidTr="00CD5DB0">
        <w:tc>
          <w:tcPr>
            <w:tcW w:w="14142" w:type="dxa"/>
          </w:tcPr>
          <w:p w:rsidR="00FD4D01" w:rsidRP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FD4D01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FD4D01" w:rsidTr="00CD5DB0">
        <w:tc>
          <w:tcPr>
            <w:tcW w:w="14142" w:type="dxa"/>
          </w:tcPr>
          <w:p w:rsid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№766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D4D01" w:rsidRDefault="00FD4D01" w:rsidP="00FD4D0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FD4D01" w:rsidTr="00CD5DB0">
        <w:trPr>
          <w:trHeight w:val="976"/>
          <w:tblHeader/>
        </w:trPr>
        <w:tc>
          <w:tcPr>
            <w:tcW w:w="36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FD4D01" w:rsidRDefault="00FD4D01" w:rsidP="00CD5DB0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FD4D01" w:rsidRDefault="00FD4D01" w:rsidP="00CD5DB0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FD4D01" w:rsidRDefault="00FD4D01" w:rsidP="00CD5DB0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FD4D01" w:rsidRDefault="00FD4D01" w:rsidP="00CD5DB0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FD4D01" w:rsidRDefault="00FD4D01" w:rsidP="00CD5DB0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FD4D01" w:rsidRDefault="00FD4D01" w:rsidP="00FD4D01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FD4D01" w:rsidRPr="00FD4D01" w:rsidTr="00FD4D0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10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Председатель, № 62/432-3 от 19.03.2013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Болтовская Наталья Александровна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08.09.1974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библиотекарь, МУК "Межпоселенческая центральная библиотека"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Совет депутатов МО СП "Чертолино"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Зам.председателя, № 3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Самохвалова Светлана Валерьевна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20.02.1970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высшее профессиональное, учитель физической культуры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учитель, МОУ Чертолинская средняя общеобразовательная школа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Секретарь, № 5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Купцова Наталья Геннадьевна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21.07.1975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культпросветработник, организатор-методист культурно-просветительной работы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директор, МБУ Культурно-досуговый центр сельского поселения  "Чертолино"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собрание избирателей по месту работы - МБУ Культурно-досуговый центр сельского поселения  "Чертолино"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Виноградова Елена Александровна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25.06.1981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высшее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учитель, МОУ Чертолинская средняя общеобразовательная школа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Копылова Светлана Петровна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23.04.1979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администратор, ООО Производственно-технический кооператив "Сервис"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Панова Надежда Алексеевна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13.05.1975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рабочая, МОУ Чертолинская средняя общеобразовательная школа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собрание избирателей по месту жительства - Тверская область, Ржевский район, дер.Чертолино, ул.Мира, д.10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106/817-3 от 22.07.2015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Соколов Владимир Николаевич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02.06.1972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бригадир, Ржевская дистанция пути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Фомин Петр Алексеевич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25.08.1951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механик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водитель, ГБУЗ "Свистуновская участковая больница"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Цветков Михаил Анатольевич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25.10.1978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начальное профессиональное, тракторист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водитель погрузчика, ООО "Верхневолжский кирпичный завод"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</w:tbl>
    <w:p w:rsidR="00FD4D01" w:rsidRDefault="00FD4D01" w:rsidP="00FD4D0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D4D01" w:rsidRDefault="00FD4D0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FD4D01" w:rsidTr="00CD5DB0">
        <w:tc>
          <w:tcPr>
            <w:tcW w:w="14142" w:type="dxa"/>
          </w:tcPr>
          <w:p w:rsidR="00FD4D01" w:rsidRP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FD4D01">
              <w:rPr>
                <w:sz w:val="22"/>
                <w:szCs w:val="22"/>
              </w:rPr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FD4D01" w:rsidTr="00CD5DB0">
        <w:tc>
          <w:tcPr>
            <w:tcW w:w="14142" w:type="dxa"/>
          </w:tcPr>
          <w:p w:rsid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№767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D4D01" w:rsidRDefault="00FD4D01" w:rsidP="00FD4D0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FD4D01" w:rsidTr="00CD5DB0">
        <w:trPr>
          <w:trHeight w:val="976"/>
          <w:tblHeader/>
        </w:trPr>
        <w:tc>
          <w:tcPr>
            <w:tcW w:w="36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FD4D01" w:rsidRDefault="00FD4D01" w:rsidP="00CD5DB0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FD4D01" w:rsidRDefault="00FD4D01" w:rsidP="00CD5DB0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FD4D01" w:rsidRDefault="00FD4D01" w:rsidP="00CD5DB0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FD4D01" w:rsidRDefault="00FD4D01" w:rsidP="00CD5DB0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FD4D01" w:rsidRDefault="00FD4D01" w:rsidP="00CD5DB0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FD4D01" w:rsidRDefault="00FD4D01" w:rsidP="00FD4D0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FD4D01" w:rsidRPr="00FD4D01" w:rsidTr="00FD4D0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10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Председатель, № 62/433-3 от 19.03.2013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Кудрявцева Мария Николаевна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20.06.1965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зооинженер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заместитель председателя, СПК "Азаровский"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Зам.председателя, № 3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Лебедева Любовь Федоровна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18.08.1961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библиотекарь, МУК "Межпоселенческая центральная библиотека"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Секретарь, № 5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Евстифеева Екатерина Ивановна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28.01.1946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высшее профессиональное, зоотехник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Кириллов Сергей Анатольевич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03.04.1962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механик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охранник, ООО Частное охранное предприятие "Рубеж"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Муркин Сергей Викторович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25.04.1963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начальное профессиональное, тракторист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механизатор, СПК "Азаровский"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Чижова Елена Николаевна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23.06.1980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почтальон, ФГУП "Почта России"  ОПС "Азарово"</w:t>
            </w:r>
          </w:p>
        </w:tc>
        <w:tc>
          <w:tcPr>
            <w:tcW w:w="212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Совет депутатов СП "Чертолино"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</w:tbl>
    <w:p w:rsidR="00FD4D01" w:rsidRDefault="00FD4D01" w:rsidP="00FD4D01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D4D01" w:rsidRDefault="00FD4D01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FD4D01" w:rsidTr="00CD5DB0">
        <w:tc>
          <w:tcPr>
            <w:tcW w:w="14142" w:type="dxa"/>
          </w:tcPr>
          <w:p w:rsidR="00FD4D01" w:rsidRP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FD4D01">
              <w:rPr>
                <w:sz w:val="22"/>
                <w:szCs w:val="22"/>
              </w:rPr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FD4D01" w:rsidTr="00CD5DB0">
        <w:tc>
          <w:tcPr>
            <w:tcW w:w="14142" w:type="dxa"/>
          </w:tcPr>
          <w:p w:rsidR="00FD4D01" w:rsidRDefault="00FD4D01" w:rsidP="00CD5DB0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№768</w:t>
            </w:r>
          </w:p>
        </w:tc>
        <w:tc>
          <w:tcPr>
            <w:tcW w:w="1780" w:type="dxa"/>
          </w:tcPr>
          <w:p w:rsidR="00FD4D01" w:rsidRDefault="00FD4D01" w:rsidP="00CD5DB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D4D01" w:rsidRDefault="00FD4D01" w:rsidP="00FD4D01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FD4D01" w:rsidTr="00CD5DB0">
        <w:trPr>
          <w:trHeight w:val="976"/>
          <w:tblHeader/>
        </w:trPr>
        <w:tc>
          <w:tcPr>
            <w:tcW w:w="36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FD4D01" w:rsidRDefault="00FD4D01" w:rsidP="00CD5DB0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FD4D01" w:rsidRDefault="00FD4D01" w:rsidP="00CD5DB0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FD4D01" w:rsidRDefault="00FD4D01" w:rsidP="00CD5DB0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FD4D01" w:rsidRDefault="00FD4D01" w:rsidP="00CD5DB0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FD4D01" w:rsidRDefault="00FD4D01" w:rsidP="00CD5DB0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FD4D01" w:rsidRDefault="00FD4D01" w:rsidP="00CD5DB0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FD4D01" w:rsidRDefault="00FD4D01" w:rsidP="00FD4D01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FD4D01" w:rsidRPr="00FD4D01" w:rsidTr="00FD4D01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D4D01">
              <w:rPr>
                <w:b/>
                <w:bCs/>
                <w:sz w:val="20"/>
              </w:rPr>
              <w:t>10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Председатель, № 62/434 от 19.03.2013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Логинова Светлана Николаевна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13.08.1963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культорганизатор, МБУ Культурно-досуговый центр сельского поселения "Чертолино"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Зам.председателя, № 3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Филатова Анна Владимировна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29.08.1950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высшее профессиональное, ученый агроном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специалист, администрация сельского поселения "Чертолино"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Секретарь, № 5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Горчакова Надежда Геннадьевна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20.04.1963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профессиональное, ветеринарный врач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библиотекарь, МУК "Межпоселенческая центральная библиотека"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11/58-4 от 29.08.2016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Горчакова Любовь Сергеевна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15.04.1987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повар, ГБУ "Социально-реабелитационный центр несовершеннолетних"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Совет депутатов сельского поселения "Чертолино"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  <w:tr w:rsidR="00FD4D01" w:rsidRPr="00FD4D01" w:rsidTr="00FD4D01">
        <w:tblPrEx>
          <w:jc w:val="left"/>
        </w:tblPrEx>
        <w:tc>
          <w:tcPr>
            <w:tcW w:w="36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Член УИК с правом реш. голоса, № 1 от 28.03.2013</w:t>
            </w:r>
          </w:p>
        </w:tc>
        <w:tc>
          <w:tcPr>
            <w:tcW w:w="1276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Филатов Михаил Ефремович</w:t>
            </w:r>
          </w:p>
        </w:tc>
        <w:tc>
          <w:tcPr>
            <w:tcW w:w="997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26.05.1951</w:t>
            </w:r>
          </w:p>
        </w:tc>
        <w:tc>
          <w:tcPr>
            <w:tcW w:w="70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 xml:space="preserve"> высшее профессиональное, ученый агроном</w:t>
            </w:r>
          </w:p>
        </w:tc>
        <w:tc>
          <w:tcPr>
            <w:tcW w:w="2550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FD4D01" w:rsidRPr="00FD4D01" w:rsidRDefault="00FD4D01" w:rsidP="00FD4D01">
            <w:pPr>
              <w:ind w:left="-60" w:right="-113" w:firstLine="0"/>
              <w:jc w:val="left"/>
              <w:rPr>
                <w:sz w:val="20"/>
              </w:rPr>
            </w:pPr>
            <w:r w:rsidRPr="00FD4D01">
              <w:rPr>
                <w:sz w:val="20"/>
              </w:rPr>
              <w:t>нет</w:t>
            </w:r>
          </w:p>
        </w:tc>
      </w:tr>
    </w:tbl>
    <w:p w:rsidR="009D76D6" w:rsidRDefault="009D76D6" w:rsidP="00FD4D01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Sect="00D54E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F7F" w:rsidRDefault="009C1F7F">
      <w:r>
        <w:separator/>
      </w:r>
    </w:p>
  </w:endnote>
  <w:endnote w:type="continuationSeparator" w:id="1">
    <w:p w:rsidR="009C1F7F" w:rsidRDefault="009C1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4D" w:rsidRDefault="00F97C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Pr="00D54EA7" w:rsidRDefault="00D54EA7" w:rsidP="00D54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>22-5</w:t>
    </w:r>
    <w:r w:rsidR="00B85975">
      <w:rPr>
        <w:sz w:val="20"/>
        <w:lang w:val="en-US"/>
      </w:rPr>
      <w:t>5</w:t>
    </w:r>
    <w:r>
      <w:rPr>
        <w:sz w:val="20"/>
        <w:lang w:val="en-US"/>
      </w:rPr>
      <w:t xml:space="preserve">2, </w:t>
    </w:r>
    <w:r>
      <w:rPr>
        <w:sz w:val="20"/>
      </w:rPr>
      <w:t xml:space="preserve"> версия </w:t>
    </w:r>
    <w:r w:rsidR="00B85975">
      <w:rPr>
        <w:sz w:val="20"/>
        <w:lang w:val="en-US"/>
      </w:rPr>
      <w:t>4</w:t>
    </w:r>
    <w:r>
      <w:rPr>
        <w:sz w:val="20"/>
      </w:rPr>
      <w:t xml:space="preserve">   Страница </w:t>
    </w:r>
    <w:r w:rsidR="00822AE9">
      <w:rPr>
        <w:sz w:val="20"/>
      </w:rPr>
      <w:fldChar w:fldCharType="begin"/>
    </w:r>
    <w:r>
      <w:rPr>
        <w:sz w:val="20"/>
      </w:rPr>
      <w:instrText>PAGE</w:instrText>
    </w:r>
    <w:r w:rsidR="00822AE9">
      <w:rPr>
        <w:sz w:val="20"/>
      </w:rPr>
      <w:fldChar w:fldCharType="separate"/>
    </w:r>
    <w:r w:rsidR="00FD4D01">
      <w:rPr>
        <w:noProof/>
        <w:sz w:val="20"/>
      </w:rPr>
      <w:t>1</w:t>
    </w:r>
    <w:r w:rsidR="00822AE9">
      <w:rPr>
        <w:sz w:val="20"/>
      </w:rPr>
      <w:fldChar w:fldCharType="end"/>
    </w:r>
    <w:r>
      <w:rPr>
        <w:sz w:val="20"/>
      </w:rPr>
      <w:t xml:space="preserve"> из </w:t>
    </w:r>
    <w:r w:rsidR="00822AE9">
      <w:rPr>
        <w:sz w:val="20"/>
      </w:rPr>
      <w:fldChar w:fldCharType="begin"/>
    </w:r>
    <w:r>
      <w:rPr>
        <w:sz w:val="20"/>
      </w:rPr>
      <w:instrText>NUMPAGES</w:instrText>
    </w:r>
    <w:r w:rsidR="00822AE9">
      <w:rPr>
        <w:sz w:val="20"/>
      </w:rPr>
      <w:fldChar w:fldCharType="separate"/>
    </w:r>
    <w:r w:rsidR="00FD4D01">
      <w:rPr>
        <w:noProof/>
        <w:sz w:val="20"/>
      </w:rPr>
      <w:t>28</w:t>
    </w:r>
    <w:r w:rsidR="00822AE9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Default="004B1FC4" w:rsidP="004B1FC4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 w:rsidR="00822AE9">
      <w:rPr>
        <w:sz w:val="20"/>
      </w:rPr>
      <w:fldChar w:fldCharType="begin"/>
    </w:r>
    <w:r>
      <w:rPr>
        <w:sz w:val="20"/>
      </w:rPr>
      <w:instrText>PAGE</w:instrText>
    </w:r>
    <w:r w:rsidR="00822AE9">
      <w:rPr>
        <w:sz w:val="20"/>
      </w:rPr>
      <w:fldChar w:fldCharType="separate"/>
    </w:r>
    <w:r w:rsidR="00D54EA7">
      <w:rPr>
        <w:noProof/>
        <w:sz w:val="20"/>
      </w:rPr>
      <w:t>1</w:t>
    </w:r>
    <w:r w:rsidR="00822AE9">
      <w:rPr>
        <w:sz w:val="20"/>
      </w:rPr>
      <w:fldChar w:fldCharType="end"/>
    </w:r>
    <w:r>
      <w:rPr>
        <w:sz w:val="20"/>
      </w:rPr>
      <w:t xml:space="preserve"> из </w:t>
    </w:r>
    <w:r w:rsidR="00822AE9">
      <w:rPr>
        <w:sz w:val="20"/>
      </w:rPr>
      <w:fldChar w:fldCharType="begin"/>
    </w:r>
    <w:r>
      <w:rPr>
        <w:sz w:val="20"/>
      </w:rPr>
      <w:instrText>NUMPAGES</w:instrText>
    </w:r>
    <w:r w:rsidR="00822AE9">
      <w:rPr>
        <w:sz w:val="20"/>
      </w:rPr>
      <w:fldChar w:fldCharType="separate"/>
    </w:r>
    <w:r w:rsidR="00FD4D01">
      <w:rPr>
        <w:noProof/>
        <w:sz w:val="20"/>
      </w:rPr>
      <w:t>1</w:t>
    </w:r>
    <w:r w:rsidR="00822AE9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F7F" w:rsidRDefault="009C1F7F">
      <w:r>
        <w:separator/>
      </w:r>
    </w:p>
  </w:footnote>
  <w:footnote w:type="continuationSeparator" w:id="1">
    <w:p w:rsidR="009C1F7F" w:rsidRDefault="009C1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4D" w:rsidRDefault="00F97C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27" w:rsidRPr="00F97C4D" w:rsidRDefault="007E7127" w:rsidP="00F97C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4D" w:rsidRDefault="00F97C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F7F"/>
    <w:rsid w:val="00007B3E"/>
    <w:rsid w:val="000A3492"/>
    <w:rsid w:val="000C02CF"/>
    <w:rsid w:val="000C1CCD"/>
    <w:rsid w:val="000C37A7"/>
    <w:rsid w:val="00142ED3"/>
    <w:rsid w:val="001B5088"/>
    <w:rsid w:val="00274D3F"/>
    <w:rsid w:val="002A1EF8"/>
    <w:rsid w:val="00322FEA"/>
    <w:rsid w:val="003D08BE"/>
    <w:rsid w:val="003E19C1"/>
    <w:rsid w:val="003E7824"/>
    <w:rsid w:val="0046392F"/>
    <w:rsid w:val="004B1FC4"/>
    <w:rsid w:val="00544E81"/>
    <w:rsid w:val="005E1E1F"/>
    <w:rsid w:val="006112CB"/>
    <w:rsid w:val="00612EE4"/>
    <w:rsid w:val="006A56A8"/>
    <w:rsid w:val="006B4B9E"/>
    <w:rsid w:val="006E2EDC"/>
    <w:rsid w:val="00772B61"/>
    <w:rsid w:val="007C36CC"/>
    <w:rsid w:val="007E6A2A"/>
    <w:rsid w:val="007E7127"/>
    <w:rsid w:val="00822AE9"/>
    <w:rsid w:val="008505B0"/>
    <w:rsid w:val="00882E9D"/>
    <w:rsid w:val="008A29A9"/>
    <w:rsid w:val="00942C00"/>
    <w:rsid w:val="009A16A5"/>
    <w:rsid w:val="009A5FE8"/>
    <w:rsid w:val="009C1F7F"/>
    <w:rsid w:val="009D092B"/>
    <w:rsid w:val="009D64C7"/>
    <w:rsid w:val="009D76D6"/>
    <w:rsid w:val="009E3409"/>
    <w:rsid w:val="00A306CE"/>
    <w:rsid w:val="00A83513"/>
    <w:rsid w:val="00A94715"/>
    <w:rsid w:val="00AA5CD1"/>
    <w:rsid w:val="00AB4CEC"/>
    <w:rsid w:val="00B7390A"/>
    <w:rsid w:val="00B85975"/>
    <w:rsid w:val="00BD7A43"/>
    <w:rsid w:val="00C355AB"/>
    <w:rsid w:val="00C47556"/>
    <w:rsid w:val="00C61CFB"/>
    <w:rsid w:val="00C6602F"/>
    <w:rsid w:val="00C754E9"/>
    <w:rsid w:val="00C84026"/>
    <w:rsid w:val="00CE7CA8"/>
    <w:rsid w:val="00D100A9"/>
    <w:rsid w:val="00D17E3D"/>
    <w:rsid w:val="00D20E49"/>
    <w:rsid w:val="00D54EA7"/>
    <w:rsid w:val="00D6306A"/>
    <w:rsid w:val="00D73F3C"/>
    <w:rsid w:val="00DA40F2"/>
    <w:rsid w:val="00DE2C99"/>
    <w:rsid w:val="00DE3B03"/>
    <w:rsid w:val="00DF243F"/>
    <w:rsid w:val="00E40C44"/>
    <w:rsid w:val="00E420C7"/>
    <w:rsid w:val="00E4677C"/>
    <w:rsid w:val="00EC18AB"/>
    <w:rsid w:val="00ED3137"/>
    <w:rsid w:val="00F26EE4"/>
    <w:rsid w:val="00F30D3D"/>
    <w:rsid w:val="00F97C4D"/>
    <w:rsid w:val="00FC628F"/>
    <w:rsid w:val="00FD4D01"/>
    <w:rsid w:val="00FE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semiHidden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1F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22_52_UIK.dotx</Template>
  <TotalTime>1</TotalTime>
  <Pages>28</Pages>
  <Words>9851</Words>
  <Characters>56157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65877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1</cp:revision>
  <cp:lastPrinted>2010-02-05T11:32:00Z</cp:lastPrinted>
  <dcterms:created xsi:type="dcterms:W3CDTF">2018-03-14T12:03:00Z</dcterms:created>
  <dcterms:modified xsi:type="dcterms:W3CDTF">2018-03-14T12:04:00Z</dcterms:modified>
</cp:coreProperties>
</file>