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757F73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757F73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757F73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757F73" w:rsidRDefault="00757F73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757F73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757F73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757F73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757F73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57F73">
        <w:rPr>
          <w:b/>
          <w:sz w:val="22"/>
          <w:szCs w:val="22"/>
        </w:rPr>
        <w:t>167</w:t>
      </w:r>
    </w:p>
    <w:p w:rsidR="007E7127" w:rsidRPr="00757F73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757F73" w:rsidRPr="00757F73">
        <w:rPr>
          <w:sz w:val="20"/>
        </w:rPr>
        <w:t>13 июля 2020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757F73" w:rsidRDefault="00757F73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757F73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757F7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757F73" w:rsidRDefault="003E7824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Рядинских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25.06.1958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76/553-4 от 15.06.2020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Воробьёва Фаина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01.07.1963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76/553-4 от 25.03.2019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Иванова Галина Семеновна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25.10.1955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зооинженер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МУП ЖКХ Сервис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Курочкина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22.03.1977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швея, ПТУ 42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Фетисова Оксана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26.04.1976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заведующая, ДОУ Образцовский детский сад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50/267-4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Терешенкова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23.09.1971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преподаватель, МОУ ДОД ДШИ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Румянцева Марина Станиславовна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15.05.1978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Чувакина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Григорьева Людмила Павловна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24.01.1966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фельдшер, Митьковский ФАП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Королева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29.01.1979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бухгалтер, Ржевмаш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86/626-4 от 16.03.2020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Краюшкина Аполлинария Игоревна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26.12.1991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ГУ ПФР в Ржевском районе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Морозова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24.12.1958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директор, МБУ КДЦ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МБУ КДЦ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Член УИК с правом реш. </w:t>
            </w:r>
            <w:r w:rsidRPr="00757F73">
              <w:rPr>
                <w:sz w:val="20"/>
              </w:rPr>
              <w:lastRenderedPageBreak/>
              <w:t>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 xml:space="preserve">Политаева Елена </w:t>
            </w:r>
            <w:r w:rsidRPr="00757F73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29.01.1976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ООШ им.Обручева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территориальная избирательная </w:t>
            </w:r>
            <w:r w:rsidRPr="00757F73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 xml:space="preserve">Тверское региональное отделение Политической партии "Российская </w:t>
            </w:r>
            <w:r w:rsidRPr="00757F73">
              <w:rPr>
                <w:sz w:val="20"/>
              </w:rPr>
              <w:lastRenderedPageBreak/>
              <w:t xml:space="preserve">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Тихомирова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29.07.1986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2011, экономист-бухгалтер, МГЭИ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 по воинскому учету, администрация с/п "Победа"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50/268-4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Пригодич Ирина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06.02.1966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СДК МБУ "Культурно-досуговый центр сельского поселения Победа"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Соловьёва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10.10.1958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Волоскова Зоя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10.04.1959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бухгалтер, ООО "Титов бор"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Лисенков Александр Вячеславович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механизатор, СПК "Приволжское"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Лисицын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21.04.1967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машинист, ОАО КСК "Ржевский"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Цветкова Алла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18.07.1960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Ефимовская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Соловьева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19.09.1968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Ефимовская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Прощалова Таисия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Ефимовская школа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Журавлёв Геннадий Васильевич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07.08.1962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завхоз, Ефимовская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02.04.1961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технический работник, МОУ Ефимовская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50/270-4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Кудряшова Ираида Гурмачевна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01.12.1978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преподаватель истории  и обществоведения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Кудряшова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09.07.1951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Комарова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18.10.1968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Петрова Людмила Дмитриевна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18.12.1967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Шашина Оксана Юрьевна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27.01.1980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1999, швея, ПТУ №8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помощник воспитателя,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Цветкова Людмила Борисовна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13.07.1972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Сорокина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31.05.1979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 ОПС "Мигуново", ГУПФГУП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Морозова Антонина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22.10.1963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МУП ЖКХ "Сервис"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Колобова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04.02.1978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МБУ Культурно-досуговый центр сельского поселения "Итомля"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Морозова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26.02.1969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завхоз, МОУ Трубинская ООШ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Панасенко Ирина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13.10.1968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1988, агроном, ЧТУ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50/272-4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Яцко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31.08.1981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экономист-бухгалтер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главы, администрация МО СП"Шолохово"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Гель Галина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09.08.1965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делопроизводитель, администраця МО СП "Итомля"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Людмила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13.09.1960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 по кадрам, СДК МБУ "Культурно-досуговый центр сельского поселения Итомля"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Бессонов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16.06.1969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оператор газовой котельной,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Гущина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12.02.1981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Яцко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16.02.1981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электромонтер, ОВБ филиал ПАО МРСК "Центр-Тверьэнерго"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50/273-4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Хмелева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10.03.1961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Боброва Лидия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14.12.1952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Глушкова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22.07.1964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Бедова Людмила Константиновна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10.10.1963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Морозова Мария Линовна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19.07.1952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50/274-4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Трофимова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17.10.1977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ветеринар, ГБУ Ржевская СББЖ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Скворцова 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12.11.1956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Лебедева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14.12.1967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заведующая, Кривцовский ФАП ГБУЗ "Ржевская ЦРБ"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Русакова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14.04.1983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Суворова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05.04.1973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50/275-4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Марина Витальевна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23.12.1963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директора,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Патрикеева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10.05.1963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1990, учитель русского языка и литературы , МНЗПИ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директор,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06.07.1970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агроном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главный бухгалтер, администрация МО СП"Итомля"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Багрова Татьяна Витальевна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23.09.1974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медицинская сестра, ГБУ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ГБУ "Итомлинская участковая больница"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Бойков Алексей Евгеньевич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19.10.1979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водитель, ГБОУ СПО имени Львова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МБУ КДЦ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Перминова Светлана Андреевна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14.03.1983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воспитатель детского сада, ГБОУ СПО ТПК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помощник воспитателя,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 Александр Витальевич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07.08.1968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водитель, МУЗ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17.05.1973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повар, МУЗ Итомлинская больница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Цветков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01.11.1960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водитель, СПК Итомля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№721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Игнатова Любовь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23.11.1967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МЦБ Озерютинский филиал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Вихрова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04.10.1954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начальник, ОПС "Озерютино" Почта России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Гусева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15.02.1986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Игнатова Марина Евгеньевна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16.09.1998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студент, МГОУ г.Москва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жительства - МГОУ г.Москва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Кононов Николай Михайлович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12.10.1952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№722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Розова Елена Вячеславовна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16.09.1968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1991, филолог, преподаватель , КГУ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Глебовская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Степанов Роман Александрович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22.06.1981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продавец, ИП Добротворский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Короткова Ирина Вячеславовна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10.08.1975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государственный (муниципальный) служащий, ИГ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Иванов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07.09.1980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машинист кранов автомобильных, ПТУ №8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оператор газовой котельной,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Канарейкин Евгений Николаевич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15.05.1956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оператор котельной, МОУ Глебовская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Степанова Клавдия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начальник, ОПС Глебово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Травин Владимир Александрович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06.11.1964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№723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50/278-4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Васильева Анна Евгеньевна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15.11.1990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2014, экономист-бухгалтер, МСГИ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бухгалтер, СПК "Успенское"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Валиева Анжэла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25.09.1974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делопроизводитель, администрация  сельского поселения "Успенское"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Спиридонова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06.03.1974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Егорова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25.01.1986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медсестра, ГБУЗ Старицкая ЦРБ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Зенкова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17.05.1969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инженер-экономист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экономист, АО "Авиационный  ремонтный завод №514"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Павлова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26.05.1958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дворник, ООО "Чистый дом"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Политова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17.12.1982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секретарь-машинистка, АК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кастелянша, МУП Гостиница "Ржев"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№724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50/279-4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Алексахина Мария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11.08.1970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Петрова Татьяна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21.06.1975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Валитова Тамара Дмитриевна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03.01.1960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Анисимова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07.10.1979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Бушуева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28.05.1964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№725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50/280-4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Иванова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30.10.1955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истории и обществоведения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МБУ КДЦ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Фалина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14.03.1966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почтальон, ОПС "Орехово"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Баранова Нина Анатольевна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18.10.1979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2019, учитель начальных классов, педагог-организатор, ГБПОУ "Старицкий колледж"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воспитатель, МОУ Глебовская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Лобзова Людмила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03.03.1977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работающая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Пыркина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27.07.1954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№726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50/281-4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Безрученко Марина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30.10.1969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инженер-педагог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старший методист, ГБПОУ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Волкова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02.12.1966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Малашенкова Евгения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11.11.1990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2012, экономист-менеджер, ТГСА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лаборант, ГБПОУ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Баранова Ольга Геннадьевна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05.03.1966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заведующая, Муравьевский ФАП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20.01.1991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Нарон Александра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28.12.1968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штукатур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начальник, ОПС Муравьёво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Орлова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25.10.1968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преподаватель, ГБПОУ "Ржевский"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Прошкина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31.07.1978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главный специалист, Территориальное агенство г.Ржев Тверского филиала ОАО "СОГАЗ"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Ржевское местное отделение политической партии "КОММУНИСТИЧЕСКАЯ ПАРТИЯ РОССИЙСКОЙ </w:t>
            </w:r>
            <w:r w:rsidRPr="00757F73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Усанова 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05.11.1977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Петрова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18.08.1967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инспектор отдела кадров, ООО "Карбонат"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86/619-4 от 18.03.2020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Соловьёва Надежда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12.03.1956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начальное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Цветкова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12.01.1966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"Становская школа"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Гурьянова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14.08.1960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"МЦБ Ржевского района"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Максимова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07.04.1961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50/283-4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Поярков Николай Николаевич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взрывник, ООО НТФ Взрывтехнология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Старченко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03.07.1963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администрация МО СП "Хорошево"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Воронцова Любовь Юрьевна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16.06.1960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швея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Соколова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22.08.1953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заведуюшая, ГБУЗ Ржевская ЦРБ ОВОП "Есемовский"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Тихомиров Валерий Сергеевич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05.11.1975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взрывник, ООО НТФ"Взрывтехнология"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Тихомирова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23.10.1978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воспитатель, МДОУ Верхневолжский детский сад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50/284-4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Богданова Татьяна Станиславовна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19.01.1963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Федорова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заведующий, МУК МБЦ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Краюшкина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03.08.1978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бухгалтер-финансист, АК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оператор,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Ежова Дарья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20.04.1986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документовед, МБУ Культурно-досуговый центр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Жаринов Иван Ильич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09.12.1954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тракторист-машинист широкого профиля, АК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Павликова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13.07.1982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слесарь, ОАО "Элтра-термо"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Чвилев Сергей Никодимович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17.01.1968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водитель, ООО "Кадровый центр"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50/285-4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Соловьёва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13.10.1958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МОУ Есинская СОШ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Темирбулатова Эльза Фаридовна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02.10.1973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07.01.1980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и методист начального обучения, ТГУ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главы,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Васильева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15.09.1952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1971, секретарь-машинистка, БСТ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Воробьева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23.03.1959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Дереженец Альбина Фаридовна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14.07.1977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Кашина Светлана Борисовна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18.11.1969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смотритель, Ржевский краеведческий музей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Козлова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06.04.1964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Член УИК с </w:t>
            </w:r>
            <w:r w:rsidRPr="00757F73">
              <w:rPr>
                <w:sz w:val="20"/>
              </w:rPr>
              <w:lastRenderedPageBreak/>
              <w:t>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 xml:space="preserve">Майкова </w:t>
            </w:r>
            <w:r w:rsidRPr="00757F73">
              <w:rPr>
                <w:sz w:val="20"/>
              </w:rPr>
              <w:lastRenderedPageBreak/>
              <w:t>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29.11.1970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</w:t>
            </w:r>
            <w:r w:rsidRPr="00757F73">
              <w:rPr>
                <w:sz w:val="20"/>
              </w:rPr>
              <w:lastRenderedPageBreak/>
              <w:t>бухгалтер, Маштех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бухгалтер, ООО "Дантон-</w:t>
            </w:r>
            <w:r w:rsidRPr="00757F73">
              <w:rPr>
                <w:sz w:val="20"/>
              </w:rPr>
              <w:lastRenderedPageBreak/>
              <w:t>птицепром"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 xml:space="preserve">территориальная </w:t>
            </w:r>
            <w:r w:rsidRPr="00757F7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 xml:space="preserve">собрание избирателей по месту </w:t>
            </w:r>
            <w:r w:rsidRPr="00757F73">
              <w:rPr>
                <w:sz w:val="20"/>
              </w:rPr>
              <w:lastRenderedPageBreak/>
              <w:t>жительства - Тверская область, Ржевский район, пос.Есинка, д.1, кв.105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Муравьева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13.08.1956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1976, автомеханик, РМТ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Пономарева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02.02.1971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81/574-4 от 25.10.2019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Кутилина Людмила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29.08.1978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биолог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Клочкова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23.03.1966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Семёнова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08.08.1966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1985, учитель начальных классов, педагог-организатор, ТПУ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помощник администратора, ООО "Тверьтехсервис"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87/638-4 от 20.03.2020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Бойкова Светлана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13.04.1965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зоотехник, ООО"Дантон-птицепром"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"Медведево"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81/572-4 от 25.10.2019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Копенкина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16.07.1973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зоотехник, ФГБОУ ВО ТГСХА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бригадир,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50/287-4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04.02.1963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Волоскова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Миловидова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20.12.1970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товаровед-эксперт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ОПС Осуга, Почта России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Захарова Лидия Валентиновна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01.01.1958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Корзилова Вера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30.10.1952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библиотекарь</w:t>
            </w:r>
          </w:p>
        </w:tc>
        <w:tc>
          <w:tcPr>
            <w:tcW w:w="255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50/288-4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Рыкова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26.01.1953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Гаврилова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02.09.1967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почтальон, ФГУП "Почта России" ОПС "Осуга"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Александрова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10.03.1966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фельдшер,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Гаврилова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30.05.1979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лаборант химического анализа, ПТУ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социальный работник,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31.03.1955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"Межпоселенческая центральная библиотека" Замятинский филиал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50/289-4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28.05.1960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76/556-4 от 25.03.2019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Комиссарова Оксана Юрьевна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03.04.1976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1995, учитель начальных классов, СПУ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воспитатель, Звягинский детский сад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жительства - Звягинский детский сад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86/616-4 от 18.03.2020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28.10.1968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 начальных классов, МОУ Чертолинская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Веселова Нина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01.01.1962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почтальон, ФГУП "Почта России" ОПС Павлюки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Московская Вера Михайловна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05.08.1959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50/290-4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Купцова Наталья Геннадьевна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21.07.1975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директор, МБУ КДЦ сельского поселения "Чертолино"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собрание избирателей по месту работы - МУК КДЦ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Тихомирова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13.08.1972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менеджер, САГС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заместитель главы, администрация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Смирнова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23.12.1961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сторож, МОУ Чертолинская школа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Виноградова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25.06.1981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Чертолинская СШ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Копылова Светлана Петровна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23.04.1979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временно не работающая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91/665-4 от 23.06.2020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Николаева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26.11.1968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заведующий, УСС ГБУ КЦСОН г.Ржева и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Панова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13.05.1975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лаборант химического анализа, ПТУ 38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повар, МОУ Чертолинская ООШ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</w:t>
            </w:r>
            <w:r w:rsidRPr="00757F73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Пирожков Вячеслав Сергеевич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агроном, КСИ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инспектор СВК,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757F73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Самохвалова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20.02.1970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Чертолинская школа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50/291-4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Кудрявцева Мария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20.06.1965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делопроизводитель, администрация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Лебедева Любовь Федоровна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18.08.1961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Бабошина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08.02.1981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учитель начальных классов, СПУ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учитель, МОУ Чертолинская СОШ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Кириллов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03.04.1962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охранник, ООО ЧОП "Рубеж"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Муркин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25.04.1963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основное общее , тракторист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слесарь, Ржевская птицефабрика филиал №1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Чижова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23.06.1980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почтальон, ОПС "Азарово"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757F73" w:rsidRDefault="00757F73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57F73" w:rsidRDefault="00757F7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57F73" w:rsidTr="007A3EEF">
        <w:tc>
          <w:tcPr>
            <w:tcW w:w="14142" w:type="dxa"/>
          </w:tcPr>
          <w:p w:rsidR="00757F73" w:rsidRP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57F73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757F73" w:rsidTr="007A3EEF">
        <w:tc>
          <w:tcPr>
            <w:tcW w:w="14142" w:type="dxa"/>
          </w:tcPr>
          <w:p w:rsidR="00757F73" w:rsidRDefault="00757F73" w:rsidP="007A3EE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757F73" w:rsidRDefault="00757F73" w:rsidP="007A3EE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57F73" w:rsidRDefault="00757F73" w:rsidP="00757F7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57F73" w:rsidTr="007A3EEF">
        <w:trPr>
          <w:trHeight w:val="976"/>
          <w:tblHeader/>
        </w:trPr>
        <w:tc>
          <w:tcPr>
            <w:tcW w:w="36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57F73" w:rsidRDefault="00757F73" w:rsidP="007A3EE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57F73" w:rsidRDefault="00757F73" w:rsidP="007A3EE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57F73" w:rsidRDefault="00757F73" w:rsidP="007A3EE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57F73" w:rsidRDefault="00757F73" w:rsidP="007A3EE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57F73" w:rsidRDefault="00757F73" w:rsidP="007A3EE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57F73" w:rsidRDefault="00757F73" w:rsidP="007A3EE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57F73" w:rsidRDefault="00757F73" w:rsidP="00757F7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57F73" w:rsidRPr="00757F73" w:rsidTr="00757F7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57F73">
              <w:rPr>
                <w:b/>
                <w:bCs/>
                <w:sz w:val="20"/>
              </w:rPr>
              <w:t>10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Председатель, № 50/292-4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Логинова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13.08.1963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культорганизатор, СДК пос.Ильченко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Горчакова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20.04.1963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библиотекарь, МУК "ЦБС Ржевского района"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Горчакова Любовь Сергеевна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15.04.1987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бухгалтер, АК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специалист по социальной райботе, ГБУ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Клубничкина Елена Игоревна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24.05.1995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среднее профессиональное, правовед, АК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начальник отделения ОПС, Почта России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  <w:tr w:rsidR="00757F73" w:rsidRPr="00757F73" w:rsidTr="00757F73">
        <w:tblPrEx>
          <w:jc w:val="left"/>
        </w:tblPrEx>
        <w:tc>
          <w:tcPr>
            <w:tcW w:w="36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Филатов Михаил Ефремович</w:t>
            </w:r>
          </w:p>
        </w:tc>
        <w:tc>
          <w:tcPr>
            <w:tcW w:w="997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26.05.1951</w:t>
            </w:r>
          </w:p>
        </w:tc>
        <w:tc>
          <w:tcPr>
            <w:tcW w:w="70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757F73" w:rsidRPr="00757F73" w:rsidRDefault="00757F73" w:rsidP="00757F73">
            <w:pPr>
              <w:ind w:left="-60" w:right="-113" w:firstLine="0"/>
              <w:jc w:val="left"/>
              <w:rPr>
                <w:sz w:val="20"/>
              </w:rPr>
            </w:pPr>
            <w:r w:rsidRPr="00757F73">
              <w:rPr>
                <w:sz w:val="20"/>
              </w:rPr>
              <w:t>нет</w:t>
            </w:r>
          </w:p>
        </w:tc>
      </w:tr>
    </w:tbl>
    <w:p w:rsidR="009D76D6" w:rsidRDefault="009D76D6" w:rsidP="00757F73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CA" w:rsidRDefault="008054CA">
      <w:r>
        <w:separator/>
      </w:r>
    </w:p>
  </w:endnote>
  <w:endnote w:type="continuationSeparator" w:id="0">
    <w:p w:rsidR="008054CA" w:rsidRDefault="0080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BF2684">
      <w:rPr>
        <w:sz w:val="20"/>
      </w:rPr>
      <w:fldChar w:fldCharType="begin"/>
    </w:r>
    <w:r>
      <w:rPr>
        <w:sz w:val="20"/>
      </w:rPr>
      <w:instrText>PAGE</w:instrText>
    </w:r>
    <w:r w:rsidR="00BF2684">
      <w:rPr>
        <w:sz w:val="20"/>
      </w:rPr>
      <w:fldChar w:fldCharType="separate"/>
    </w:r>
    <w:r w:rsidR="00C26526">
      <w:rPr>
        <w:noProof/>
        <w:sz w:val="20"/>
      </w:rPr>
      <w:t>29</w:t>
    </w:r>
    <w:r w:rsidR="00BF2684">
      <w:rPr>
        <w:sz w:val="20"/>
      </w:rPr>
      <w:fldChar w:fldCharType="end"/>
    </w:r>
    <w:r>
      <w:rPr>
        <w:sz w:val="20"/>
      </w:rPr>
      <w:t xml:space="preserve"> из </w:t>
    </w:r>
    <w:r w:rsidR="00BF2684">
      <w:rPr>
        <w:sz w:val="20"/>
      </w:rPr>
      <w:fldChar w:fldCharType="begin"/>
    </w:r>
    <w:r>
      <w:rPr>
        <w:sz w:val="20"/>
      </w:rPr>
      <w:instrText>NUMPAGES</w:instrText>
    </w:r>
    <w:r w:rsidR="00BF2684">
      <w:rPr>
        <w:sz w:val="20"/>
      </w:rPr>
      <w:fldChar w:fldCharType="separate"/>
    </w:r>
    <w:r w:rsidR="00C26526">
      <w:rPr>
        <w:noProof/>
        <w:sz w:val="20"/>
      </w:rPr>
      <w:t>32</w:t>
    </w:r>
    <w:r w:rsidR="00BF2684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BF2684">
      <w:rPr>
        <w:sz w:val="20"/>
      </w:rPr>
      <w:fldChar w:fldCharType="begin"/>
    </w:r>
    <w:r>
      <w:rPr>
        <w:sz w:val="20"/>
      </w:rPr>
      <w:instrText>PAGE</w:instrText>
    </w:r>
    <w:r w:rsidR="00BF2684">
      <w:rPr>
        <w:sz w:val="20"/>
      </w:rPr>
      <w:fldChar w:fldCharType="separate"/>
    </w:r>
    <w:r w:rsidR="00D54EA7">
      <w:rPr>
        <w:noProof/>
        <w:sz w:val="20"/>
      </w:rPr>
      <w:t>1</w:t>
    </w:r>
    <w:r w:rsidR="00BF2684">
      <w:rPr>
        <w:sz w:val="20"/>
      </w:rPr>
      <w:fldChar w:fldCharType="end"/>
    </w:r>
    <w:r>
      <w:rPr>
        <w:sz w:val="20"/>
      </w:rPr>
      <w:t xml:space="preserve"> из </w:t>
    </w:r>
    <w:r w:rsidR="00BF2684">
      <w:rPr>
        <w:sz w:val="20"/>
      </w:rPr>
      <w:fldChar w:fldCharType="begin"/>
    </w:r>
    <w:r>
      <w:rPr>
        <w:sz w:val="20"/>
      </w:rPr>
      <w:instrText>NUMPAGES</w:instrText>
    </w:r>
    <w:r w:rsidR="00BF2684">
      <w:rPr>
        <w:sz w:val="20"/>
      </w:rPr>
      <w:fldChar w:fldCharType="separate"/>
    </w:r>
    <w:r w:rsidR="00757F73">
      <w:rPr>
        <w:noProof/>
        <w:sz w:val="20"/>
      </w:rPr>
      <w:t>1</w:t>
    </w:r>
    <w:r w:rsidR="00BF268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CA" w:rsidRDefault="008054CA">
      <w:r>
        <w:separator/>
      </w:r>
    </w:p>
  </w:footnote>
  <w:footnote w:type="continuationSeparator" w:id="0">
    <w:p w:rsidR="008054CA" w:rsidRDefault="0080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26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57F73"/>
    <w:rsid w:val="00772B61"/>
    <w:rsid w:val="007C36CC"/>
    <w:rsid w:val="007E6A2A"/>
    <w:rsid w:val="007E7127"/>
    <w:rsid w:val="008054CA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BF2684"/>
    <w:rsid w:val="00C26526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0</TotalTime>
  <Pages>32</Pages>
  <Words>9728</Words>
  <Characters>55454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2010-02-05T11:32:00Z</cp:lastPrinted>
  <dcterms:created xsi:type="dcterms:W3CDTF">2020-07-13T08:41:00Z</dcterms:created>
  <dcterms:modified xsi:type="dcterms:W3CDTF">2020-07-13T08:41:00Z</dcterms:modified>
</cp:coreProperties>
</file>