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50476A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8E2A77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  <w:r w:rsidR="0050476A" w:rsidRPr="0050476A">
        <w:rPr>
          <w:bCs w:val="0"/>
          <w:color w:val="000000"/>
          <w:szCs w:val="24"/>
        </w:rPr>
        <w:t xml:space="preserve"> </w:t>
      </w:r>
    </w:p>
    <w:p w:rsidR="00E420C7" w:rsidRPr="00E420C7" w:rsidRDefault="008E2A77" w:rsidP="00E420C7">
      <w:pPr>
        <w:pStyle w:val="a7"/>
        <w:ind w:firstLine="0"/>
        <w:jc w:val="left"/>
        <w:rPr>
          <w:lang w:val="en-US"/>
        </w:rPr>
      </w:pPr>
      <w:r>
        <w:rPr>
          <w:lang w:val="en-US"/>
        </w:rPr>
        <w:t>Тверская область</w:t>
      </w:r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7E6A2A" w:rsidRDefault="008E2A77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должность (статус) в ИК:</w:t>
            </w:r>
          </w:p>
        </w:tc>
        <w:tc>
          <w:tcPr>
            <w:tcW w:w="13124" w:type="dxa"/>
          </w:tcPr>
          <w:p w:rsidR="00772B61" w:rsidRPr="008E2A77" w:rsidRDefault="008E2A77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E2A77">
              <w:rPr>
                <w:sz w:val="22"/>
              </w:rPr>
              <w:t>председатель, зам.председателя, секретарь, член ИК с правом решающего голоса</w:t>
            </w:r>
          </w:p>
        </w:tc>
      </w:tr>
    </w:tbl>
    <w:p w:rsidR="005E1E1F" w:rsidRPr="008E2A77" w:rsidRDefault="005E1E1F" w:rsidP="0046392F">
      <w:pPr>
        <w:ind w:firstLine="0"/>
        <w:jc w:val="left"/>
        <w:rPr>
          <w:b/>
          <w:sz w:val="22"/>
          <w:szCs w:val="22"/>
        </w:rPr>
      </w:pPr>
    </w:p>
    <w:p w:rsidR="00ED3137" w:rsidRPr="008E2A77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8E2A77">
        <w:rPr>
          <w:b/>
          <w:sz w:val="22"/>
          <w:szCs w:val="22"/>
        </w:rPr>
        <w:t>27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3" w:name="clik"/>
      <w:bookmarkEnd w:id="3"/>
      <w:r w:rsidR="008E2A77">
        <w:rPr>
          <w:b/>
          <w:sz w:val="22"/>
          <w:szCs w:val="22"/>
        </w:rPr>
        <w:t>167</w:t>
      </w:r>
    </w:p>
    <w:p w:rsidR="007E7127" w:rsidRPr="008E2A77" w:rsidRDefault="003E7824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8E2A77" w:rsidRPr="008E2A77">
        <w:rPr>
          <w:sz w:val="20"/>
        </w:rPr>
        <w:t>29.06.2021 10:20:47</w:t>
      </w:r>
    </w:p>
    <w:tbl>
      <w:tblPr>
        <w:tblW w:w="0" w:type="auto"/>
        <w:tblLook w:val="0000"/>
      </w:tblPr>
      <w:tblGrid>
        <w:gridCol w:w="14142"/>
        <w:gridCol w:w="1780"/>
      </w:tblGrid>
      <w:tr w:rsidR="007E7127" w:rsidTr="00FE51BD">
        <w:tc>
          <w:tcPr>
            <w:tcW w:w="14142" w:type="dxa"/>
          </w:tcPr>
          <w:p w:rsidR="007E7127" w:rsidRPr="008E2A77" w:rsidRDefault="008E2A77" w:rsidP="009A5FE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E2A77">
              <w:rPr>
                <w:sz w:val="22"/>
                <w:szCs w:val="22"/>
              </w:rPr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7E7127" w:rsidRDefault="008E2A77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3D08BE" w:rsidTr="00FE51BD">
        <w:tc>
          <w:tcPr>
            <w:tcW w:w="14142" w:type="dxa"/>
          </w:tcPr>
          <w:p w:rsidR="003D08BE" w:rsidRDefault="008E2A77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№711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442DF1" w:rsidTr="00847F30">
        <w:trPr>
          <w:trHeight w:val="976"/>
          <w:tblHeader/>
        </w:trPr>
        <w:tc>
          <w:tcPr>
            <w:tcW w:w="357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442DF1" w:rsidRPr="00847F30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 w:rsidR="00847F30"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 w:rsidR="00847F30"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442DF1" w:rsidRP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</w:t>
            </w:r>
            <w:r w:rsidR="00847F30">
              <w:rPr>
                <w:b/>
                <w:bCs/>
                <w:sz w:val="18"/>
              </w:rPr>
              <w:t>/ дополнительная информация</w:t>
            </w:r>
          </w:p>
        </w:tc>
        <w:tc>
          <w:tcPr>
            <w:tcW w:w="1403" w:type="dxa"/>
            <w:vAlign w:val="center"/>
          </w:tcPr>
          <w:p w:rsidR="00442DF1" w:rsidRDefault="00442DF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442DF1" w:rsidRDefault="00442DF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442DF1" w:rsidRDefault="00442DF1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442DF1" w:rsidRDefault="00442DF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442DF1" w:rsidRDefault="00442DF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442DF1" w:rsidRDefault="00442DF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C071DF" w:rsidRPr="008E2A77" w:rsidTr="008E2A7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071DF" w:rsidRPr="008E2A77" w:rsidRDefault="00C071DF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C071DF" w:rsidRPr="008E2A77" w:rsidRDefault="00C071DF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C071DF" w:rsidRPr="008E2A77" w:rsidRDefault="00C071DF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C071DF" w:rsidRPr="008E2A77" w:rsidRDefault="00C071DF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C071DF" w:rsidRPr="008E2A77" w:rsidRDefault="00C071DF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C071DF" w:rsidRPr="008E2A77" w:rsidRDefault="00C071DF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C071DF" w:rsidRPr="008E2A77" w:rsidRDefault="00C071DF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C071DF" w:rsidRPr="008E2A77" w:rsidRDefault="00C071DF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C071DF" w:rsidRPr="008E2A77" w:rsidRDefault="00C071DF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C071DF" w:rsidRPr="008E2A77" w:rsidRDefault="00C071DF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C071DF" w:rsidRPr="008E2A77" w:rsidRDefault="00C071DF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11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Рядинских Светлана Николаевна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25.06.1958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76/553-4 от 15.06.2020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Воробьёва Фаина Викторовна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01.07.1963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культорганизатор, МБУ Культурно-досуговый центр сельского поселения "Победа"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76/553-4 от 25.03.2019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Иванова Галина Семеновна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25.10.1955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, зооинженер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специалист, МУП ЖКХ Сервис Ржевского района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Курочкина Наталья Алексеевна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22.03.1977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швея, ПТУ 42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социальный работник, ГБУ "Комплексный центр социального обслуживания населения"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Фетисова Оксана Викторовна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26.04.1976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заведующая, ДОУ Образцовский детский сад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ТВЕРСКОЕ ОБЛАСТНОЕ ОТДЕЛЕНИЕ Политической партии КОММУНИСТИЧЕСКАЯ </w:t>
            </w:r>
            <w:r w:rsidRPr="008E2A77">
              <w:rPr>
                <w:sz w:val="20"/>
              </w:rPr>
              <w:lastRenderedPageBreak/>
              <w:t xml:space="preserve">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lastRenderedPageBreak/>
              <w:t>нет</w:t>
            </w:r>
          </w:p>
        </w:tc>
      </w:tr>
    </w:tbl>
    <w:p w:rsidR="008E2A77" w:rsidRDefault="008E2A77" w:rsidP="008E2A7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E2A77" w:rsidRDefault="008E2A7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E2A77" w:rsidTr="00C75B94">
        <w:tc>
          <w:tcPr>
            <w:tcW w:w="14142" w:type="dxa"/>
          </w:tcPr>
          <w:p w:rsidR="008E2A77" w:rsidRP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E2A7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8E2A77" w:rsidTr="00C75B94">
        <w:tc>
          <w:tcPr>
            <w:tcW w:w="14142" w:type="dxa"/>
          </w:tcPr>
          <w:p w:rsid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№712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E2A77" w:rsidRDefault="008E2A77" w:rsidP="008E2A7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E2A77" w:rsidTr="00C75B94">
        <w:trPr>
          <w:trHeight w:val="976"/>
          <w:tblHeader/>
        </w:trPr>
        <w:tc>
          <w:tcPr>
            <w:tcW w:w="357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E2A77" w:rsidRPr="00847F30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E2A77" w:rsidRPr="00442DF1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E2A77" w:rsidRDefault="008E2A77" w:rsidP="00C75B9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E2A77" w:rsidRDefault="008E2A77" w:rsidP="00C75B9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E2A77" w:rsidRDefault="008E2A77" w:rsidP="00C75B9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E2A77" w:rsidRDefault="008E2A77" w:rsidP="00C75B9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E2A77" w:rsidRDefault="008E2A77" w:rsidP="00C75B9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E2A77" w:rsidRDefault="008E2A77" w:rsidP="008E2A7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E2A77" w:rsidRPr="008E2A77" w:rsidTr="008E2A7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11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50/267-4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Терешенкова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23.09.1971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преподаватель, МОУ ДОД ДШИ Ржевского района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Румянцева Марина Станиславовна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15.05.1978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бухгалтер-экономист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специалист, администрация сельского поселения "Победа"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Чувакина Любовь Васильевна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13.01.1963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, экономист-менеджер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старший кладовщик, ООО "Ржевкирпич"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Григорьева Людмила Павловна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24.01.1966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фельдшер, Митьковский ФАП ГБУЗ Ржевская ЦРБ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политической партии "Трудовая партия России" в Тверской области (прекращение деятельности c 26.03.2020)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 (приостановлены полномочия с 08.09.2020)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Королева Татьяна Анатольевна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29.01.1979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бухгалтер, Ржевмаш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86/626-4 от 16.03.2020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Краюшкина Аполлинария Игоревна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26.12.1991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специалист, ГУ ПФР в Ржевском районе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совет депутатов сельского поселения "Победа"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Член УИК с правом реш. </w:t>
            </w:r>
            <w:r w:rsidRPr="008E2A77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lastRenderedPageBreak/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Морозова Наталья </w:t>
            </w:r>
            <w:r w:rsidRPr="008E2A77">
              <w:rPr>
                <w:sz w:val="20"/>
              </w:rPr>
              <w:lastRenderedPageBreak/>
              <w:t>Ивановна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lastRenderedPageBreak/>
              <w:t>24.12.1958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, культпросветработник, </w:t>
            </w:r>
            <w:r w:rsidRPr="008E2A77">
              <w:rPr>
                <w:sz w:val="20"/>
              </w:rPr>
              <w:lastRenderedPageBreak/>
              <w:t>организатор-методист культурно-просветительной работы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lastRenderedPageBreak/>
              <w:t xml:space="preserve">директор, МБУ КДЦ сельского </w:t>
            </w:r>
            <w:r w:rsidRPr="008E2A77">
              <w:rPr>
                <w:sz w:val="20"/>
              </w:rPr>
              <w:lastRenderedPageBreak/>
              <w:t>поселения "Победа"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lastRenderedPageBreak/>
              <w:t xml:space="preserve">территориальная избирательная </w:t>
            </w:r>
            <w:r w:rsidRPr="008E2A77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lastRenderedPageBreak/>
              <w:t xml:space="preserve">собрание избирателей по месту работы - МБУ КДЦ </w:t>
            </w:r>
            <w:r w:rsidRPr="008E2A77">
              <w:rPr>
                <w:sz w:val="20"/>
              </w:rPr>
              <w:lastRenderedPageBreak/>
              <w:t>сельского поселения "Победа"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lastRenderedPageBreak/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Политаева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29.01.1976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, учитель математики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учитель, МОУ ООШ им.Обручева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Тихомирова Татьяна Александровна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29.07.1986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, 2011, экономист-бухгалтер, МГЭИ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специалист по воинскому учету, администрация с/п "Победа"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</w:tr>
    </w:tbl>
    <w:p w:rsidR="008E2A77" w:rsidRDefault="008E2A77" w:rsidP="008E2A7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E2A77" w:rsidRDefault="008E2A7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E2A77" w:rsidTr="00C75B94">
        <w:tc>
          <w:tcPr>
            <w:tcW w:w="14142" w:type="dxa"/>
          </w:tcPr>
          <w:p w:rsidR="008E2A77" w:rsidRP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E2A7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8E2A77" w:rsidTr="00C75B94">
        <w:tc>
          <w:tcPr>
            <w:tcW w:w="14142" w:type="dxa"/>
          </w:tcPr>
          <w:p w:rsid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№713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E2A77" w:rsidRDefault="008E2A77" w:rsidP="008E2A7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E2A77" w:rsidTr="00C75B94">
        <w:trPr>
          <w:trHeight w:val="976"/>
          <w:tblHeader/>
        </w:trPr>
        <w:tc>
          <w:tcPr>
            <w:tcW w:w="357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E2A77" w:rsidRPr="00847F30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E2A77" w:rsidRPr="00442DF1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E2A77" w:rsidRDefault="008E2A77" w:rsidP="00C75B9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E2A77" w:rsidRDefault="008E2A77" w:rsidP="00C75B9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E2A77" w:rsidRDefault="008E2A77" w:rsidP="00C75B9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E2A77" w:rsidRDefault="008E2A77" w:rsidP="00C75B9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E2A77" w:rsidRDefault="008E2A77" w:rsidP="00C75B9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E2A77" w:rsidRDefault="008E2A77" w:rsidP="008E2A7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E2A77" w:rsidRPr="008E2A77" w:rsidTr="008E2A7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11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50/268-4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Пригодич Ирина Викторовна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06.02.1966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культорганизатор, СДК МБУ "Культурно-досуговый центр сельского поселения Победа"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Соловьёва Вера Васильевна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10.10.1958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Волоскова Зоя Сергеевна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10.04.1959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бухгалтер, ООО "Титов бор"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Лисенков Александр Вячеславович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02.02.1961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механизатор, СПК "Приволжское"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Лисицын Сергей Александрович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21.04.1967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машинист, ОАО КСК "Ржевский"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</w:tbl>
    <w:p w:rsidR="008E2A77" w:rsidRDefault="008E2A77" w:rsidP="008E2A7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E2A77" w:rsidRDefault="008E2A7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E2A77" w:rsidTr="00C75B94">
        <w:tc>
          <w:tcPr>
            <w:tcW w:w="14142" w:type="dxa"/>
          </w:tcPr>
          <w:p w:rsidR="008E2A77" w:rsidRP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E2A7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8E2A77" w:rsidTr="00C75B94">
        <w:tc>
          <w:tcPr>
            <w:tcW w:w="14142" w:type="dxa"/>
          </w:tcPr>
          <w:p w:rsid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№714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E2A77" w:rsidRDefault="008E2A77" w:rsidP="008E2A7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E2A77" w:rsidTr="00C75B94">
        <w:trPr>
          <w:trHeight w:val="976"/>
          <w:tblHeader/>
        </w:trPr>
        <w:tc>
          <w:tcPr>
            <w:tcW w:w="357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E2A77" w:rsidRPr="00847F30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E2A77" w:rsidRPr="00442DF1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E2A77" w:rsidRDefault="008E2A77" w:rsidP="00C75B9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E2A77" w:rsidRDefault="008E2A77" w:rsidP="00C75B9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E2A77" w:rsidRDefault="008E2A77" w:rsidP="00C75B9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E2A77" w:rsidRDefault="008E2A77" w:rsidP="00C75B9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E2A77" w:rsidRDefault="008E2A77" w:rsidP="00C75B9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E2A77" w:rsidRDefault="008E2A77" w:rsidP="008E2A7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E2A77" w:rsidRPr="008E2A77" w:rsidTr="008E2A7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11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Цветкова Алла Владимировна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18.07.1960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учитель, МОУ Ефимовская СОШ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Соловьева Вера Николаевна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19.09.1968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учитель физической культуры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учитель, МОУ Ефимовская СОШ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Прощалова Таисия Викторовна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15.12.1958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, учитель математики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учитель, МОУ Ефимовская школа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Журавлёв Геннадий Васильевич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07.08.1962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завхоз, Ефимовская СОШ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Смирнова 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02.04.1961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технический работник, МОУ Ефимовская СОШ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Совет депутатов сельского поселения "Победа"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</w:tbl>
    <w:p w:rsidR="008E2A77" w:rsidRDefault="008E2A77" w:rsidP="008E2A7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E2A77" w:rsidRDefault="008E2A7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E2A77" w:rsidTr="00C75B94">
        <w:tc>
          <w:tcPr>
            <w:tcW w:w="14142" w:type="dxa"/>
          </w:tcPr>
          <w:p w:rsidR="008E2A77" w:rsidRP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E2A7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8E2A77" w:rsidTr="00C75B94">
        <w:tc>
          <w:tcPr>
            <w:tcW w:w="14142" w:type="dxa"/>
          </w:tcPr>
          <w:p w:rsid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№715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E2A77" w:rsidRDefault="008E2A77" w:rsidP="008E2A7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E2A77" w:rsidTr="00C75B94">
        <w:trPr>
          <w:trHeight w:val="976"/>
          <w:tblHeader/>
        </w:trPr>
        <w:tc>
          <w:tcPr>
            <w:tcW w:w="357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E2A77" w:rsidRPr="00847F30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E2A77" w:rsidRPr="00442DF1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E2A77" w:rsidRDefault="008E2A77" w:rsidP="00C75B9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E2A77" w:rsidRDefault="008E2A77" w:rsidP="00C75B9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E2A77" w:rsidRDefault="008E2A77" w:rsidP="00C75B9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E2A77" w:rsidRDefault="008E2A77" w:rsidP="00C75B9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E2A77" w:rsidRDefault="008E2A77" w:rsidP="00C75B9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E2A77" w:rsidRDefault="008E2A77" w:rsidP="008E2A7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E2A77" w:rsidRPr="008E2A77" w:rsidTr="008E2A7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11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50/270-4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Кудряшова Ираида Гурмачевна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01.12.1978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, преподаватель истории  и обществоведения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учитель, МОУ Трубинская ООШ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Кудряшова Валентина Николаевна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09.07.1951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, агроном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Комарова Елена Викторовна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18.10.1968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учитель, МОУ Трубинская ООШ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Петрова Людмила Дмитриевна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18.12.1967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Шашина Оксана Юрьевна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27.01.1980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1999, швея, ПТУ №8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помощник воспитателя, МОУ Трубинская ООШ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</w:tbl>
    <w:p w:rsidR="008E2A77" w:rsidRDefault="008E2A77" w:rsidP="008E2A7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E2A77" w:rsidRDefault="008E2A7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E2A77" w:rsidTr="00C75B94">
        <w:tc>
          <w:tcPr>
            <w:tcW w:w="14142" w:type="dxa"/>
          </w:tcPr>
          <w:p w:rsidR="008E2A77" w:rsidRP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E2A7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8E2A77" w:rsidTr="00C75B94">
        <w:tc>
          <w:tcPr>
            <w:tcW w:w="14142" w:type="dxa"/>
          </w:tcPr>
          <w:p w:rsid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№716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E2A77" w:rsidRDefault="008E2A77" w:rsidP="008E2A7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E2A77" w:rsidTr="00C75B94">
        <w:trPr>
          <w:trHeight w:val="976"/>
          <w:tblHeader/>
        </w:trPr>
        <w:tc>
          <w:tcPr>
            <w:tcW w:w="357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E2A77" w:rsidRPr="00847F30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E2A77" w:rsidRPr="00442DF1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E2A77" w:rsidRDefault="008E2A77" w:rsidP="00C75B9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E2A77" w:rsidRDefault="008E2A77" w:rsidP="00C75B9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E2A77" w:rsidRDefault="008E2A77" w:rsidP="00C75B9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E2A77" w:rsidRDefault="008E2A77" w:rsidP="00C75B9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E2A77" w:rsidRDefault="008E2A77" w:rsidP="00C75B9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E2A77" w:rsidRDefault="008E2A77" w:rsidP="008E2A7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E2A77" w:rsidRPr="008E2A77" w:rsidTr="008E2A7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11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Цветкова Людмила Борисовна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13.07.1972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библиотекарь, МУК МЦБ Ржевского района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Сорокина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31.05.1979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начальник ОПС "Мигуново", ГУПФГУП "Почта России"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Морозова Антонина Сергеевна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22.10.1963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специалист, МУП ЖКХ "Сервис"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Тверское региональное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Колобова Анна Николаевна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04.02.1978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культорганизатор, МБУ Культурно-досуговый центр сельского поселения "Итомля"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Морозова Татьяна Юрьевна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26.02.1969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завхоз, МОУ Трубинская ООШ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Панасенко Ирина Леонидовна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13.10.1968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1988, агроном, ЧТУ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Совет депутатов сельского поселения "Итомля"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</w:tbl>
    <w:p w:rsidR="008E2A77" w:rsidRDefault="008E2A77" w:rsidP="008E2A7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E2A77" w:rsidRDefault="008E2A7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E2A77" w:rsidTr="00C75B94">
        <w:tc>
          <w:tcPr>
            <w:tcW w:w="14142" w:type="dxa"/>
          </w:tcPr>
          <w:p w:rsidR="008E2A77" w:rsidRP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E2A7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8E2A77" w:rsidTr="00C75B94">
        <w:tc>
          <w:tcPr>
            <w:tcW w:w="14142" w:type="dxa"/>
          </w:tcPr>
          <w:p w:rsid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№717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E2A77" w:rsidRDefault="008E2A77" w:rsidP="008E2A7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E2A77" w:rsidTr="00C75B94">
        <w:trPr>
          <w:trHeight w:val="976"/>
          <w:tblHeader/>
        </w:trPr>
        <w:tc>
          <w:tcPr>
            <w:tcW w:w="357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E2A77" w:rsidRPr="00847F30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E2A77" w:rsidRPr="00442DF1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E2A77" w:rsidRDefault="008E2A77" w:rsidP="00C75B9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E2A77" w:rsidRDefault="008E2A77" w:rsidP="00C75B9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E2A77" w:rsidRDefault="008E2A77" w:rsidP="00C75B9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E2A77" w:rsidRDefault="008E2A77" w:rsidP="00C75B9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E2A77" w:rsidRDefault="008E2A77" w:rsidP="00C75B9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E2A77" w:rsidRDefault="008E2A77" w:rsidP="008E2A7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E2A77" w:rsidRPr="008E2A77" w:rsidTr="008E2A7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11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50/272-4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Яцко Татьяна Михайловна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31.08.1981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, экономист-бухгалтер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заместитель главы, администрация МО СП"Шолохово"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совет депутатов сельского поселения "Шолохово"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Гель Галина Леонидовна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09.08.1965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делопроизводитель, администраця МО СП "Итомля"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Смирнова Людмила Леонидовна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13.09.1960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экономист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специалист по кадрам, СДК МБУ "Культурно-досуговый центр сельского поселения Итомля"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Бессонов Сергей Александрович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16.06.1969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основное общее , автомеханик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оператор газовой котельной, МУК МЦБ Ржевского района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Гущина Марина Викторовна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12.02.1981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Яцко Сергей Анатольевич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16.02.1981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механик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электромонтер, ОВБ филиал ПАО МРСК "Центр-Тверьэнерго"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</w:tbl>
    <w:p w:rsidR="008E2A77" w:rsidRDefault="008E2A77" w:rsidP="008E2A7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E2A77" w:rsidRDefault="008E2A7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E2A77" w:rsidTr="00C75B94">
        <w:tc>
          <w:tcPr>
            <w:tcW w:w="14142" w:type="dxa"/>
          </w:tcPr>
          <w:p w:rsidR="008E2A77" w:rsidRP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E2A7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8E2A77" w:rsidTr="00C75B94">
        <w:tc>
          <w:tcPr>
            <w:tcW w:w="14142" w:type="dxa"/>
          </w:tcPr>
          <w:p w:rsid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№718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E2A77" w:rsidRDefault="008E2A77" w:rsidP="008E2A7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E2A77" w:rsidTr="00C75B94">
        <w:trPr>
          <w:trHeight w:val="976"/>
          <w:tblHeader/>
        </w:trPr>
        <w:tc>
          <w:tcPr>
            <w:tcW w:w="357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E2A77" w:rsidRPr="00847F30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E2A77" w:rsidRPr="00442DF1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E2A77" w:rsidRDefault="008E2A77" w:rsidP="00C75B9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E2A77" w:rsidRDefault="008E2A77" w:rsidP="00C75B9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E2A77" w:rsidRDefault="008E2A77" w:rsidP="00C75B9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E2A77" w:rsidRDefault="008E2A77" w:rsidP="00C75B9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E2A77" w:rsidRDefault="008E2A77" w:rsidP="00C75B9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E2A77" w:rsidRDefault="008E2A77" w:rsidP="008E2A7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E2A77" w:rsidRPr="008E2A77" w:rsidTr="008E2A7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11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50/273-4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Хмелева Лидия Николаевна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10.03.1961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техник-строитель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Боброва Лидия Сергеевна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14.12.1952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Глушкова Вера Васильевна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22.07.1964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библиотекарь, МУК МЦБ Ржевского района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Бедова Людмила Константиновна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10.10.1963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Морозова Мария Линовна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19.07.1952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</w:tbl>
    <w:p w:rsidR="008E2A77" w:rsidRDefault="008E2A77" w:rsidP="008E2A7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E2A77" w:rsidRDefault="008E2A7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E2A77" w:rsidTr="00C75B94">
        <w:tc>
          <w:tcPr>
            <w:tcW w:w="14142" w:type="dxa"/>
          </w:tcPr>
          <w:p w:rsidR="008E2A77" w:rsidRP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E2A7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8E2A77" w:rsidTr="00C75B94">
        <w:tc>
          <w:tcPr>
            <w:tcW w:w="14142" w:type="dxa"/>
          </w:tcPr>
          <w:p w:rsid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№719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E2A77" w:rsidRDefault="008E2A77" w:rsidP="008E2A7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E2A77" w:rsidTr="00C75B94">
        <w:trPr>
          <w:trHeight w:val="976"/>
          <w:tblHeader/>
        </w:trPr>
        <w:tc>
          <w:tcPr>
            <w:tcW w:w="357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E2A77" w:rsidRPr="00847F30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E2A77" w:rsidRPr="00442DF1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E2A77" w:rsidRDefault="008E2A77" w:rsidP="00C75B9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E2A77" w:rsidRDefault="008E2A77" w:rsidP="00C75B9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E2A77" w:rsidRDefault="008E2A77" w:rsidP="00C75B9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E2A77" w:rsidRDefault="008E2A77" w:rsidP="00C75B9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E2A77" w:rsidRDefault="008E2A77" w:rsidP="00C75B9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E2A77" w:rsidRDefault="008E2A77" w:rsidP="008E2A7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E2A77" w:rsidRPr="008E2A77" w:rsidTr="008E2A7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11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50/274-4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Трофимова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17.10.1977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ветеринарный врач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ветеринар, ГБУ Ржевская СББЖ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Скворцова Татьяна Евгеньевна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12.11.1956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Лебедева Татьяна Юрьевна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14.12.1967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заведующая, Кривцовский ФАП ГБУЗ "Ржевская ЦРБ"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Русакова Светлана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14.04.1983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Суворова Елена Владимировна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05.04.1973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</w:tbl>
    <w:p w:rsidR="008E2A77" w:rsidRDefault="008E2A77" w:rsidP="008E2A7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E2A77" w:rsidRDefault="008E2A7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E2A77" w:rsidTr="00C75B94">
        <w:tc>
          <w:tcPr>
            <w:tcW w:w="14142" w:type="dxa"/>
          </w:tcPr>
          <w:p w:rsidR="008E2A77" w:rsidRP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E2A7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8E2A77" w:rsidTr="00C75B94">
        <w:tc>
          <w:tcPr>
            <w:tcW w:w="14142" w:type="dxa"/>
          </w:tcPr>
          <w:p w:rsid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№720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E2A77" w:rsidRDefault="008E2A77" w:rsidP="008E2A7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E2A77" w:rsidTr="00C75B94">
        <w:trPr>
          <w:trHeight w:val="976"/>
          <w:tblHeader/>
        </w:trPr>
        <w:tc>
          <w:tcPr>
            <w:tcW w:w="357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E2A77" w:rsidRPr="00847F30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E2A77" w:rsidRPr="00442DF1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E2A77" w:rsidRDefault="008E2A77" w:rsidP="00C75B9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E2A77" w:rsidRDefault="008E2A77" w:rsidP="00C75B9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E2A77" w:rsidRDefault="008E2A77" w:rsidP="00C75B9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E2A77" w:rsidRDefault="008E2A77" w:rsidP="00C75B9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E2A77" w:rsidRDefault="008E2A77" w:rsidP="00C75B9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E2A77" w:rsidRDefault="008E2A77" w:rsidP="008E2A7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E2A77" w:rsidRPr="008E2A77" w:rsidTr="008E2A7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11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50/275-4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Смирнова Марина Витальевна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23.12.1963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заместитель директора, МОУ Итомлинская СШ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Патрикеева 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10.05.1963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, 1990, учитель русского языка и литературы , МНЗПИ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директор, МОУ Итомлинская СШ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Смирнова Елена Витальевна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06.07.1970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, агроном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главный бухгалтер, администрация МО СП"Итомля"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совет депутатов сельского поселения "Итомля"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Багрова Татьяна Витальевна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23.09.1974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акушерка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медицинская сестра, ГБУ "Итомлинская участковая больница"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собрание избирателей по месту работы - ГБУ "Итомлинская участковая больница"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Бойков Алексей Евгеньевич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19.10.1979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водитель, ГБОУ СПО имени Львова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культорганизатор, МБУ КДЦ Ржевского района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Перминова Светлана Андреевна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14.03.1983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воспитатель детского сада, ГБОУ СПО ТПК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помощник воспитателя, МОУ Итомлинская СШ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политической партии "Трудовая партия России" в Тверской области (прекращение деятельности c 26.03.2020)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Смирнов Александр Витальевич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07.08.1968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автомеханик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водитель, МУЗ "Итомлинская участковая больница"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ТВЕРСКОЕ ОБЛАСТНОЕ ОТДЕЛЕНИЕ Политической партии КОММУНИСТИЧЕСКАЯ </w:t>
            </w:r>
            <w:r w:rsidRPr="008E2A77">
              <w:rPr>
                <w:sz w:val="20"/>
              </w:rPr>
              <w:lastRenderedPageBreak/>
              <w:t xml:space="preserve">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lastRenderedPageBreak/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Смирнова Татьяна Сергеевна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17.05.1973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повар, МУЗ Итомлинская больница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Цветков Сергей Николаевич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01.11.1960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основное общее , автомеханик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водитель, СПК Итомля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</w:tbl>
    <w:p w:rsidR="008E2A77" w:rsidRDefault="008E2A77" w:rsidP="008E2A7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E2A77" w:rsidRDefault="008E2A7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E2A77" w:rsidTr="00C75B94">
        <w:tc>
          <w:tcPr>
            <w:tcW w:w="14142" w:type="dxa"/>
          </w:tcPr>
          <w:p w:rsidR="008E2A77" w:rsidRP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E2A7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8E2A77" w:rsidTr="00C75B94">
        <w:tc>
          <w:tcPr>
            <w:tcW w:w="14142" w:type="dxa"/>
          </w:tcPr>
          <w:p w:rsid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№721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E2A77" w:rsidRDefault="008E2A77" w:rsidP="008E2A7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E2A77" w:rsidTr="00C75B94">
        <w:trPr>
          <w:trHeight w:val="976"/>
          <w:tblHeader/>
        </w:trPr>
        <w:tc>
          <w:tcPr>
            <w:tcW w:w="357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E2A77" w:rsidRPr="00847F30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E2A77" w:rsidRPr="00442DF1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E2A77" w:rsidRDefault="008E2A77" w:rsidP="00C75B9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E2A77" w:rsidRDefault="008E2A77" w:rsidP="00C75B9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E2A77" w:rsidRDefault="008E2A77" w:rsidP="00C75B9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E2A77" w:rsidRDefault="008E2A77" w:rsidP="00C75B9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E2A77" w:rsidRDefault="008E2A77" w:rsidP="00C75B9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E2A77" w:rsidRDefault="008E2A77" w:rsidP="008E2A7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E2A77" w:rsidRPr="008E2A77" w:rsidTr="008E2A7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11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50/276-4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Игнатова Любовь Валерьевна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23.11.1967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библиотекарь, МУК МЦБ Озерютинский филиал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Вихрова Галина Ивановна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04.10.1954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начальник, ОПС "Озерютино" Почта России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Гусева Татьяна Вячеславовна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15.02.1986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Игнатова Марина Евгеньевна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16.09.1998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студент, МГОУ г.Москва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собрание избирателей по месту жительства - МГОУ г.Москва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Кононов Николай Михайлович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12.10.1952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</w:tbl>
    <w:p w:rsidR="008E2A77" w:rsidRDefault="008E2A77" w:rsidP="008E2A7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E2A77" w:rsidRDefault="008E2A7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E2A77" w:rsidTr="00C75B94">
        <w:tc>
          <w:tcPr>
            <w:tcW w:w="14142" w:type="dxa"/>
          </w:tcPr>
          <w:p w:rsidR="008E2A77" w:rsidRP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E2A7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8E2A77" w:rsidTr="00C75B94">
        <w:tc>
          <w:tcPr>
            <w:tcW w:w="14142" w:type="dxa"/>
          </w:tcPr>
          <w:p w:rsid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№722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E2A77" w:rsidRDefault="008E2A77" w:rsidP="008E2A7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E2A77" w:rsidTr="00C75B94">
        <w:trPr>
          <w:trHeight w:val="976"/>
          <w:tblHeader/>
        </w:trPr>
        <w:tc>
          <w:tcPr>
            <w:tcW w:w="357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E2A77" w:rsidRPr="00847F30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E2A77" w:rsidRPr="00442DF1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E2A77" w:rsidRDefault="008E2A77" w:rsidP="00C75B9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E2A77" w:rsidRDefault="008E2A77" w:rsidP="00C75B9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E2A77" w:rsidRDefault="008E2A77" w:rsidP="00C75B9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E2A77" w:rsidRDefault="008E2A77" w:rsidP="00C75B9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E2A77" w:rsidRDefault="008E2A77" w:rsidP="00C75B9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E2A77" w:rsidRDefault="008E2A77" w:rsidP="008E2A7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E2A77" w:rsidRPr="008E2A77" w:rsidTr="008E2A7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11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Розова Елена Вячеславовна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16.09.1968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, 1991, филолог, преподаватель , КГУ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учитель, МОУ Глебовская СОШ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Степанов Роман Александрович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22.06.1981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автомеханик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продавец, ИП Добротворский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Короткова Ирина Вячеславовна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10.08.1975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, государственный (муниципальный) служащий, ИГ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учитель, МОУ Глебовская СШ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Иванов Дмитрий Николаевич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07.09.1980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машинист кранов автомобильных, ПТУ №8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оператор газовой котельной, МОУ Глебовская СШ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политической партии "Трудовая партия России" в Тверской области (прекращение деятельности c 26.03.2020)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Канарейкин Евгений Николаевич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15.05.1956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оператор котельной, МОУ Глебовская СОШ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собрание избирателей по месту работы - МОУ Глебовская СОШ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Степанова Клавдия Викторовна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02.05.1982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2001, менеджер, АК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начальник, ОПС Глебово ФГУП "Почта России"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Травин Владимир Александрович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06.11.1964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Совет депутатов сельского поселения "Успенское"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</w:tbl>
    <w:p w:rsidR="008E2A77" w:rsidRDefault="008E2A77" w:rsidP="008E2A7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E2A77" w:rsidRDefault="008E2A7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E2A77" w:rsidTr="00C75B94">
        <w:tc>
          <w:tcPr>
            <w:tcW w:w="14142" w:type="dxa"/>
          </w:tcPr>
          <w:p w:rsidR="008E2A77" w:rsidRP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E2A7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8E2A77" w:rsidTr="00C75B94">
        <w:tc>
          <w:tcPr>
            <w:tcW w:w="14142" w:type="dxa"/>
          </w:tcPr>
          <w:p w:rsid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№723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E2A77" w:rsidRDefault="008E2A77" w:rsidP="008E2A7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E2A77" w:rsidTr="00C75B94">
        <w:trPr>
          <w:trHeight w:val="976"/>
          <w:tblHeader/>
        </w:trPr>
        <w:tc>
          <w:tcPr>
            <w:tcW w:w="357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E2A77" w:rsidRPr="00847F30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E2A77" w:rsidRPr="00442DF1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E2A77" w:rsidRDefault="008E2A77" w:rsidP="00C75B9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E2A77" w:rsidRDefault="008E2A77" w:rsidP="00C75B9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E2A77" w:rsidRDefault="008E2A77" w:rsidP="00C75B9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E2A77" w:rsidRDefault="008E2A77" w:rsidP="00C75B9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E2A77" w:rsidRDefault="008E2A77" w:rsidP="00C75B9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E2A77" w:rsidRDefault="008E2A77" w:rsidP="008E2A7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E2A77" w:rsidRPr="008E2A77" w:rsidTr="008E2A7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11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50/278-4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Васильева Анна Евгеньевна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15.11.1990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, 2014, экономист-бухгалтер, МСГИ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бухгалтер, СПК "Успенское"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Валиева Анжэла Николаевна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25.09.1974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делопроизводитель, администрация  сельского поселения "Успенское"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Спиридонова Светлана Николаевна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06.03.1974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учитель, МОУ Глебовская средняя общеобразовательная школа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Егорова Татьяна Александровна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25.01.1986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медсестра, ГБУЗ Старицкая ЦРБ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Павлова Елена Васильевна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26.05.1958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дворник, ООО "Чистый дом"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Политова Ирина Петровна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17.12.1982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секретарь-машинистка, АК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кастелянша, МУП Гостиница "Ржев"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124/818-4 от 25.03.2021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Сиянова Вера Ивановна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21.01.1959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</w:tbl>
    <w:p w:rsidR="008E2A77" w:rsidRDefault="008E2A77" w:rsidP="008E2A7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E2A77" w:rsidRDefault="008E2A7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E2A77" w:rsidTr="00C75B94">
        <w:tc>
          <w:tcPr>
            <w:tcW w:w="14142" w:type="dxa"/>
          </w:tcPr>
          <w:p w:rsidR="008E2A77" w:rsidRP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E2A7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8E2A77" w:rsidTr="00C75B94">
        <w:tc>
          <w:tcPr>
            <w:tcW w:w="14142" w:type="dxa"/>
          </w:tcPr>
          <w:p w:rsid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№724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E2A77" w:rsidRDefault="008E2A77" w:rsidP="008E2A7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E2A77" w:rsidTr="00C75B94">
        <w:trPr>
          <w:trHeight w:val="976"/>
          <w:tblHeader/>
        </w:trPr>
        <w:tc>
          <w:tcPr>
            <w:tcW w:w="357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E2A77" w:rsidRPr="00847F30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E2A77" w:rsidRPr="00442DF1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E2A77" w:rsidRDefault="008E2A77" w:rsidP="00C75B9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E2A77" w:rsidRDefault="008E2A77" w:rsidP="00C75B9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E2A77" w:rsidRDefault="008E2A77" w:rsidP="00C75B9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E2A77" w:rsidRDefault="008E2A77" w:rsidP="00C75B9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E2A77" w:rsidRDefault="008E2A77" w:rsidP="00C75B9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E2A77" w:rsidRDefault="008E2A77" w:rsidP="008E2A7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E2A77" w:rsidRPr="008E2A77" w:rsidTr="008E2A7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11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50/279-4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Алексахина Мария Михайловна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11.08.1970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ветеринарный врач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заведующая, МДОУ Плешковский детский сад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Петрова Татьяна Валерьевна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21.06.1975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заведующий, МБУ Культурно-досуговый центр сельского поселения "Успенское"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Валитова Тамара Дмитриевна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03.01.1960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Анисимова Татьяна Борисовна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07.10.1979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Бушуева Марина Николаевна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28.05.1964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воспитатель, МДОУ Плешковский детский сад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</w:tbl>
    <w:p w:rsidR="008E2A77" w:rsidRDefault="008E2A77" w:rsidP="008E2A7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E2A77" w:rsidRDefault="008E2A7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E2A77" w:rsidTr="00C75B94">
        <w:tc>
          <w:tcPr>
            <w:tcW w:w="14142" w:type="dxa"/>
          </w:tcPr>
          <w:p w:rsidR="008E2A77" w:rsidRP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E2A7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8E2A77" w:rsidTr="00C75B94">
        <w:tc>
          <w:tcPr>
            <w:tcW w:w="14142" w:type="dxa"/>
          </w:tcPr>
          <w:p w:rsid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№725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E2A77" w:rsidRDefault="008E2A77" w:rsidP="008E2A7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E2A77" w:rsidTr="00C75B94">
        <w:trPr>
          <w:trHeight w:val="976"/>
          <w:tblHeader/>
        </w:trPr>
        <w:tc>
          <w:tcPr>
            <w:tcW w:w="357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E2A77" w:rsidRPr="00847F30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E2A77" w:rsidRPr="00442DF1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E2A77" w:rsidRDefault="008E2A77" w:rsidP="00C75B9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E2A77" w:rsidRDefault="008E2A77" w:rsidP="00C75B9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E2A77" w:rsidRDefault="008E2A77" w:rsidP="00C75B9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E2A77" w:rsidRDefault="008E2A77" w:rsidP="00C75B9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E2A77" w:rsidRDefault="008E2A77" w:rsidP="00C75B9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E2A77" w:rsidRDefault="008E2A77" w:rsidP="008E2A7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E2A77" w:rsidRPr="008E2A77" w:rsidTr="008E2A7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11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50/280-4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Иванова Валентина Васильевна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30.10.1955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, учитель истории и обществоведения 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специалист, МБУ КДЦ сельского поселения "Успенское"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Фалина Галина Николаевна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14.03.1966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почтальон, ОПС "Орехово" ФГУП "Почта России"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Баранова Нина Анатольевна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18.10.1979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2019, учитель начальных классов, педагог-организатор, ГБПОУ "Старицкий колледж"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воспитатель, МОУ Глебовская СОШ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собрание избирателей по месту работы - МОУ Глебовская СОШ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Лобзова Людмила Владимировна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03.03.1977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временно не работающая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Совет депутатов сельского поселения "Успенское"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Пыркина Людмила Александровна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27.07.1954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</w:tbl>
    <w:p w:rsidR="008E2A77" w:rsidRDefault="008E2A77" w:rsidP="008E2A7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E2A77" w:rsidRDefault="008E2A7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E2A77" w:rsidTr="00C75B94">
        <w:tc>
          <w:tcPr>
            <w:tcW w:w="14142" w:type="dxa"/>
          </w:tcPr>
          <w:p w:rsidR="008E2A77" w:rsidRP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E2A7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8E2A77" w:rsidTr="00C75B94">
        <w:tc>
          <w:tcPr>
            <w:tcW w:w="14142" w:type="dxa"/>
          </w:tcPr>
          <w:p w:rsid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№726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E2A77" w:rsidRDefault="008E2A77" w:rsidP="008E2A7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E2A77" w:rsidTr="00C75B94">
        <w:trPr>
          <w:trHeight w:val="976"/>
          <w:tblHeader/>
        </w:trPr>
        <w:tc>
          <w:tcPr>
            <w:tcW w:w="357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E2A77" w:rsidRPr="00847F30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E2A77" w:rsidRPr="00442DF1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E2A77" w:rsidRDefault="008E2A77" w:rsidP="00C75B9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E2A77" w:rsidRDefault="008E2A77" w:rsidP="00C75B9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E2A77" w:rsidRDefault="008E2A77" w:rsidP="00C75B9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E2A77" w:rsidRDefault="008E2A77" w:rsidP="00C75B9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E2A77" w:rsidRDefault="008E2A77" w:rsidP="00C75B9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E2A77" w:rsidRDefault="008E2A77" w:rsidP="008E2A7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E2A77" w:rsidRPr="008E2A77" w:rsidTr="008E2A7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11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50/281-4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Безрученко Марина Ивановна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30.10.1969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, инженер-педагог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старший методист, ГБПОУ  "Ржевский колледж"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политической партии "Трудовая партия России" в Тверской области (прекращение деятельности c 26.03.2020)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Волкова Наталья Витальевна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02.12.1966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экономист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инженер по охране труда, ЗАО "Ржевкирпич"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Малашенкова Евгения Михайловна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11.11.1990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, 2012, экономист-менеджер, ТГСА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лаборант, ГБПОУ  "Ржевский колледж"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111/766-4 от 21.08.2020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Виноградова Оксана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15.08.1992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педагог дополнительного образования, ГБУПО "Аграрный колледж Ржевский"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собрание избирателей по месту работы - ГБУПО "Аграрный колледж Ржевский"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111/767-4 от 21.08.2020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Галанцева Алена Эдуардовна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05.03.1989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экономист-бухгалтер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Тверское региональное отделение политической партии "ПАТРИОТЫ РОССИИ"  (прекращение деятельности c 22.10.2019)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Жаворонкова Кристина Владимировна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20.01.1991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Орлова Ирина Николаевна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25.10.1968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экономист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преподаватель, ГБПОУ "Ржевский"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Тверское региональное отделение Политической партии "Российская </w:t>
            </w:r>
            <w:r w:rsidRPr="008E2A77">
              <w:rPr>
                <w:sz w:val="20"/>
              </w:rPr>
              <w:lastRenderedPageBreak/>
              <w:t xml:space="preserve">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lastRenderedPageBreak/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Прошкина 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31.07.1978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главный специалист, Территориальное агенство г.Ржев Тверского филиала ОАО "СОГАЗ"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Ржевское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125/824-4 от 27.04.2021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Смирнова Галина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14.12.1993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образование - бакалавриат, юрист, ФГБОУ "Тверской государственный университет"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социальный педагог, ГБПОУ "Ржевский колледж"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собрание избирателей по месту работы - ГБПОУ "Ржевский колледж"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</w:tbl>
    <w:p w:rsidR="008E2A77" w:rsidRDefault="008E2A77" w:rsidP="008E2A7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E2A77" w:rsidRDefault="008E2A7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E2A77" w:rsidTr="00C75B94">
        <w:tc>
          <w:tcPr>
            <w:tcW w:w="14142" w:type="dxa"/>
          </w:tcPr>
          <w:p w:rsidR="008E2A77" w:rsidRP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E2A7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8E2A77" w:rsidTr="00C75B94">
        <w:tc>
          <w:tcPr>
            <w:tcW w:w="14142" w:type="dxa"/>
          </w:tcPr>
          <w:p w:rsid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№727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E2A77" w:rsidRDefault="008E2A77" w:rsidP="008E2A7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E2A77" w:rsidTr="00C75B94">
        <w:trPr>
          <w:trHeight w:val="976"/>
          <w:tblHeader/>
        </w:trPr>
        <w:tc>
          <w:tcPr>
            <w:tcW w:w="357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E2A77" w:rsidRPr="00847F30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E2A77" w:rsidRPr="00442DF1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E2A77" w:rsidRDefault="008E2A77" w:rsidP="00C75B9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E2A77" w:rsidRDefault="008E2A77" w:rsidP="00C75B9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E2A77" w:rsidRDefault="008E2A77" w:rsidP="00C75B9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E2A77" w:rsidRDefault="008E2A77" w:rsidP="00C75B9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E2A77" w:rsidRDefault="008E2A77" w:rsidP="00C75B9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E2A77" w:rsidRDefault="008E2A77" w:rsidP="008E2A7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E2A77" w:rsidRPr="008E2A77" w:rsidTr="008E2A7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11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Петрова Татьяна Геннадьевна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18.08.1967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инспектор отдела кадров, ООО "Карбонат"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86/619-4 от 18.03.2020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Соловьёва Надежда Ивановна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12.03.1956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начальное общее 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Цветкова Марина Викторовна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12.01.1966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учитель, МОУ "Становская школа"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Гурьянова Светлана Геннадьевна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14.08.1960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библиотекарь, МУК "МЦБ Ржевского района"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Максимова Надежда Алексеевна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07.04.1961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заведующий, МДОУ Верхневолжский детский сад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</w:tbl>
    <w:p w:rsidR="008E2A77" w:rsidRDefault="008E2A77" w:rsidP="008E2A7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E2A77" w:rsidRDefault="008E2A7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E2A77" w:rsidTr="00C75B94">
        <w:tc>
          <w:tcPr>
            <w:tcW w:w="14142" w:type="dxa"/>
          </w:tcPr>
          <w:p w:rsidR="008E2A77" w:rsidRP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E2A7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8E2A77" w:rsidTr="00C75B94">
        <w:tc>
          <w:tcPr>
            <w:tcW w:w="14142" w:type="dxa"/>
          </w:tcPr>
          <w:p w:rsid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№728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E2A77" w:rsidRDefault="008E2A77" w:rsidP="008E2A7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E2A77" w:rsidTr="00C75B94">
        <w:trPr>
          <w:trHeight w:val="976"/>
          <w:tblHeader/>
        </w:trPr>
        <w:tc>
          <w:tcPr>
            <w:tcW w:w="357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E2A77" w:rsidRPr="00847F30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E2A77" w:rsidRPr="00442DF1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E2A77" w:rsidRDefault="008E2A77" w:rsidP="00C75B9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E2A77" w:rsidRDefault="008E2A77" w:rsidP="00C75B9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E2A77" w:rsidRDefault="008E2A77" w:rsidP="00C75B9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E2A77" w:rsidRDefault="008E2A77" w:rsidP="00C75B9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E2A77" w:rsidRDefault="008E2A77" w:rsidP="00C75B9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E2A77" w:rsidRDefault="008E2A77" w:rsidP="008E2A7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E2A77" w:rsidRPr="008E2A77" w:rsidTr="008E2A7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11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50/283-4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Поярков Николай Николаевич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11.08.1969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взрывник, ООО НТФ Взрывтехнология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Старченко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03.07.1963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специалист, администрация МО СП "Хорошево"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совет депутатов сельского поселения "Хорошево"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Воронцова Любовь Юрьевна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16.06.1960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основное общее , швея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Соколова Людмила Александровна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22.08.1953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заведуюшая, ГБУЗ Ржевская ЦРБ ОВОП "Есемовский"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Тихомиров Валерий Сергеевич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05.11.1975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автомеханик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взрывник, ООО НТФ"Взрывтехнология"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Тихомирова Наталья Сергеевна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23.10.1978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основное общее , воспитатель детского сада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воспитатель, МДОУ Верхневолжский детский сад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</w:tbl>
    <w:p w:rsidR="008E2A77" w:rsidRDefault="008E2A77" w:rsidP="008E2A7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E2A77" w:rsidRDefault="008E2A7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E2A77" w:rsidTr="00C75B94">
        <w:tc>
          <w:tcPr>
            <w:tcW w:w="14142" w:type="dxa"/>
          </w:tcPr>
          <w:p w:rsidR="008E2A77" w:rsidRP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E2A7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8E2A77" w:rsidTr="00C75B94">
        <w:tc>
          <w:tcPr>
            <w:tcW w:w="14142" w:type="dxa"/>
          </w:tcPr>
          <w:p w:rsid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№729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E2A77" w:rsidRDefault="008E2A77" w:rsidP="008E2A7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E2A77" w:rsidTr="00C75B94">
        <w:trPr>
          <w:trHeight w:val="976"/>
          <w:tblHeader/>
        </w:trPr>
        <w:tc>
          <w:tcPr>
            <w:tcW w:w="357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E2A77" w:rsidRPr="00847F30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E2A77" w:rsidRPr="00442DF1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E2A77" w:rsidRDefault="008E2A77" w:rsidP="00C75B9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E2A77" w:rsidRDefault="008E2A77" w:rsidP="00C75B9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E2A77" w:rsidRDefault="008E2A77" w:rsidP="00C75B9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E2A77" w:rsidRDefault="008E2A77" w:rsidP="00C75B9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E2A77" w:rsidRDefault="008E2A77" w:rsidP="00C75B9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E2A77" w:rsidRDefault="008E2A77" w:rsidP="008E2A7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E2A77" w:rsidRPr="008E2A77" w:rsidTr="008E2A7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11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50/284-4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Богданова Татьяна Станиславовна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19.01.1963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, библиотекарь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совет депутатов сельского поселения "Есинка"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Федорова Елена Леонидовна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11.08.1969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оператор счетно-аналитических машин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заведующий, МУК МБЦ Ржевского района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Краюшкина Ирина Николаевна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03.08.1978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бухгалтер-финансист, АК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оператор, ФГУП "Почта России"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Ежова Дарья Сергеевна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20.04.1986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юрист-правовед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документовед, МБУ Культурно-досуговый центр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Жаринов Иван Ильич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09.12.1954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тракторист-машинист широкого профиля, АК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Павликова Вера Николаевна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13.07.1982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слесарь, ОАО "Элтра-термо"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политической партии "Трудовая партия России" в Тверской области (прекращение деятельности c 26.03.2020)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Чвилев Сергей Никодимович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17.01.1968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техник-механик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водитель, ООО "Кадровый центр"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</w:tbl>
    <w:p w:rsidR="008E2A77" w:rsidRDefault="008E2A77" w:rsidP="008E2A7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E2A77" w:rsidRDefault="008E2A77">
      <w:pPr>
        <w:ind w:firstLine="0"/>
        <w:jc w:val="left"/>
        <w:rPr>
          <w:sz w:val="20"/>
        </w:rPr>
      </w:pPr>
      <w:r>
        <w:rPr>
          <w:sz w:val="20"/>
        </w:rPr>
        <w:lastRenderedPageBreak/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E2A77" w:rsidTr="00C75B94">
        <w:tc>
          <w:tcPr>
            <w:tcW w:w="14142" w:type="dxa"/>
          </w:tcPr>
          <w:p w:rsidR="008E2A77" w:rsidRP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E2A7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8E2A77" w:rsidTr="00C75B94">
        <w:tc>
          <w:tcPr>
            <w:tcW w:w="14142" w:type="dxa"/>
          </w:tcPr>
          <w:p w:rsid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№730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E2A77" w:rsidRDefault="008E2A77" w:rsidP="008E2A7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E2A77" w:rsidTr="00C75B94">
        <w:trPr>
          <w:trHeight w:val="976"/>
          <w:tblHeader/>
        </w:trPr>
        <w:tc>
          <w:tcPr>
            <w:tcW w:w="357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E2A77" w:rsidRPr="00847F30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E2A77" w:rsidRPr="00442DF1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E2A77" w:rsidRDefault="008E2A77" w:rsidP="00C75B9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E2A77" w:rsidRDefault="008E2A77" w:rsidP="00C75B9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E2A77" w:rsidRDefault="008E2A77" w:rsidP="00C75B9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E2A77" w:rsidRDefault="008E2A77" w:rsidP="00C75B9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E2A77" w:rsidRDefault="008E2A77" w:rsidP="00C75B9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E2A77" w:rsidRDefault="008E2A77" w:rsidP="008E2A7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E2A77" w:rsidRPr="008E2A77" w:rsidTr="008E2A7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11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50/285-4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Соловьёва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13.10.1958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учитель, МОУ Есинская СОШ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собрание избирателей по месту работы - МОУ Есинская СОШ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Темирбулатова Эльза Фаридовна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02.10.1973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заведующая, МУК "Межпоселенческая центральная библиотека"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Виноградова Оксана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07.01.1980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, учитель и методист начального обучения, ТГУ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заместитель главы, администрация сельского поселения "Есинка"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Воробьева Галина Михайловна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23.03.1959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1978, фельдшер, РМУ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заместитель главы администрации, администрация сельского поселения "Есинка"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совет депутатов сельского поселения "Есинка"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Дереженец Альбина Фаридовна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14.07.1977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воспитатель, МДОУ Есинский детский сад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125/824-4 от 27.04.2021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Егорова Евгения Александровна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06.02.1988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образование - бакалавриат, учитель логопед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воспитатель, МДОУ "Есинский детский сад"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Кашина Светлана Борисовна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18.11.1969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продавец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смотритель, Ржевский краеведческий музей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Региональное отделение политической партии "Трудовая партия России" в Тверской области </w:t>
            </w:r>
            <w:r w:rsidRPr="008E2A77">
              <w:rPr>
                <w:sz w:val="20"/>
              </w:rPr>
              <w:lastRenderedPageBreak/>
              <w:t>(прекращение деятельности c 26.03.2020)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lastRenderedPageBreak/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Козлова Наталья Алексеевна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06.04.1964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учитель, МОУ Есинская СОШ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собрание избирателей по месту жительства - Тверская область, Ржевский район, пос.Есинка, д.2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Майкова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29.11.1970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бухгалтер, Маштех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бухгалтер, ООО "Дантон-птицепром"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собрание избирателей по месту жительства - Тверская область, Ржевский район, пос.Есинка, д.1, кв.105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Муравьева Вера Васильевна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13.08.1956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1976, автомеханик, РМТ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Пономарева Елена Михайловна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02.02.1971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учитель, МОУ Есинская средняя общеобразовательная школа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</w:tbl>
    <w:p w:rsidR="008E2A77" w:rsidRDefault="008E2A77" w:rsidP="008E2A7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E2A77" w:rsidRDefault="008E2A7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E2A77" w:rsidTr="00C75B94">
        <w:tc>
          <w:tcPr>
            <w:tcW w:w="14142" w:type="dxa"/>
          </w:tcPr>
          <w:p w:rsidR="008E2A77" w:rsidRP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E2A7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8E2A77" w:rsidTr="00C75B94">
        <w:tc>
          <w:tcPr>
            <w:tcW w:w="14142" w:type="dxa"/>
          </w:tcPr>
          <w:p w:rsid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№731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E2A77" w:rsidRDefault="008E2A77" w:rsidP="008E2A7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E2A77" w:rsidTr="00C75B94">
        <w:trPr>
          <w:trHeight w:val="976"/>
          <w:tblHeader/>
        </w:trPr>
        <w:tc>
          <w:tcPr>
            <w:tcW w:w="357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E2A77" w:rsidRPr="00847F30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E2A77" w:rsidRPr="00442DF1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E2A77" w:rsidRDefault="008E2A77" w:rsidP="00C75B9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E2A77" w:rsidRDefault="008E2A77" w:rsidP="00C75B9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E2A77" w:rsidRDefault="008E2A77" w:rsidP="00C75B9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E2A77" w:rsidRDefault="008E2A77" w:rsidP="00C75B9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E2A77" w:rsidRDefault="008E2A77" w:rsidP="00C75B9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E2A77" w:rsidRDefault="008E2A77" w:rsidP="008E2A7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E2A77" w:rsidRPr="008E2A77" w:rsidTr="008E2A7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11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81/574-4 от 25.10.2019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Кутилина Людмила Валерьевна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29.08.1978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, биолог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заместитель главы, администрация сельского поселения "Медведево"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Клочкова Светлана Сергеевна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23.03.1966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специалист-кассир, администрация сельского поселения  "Медведево"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Семёнова Марина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08.08.1966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1985, учитель начальных классов, педагог-организатор, ТПУ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помощник администратора, ООО "Тверьтехсервис"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87/638-4 от 20.03.2020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Бойкова Светлана Михайловна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13.04.1965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зоотехник, ООО"Дантон-птицепром"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Совет депутатов сельского поселения "Медведево"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81/572-4 от 25.10.2019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Копенкина Елена Валерьевна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16.07.1973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зоотехник, ФГБОУ ВО ТГСХА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бригадир, ООО "Дантон-птицепром"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</w:tbl>
    <w:p w:rsidR="008E2A77" w:rsidRDefault="008E2A77" w:rsidP="008E2A7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E2A77" w:rsidRDefault="008E2A7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E2A77" w:rsidTr="00C75B94">
        <w:tc>
          <w:tcPr>
            <w:tcW w:w="14142" w:type="dxa"/>
          </w:tcPr>
          <w:p w:rsidR="008E2A77" w:rsidRP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E2A7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8E2A77" w:rsidTr="00C75B94">
        <w:tc>
          <w:tcPr>
            <w:tcW w:w="14142" w:type="dxa"/>
          </w:tcPr>
          <w:p w:rsid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№732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E2A77" w:rsidRDefault="008E2A77" w:rsidP="008E2A7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E2A77" w:rsidTr="00C75B94">
        <w:trPr>
          <w:trHeight w:val="976"/>
          <w:tblHeader/>
        </w:trPr>
        <w:tc>
          <w:tcPr>
            <w:tcW w:w="357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E2A77" w:rsidRPr="00847F30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E2A77" w:rsidRPr="00442DF1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E2A77" w:rsidRDefault="008E2A77" w:rsidP="00C75B9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E2A77" w:rsidRDefault="008E2A77" w:rsidP="00C75B9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E2A77" w:rsidRDefault="008E2A77" w:rsidP="00C75B9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E2A77" w:rsidRDefault="008E2A77" w:rsidP="00C75B9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E2A77" w:rsidRDefault="008E2A77" w:rsidP="00C75B9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E2A77" w:rsidRDefault="008E2A77" w:rsidP="008E2A7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E2A77" w:rsidRPr="008E2A77" w:rsidTr="008E2A7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11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50/287-4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Миловидова Светлана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04.02.1963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техник-плановик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специалист, администрация сельского поселения "Медведево"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Волоскова Елена Витальевна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18.06.1960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начальник, ФГУП "Почта России" ОПС "Курьяново"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Миловидова Ирина Ивановна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20.12.1970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товаровед-эксперт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ОПС Осуга, Почта России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Захарова Лидия Валентиновна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01.01.1958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библиотекарь, МУК "Межпоселенческая центральная библиотека"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Корзилова Вера Леонидовна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30.10.1952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основное общее , библиотекарь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культорганизатор, МБУ Культурно-досуговый центр сельского поселения "Медведево"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</w:tbl>
    <w:p w:rsidR="008E2A77" w:rsidRDefault="008E2A77" w:rsidP="008E2A7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E2A77" w:rsidRDefault="008E2A7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E2A77" w:rsidTr="00C75B94">
        <w:tc>
          <w:tcPr>
            <w:tcW w:w="14142" w:type="dxa"/>
          </w:tcPr>
          <w:p w:rsidR="008E2A77" w:rsidRP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E2A7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8E2A77" w:rsidTr="00C75B94">
        <w:tc>
          <w:tcPr>
            <w:tcW w:w="14142" w:type="dxa"/>
          </w:tcPr>
          <w:p w:rsid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№733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E2A77" w:rsidRDefault="008E2A77" w:rsidP="008E2A7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E2A77" w:rsidTr="00C75B94">
        <w:trPr>
          <w:trHeight w:val="976"/>
          <w:tblHeader/>
        </w:trPr>
        <w:tc>
          <w:tcPr>
            <w:tcW w:w="357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E2A77" w:rsidRPr="00847F30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E2A77" w:rsidRPr="00442DF1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E2A77" w:rsidRDefault="008E2A77" w:rsidP="00C75B9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E2A77" w:rsidRDefault="008E2A77" w:rsidP="00C75B9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E2A77" w:rsidRDefault="008E2A77" w:rsidP="00C75B9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E2A77" w:rsidRDefault="008E2A77" w:rsidP="00C75B9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E2A77" w:rsidRDefault="008E2A77" w:rsidP="00C75B9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E2A77" w:rsidRDefault="008E2A77" w:rsidP="008E2A7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E2A77" w:rsidRPr="008E2A77" w:rsidTr="008E2A7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11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50/288-4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Рыкова Галина Анатольевна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26.01.1953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Гаврилова Светлана Анатольевна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02.09.1967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почтальон, ФГУП "Почта России" ОПС "Осуга"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113/767-4 от 21.08.2020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Шишкина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28.07.1979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председатель, ТСЖ "Осуга"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совет депутатов сельского поселения "Медведево"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Гаврилова Татьяна Ивановна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30.05.1979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лаборант химического анализа, ПТУ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социальный работник, КЦСОН Ржевского района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Смирнова Галина Ивановна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31.03.1955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техник-механик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библиотекарь, МУК "Межпоселенческая центральная библиотека" Замятинский филиал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</w:tbl>
    <w:p w:rsidR="008E2A77" w:rsidRDefault="008E2A77" w:rsidP="008E2A7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E2A77" w:rsidRDefault="008E2A7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E2A77" w:rsidTr="00C75B94">
        <w:tc>
          <w:tcPr>
            <w:tcW w:w="14142" w:type="dxa"/>
          </w:tcPr>
          <w:p w:rsidR="008E2A77" w:rsidRP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E2A7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8E2A77" w:rsidTr="00C75B94">
        <w:tc>
          <w:tcPr>
            <w:tcW w:w="14142" w:type="dxa"/>
          </w:tcPr>
          <w:p w:rsid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№734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E2A77" w:rsidRDefault="008E2A77" w:rsidP="008E2A7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E2A77" w:rsidTr="00C75B94">
        <w:trPr>
          <w:trHeight w:val="976"/>
          <w:tblHeader/>
        </w:trPr>
        <w:tc>
          <w:tcPr>
            <w:tcW w:w="357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E2A77" w:rsidRPr="00847F30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E2A77" w:rsidRPr="00442DF1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E2A77" w:rsidRDefault="008E2A77" w:rsidP="00C75B9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E2A77" w:rsidRDefault="008E2A77" w:rsidP="00C75B9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E2A77" w:rsidRDefault="008E2A77" w:rsidP="00C75B9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E2A77" w:rsidRDefault="008E2A77" w:rsidP="00C75B9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E2A77" w:rsidRDefault="008E2A77" w:rsidP="00C75B9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E2A77" w:rsidRDefault="008E2A77" w:rsidP="008E2A7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E2A77" w:rsidRPr="008E2A77" w:rsidTr="008E2A7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11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50/289-4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Смирнова Людмила Александровна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28.05.1960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, экономист-менеджер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специалист, администрация сельского поселения  "Медведево"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76/556-4 от 25.03.2019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Комиссарова Оксана Юрьевна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03.04.1976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1995, учитель начальных классов, СПУ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воспитатель, Звягинский детский сад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собрание избирателей по месту жительства - Звягинский детский сад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86/616-4 от 18.03.2020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Смирнова Елена Леонидовна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28.10.1968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учитель начальных классов, МОУ Чертолинская СОШ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Веселова Нина Владимировна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01.01.1962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почтальон, ФГУП "Почта России" ОПС Павлюки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Московская Вера Михайловна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05.08.1959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</w:tbl>
    <w:p w:rsidR="008E2A77" w:rsidRDefault="008E2A77" w:rsidP="008E2A7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E2A77" w:rsidRDefault="008E2A7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E2A77" w:rsidTr="00C75B94">
        <w:tc>
          <w:tcPr>
            <w:tcW w:w="14142" w:type="dxa"/>
          </w:tcPr>
          <w:p w:rsidR="008E2A77" w:rsidRP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E2A7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8E2A77" w:rsidTr="00C75B94">
        <w:tc>
          <w:tcPr>
            <w:tcW w:w="14142" w:type="dxa"/>
          </w:tcPr>
          <w:p w:rsid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№735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E2A77" w:rsidRDefault="008E2A77" w:rsidP="008E2A7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E2A77" w:rsidTr="00C75B94">
        <w:trPr>
          <w:trHeight w:val="976"/>
          <w:tblHeader/>
        </w:trPr>
        <w:tc>
          <w:tcPr>
            <w:tcW w:w="357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E2A77" w:rsidRPr="00847F30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E2A77" w:rsidRPr="00442DF1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E2A77" w:rsidRDefault="008E2A77" w:rsidP="00C75B9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E2A77" w:rsidRDefault="008E2A77" w:rsidP="00C75B9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E2A77" w:rsidRDefault="008E2A77" w:rsidP="00C75B9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E2A77" w:rsidRDefault="008E2A77" w:rsidP="00C75B9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E2A77" w:rsidRDefault="008E2A77" w:rsidP="00C75B9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E2A77" w:rsidRDefault="008E2A77" w:rsidP="008E2A7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E2A77" w:rsidRPr="008E2A77" w:rsidTr="008E2A7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11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50/290-4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Купцова Наталья Геннадьевна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21.07.1975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культпросветработник, организатор-методист культурно-просветительной работы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директор, МБУ КДЦ сельского поселения "Чертолино" Ржевского района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собрание избирателей по месту работы - МУК КДЦ сельского поселения "Чертолино"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Виноградова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25.06.1981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учитель, МОУ Чертолинская СШ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Копылова Светлана Петровна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23.04.1979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временно не работающая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90/903-5 от 17.04.2013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Копылов Владимир Владимирович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25.02.1975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(ретро) начальное профессиональное, автомеханик ,(ретро) другие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водитель, ДСТ "Ресурс"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91/665-4 от 23.06.2020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Николаева Валентина Васильевна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26.11.1968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заведующий, УСС ГБУ КЦСОН г.Ржева и Ржевского района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Совет депутатов сельского поселения "Чертолино"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Панова Надежда Алексеевна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13.05.1975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лаборант химического анализа, ПТУ 38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повар, МОУ Чертолинская ООШ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политической партии "Трудовая партия России" в Тверской области (прекращение деятельности c 26.03.2020)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Пирожков Вячеслав Сергеевич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04.02.1957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, агроном, КСИ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инспектор СВК, ООО "Дантон-Птицепром"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Самохвалова Светлана Валерьевна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20.02.1970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, учитель физической культуры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учитель, МОУ Чертолинская школа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 от 08.09.2020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Смирнова Валентина Васильевна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23.12.1961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сторож, МОУ Чертолинская школа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</w:tbl>
    <w:p w:rsidR="008E2A77" w:rsidRDefault="008E2A77" w:rsidP="008E2A7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E2A77" w:rsidRDefault="008E2A7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E2A77" w:rsidTr="00C75B94">
        <w:tc>
          <w:tcPr>
            <w:tcW w:w="14142" w:type="dxa"/>
          </w:tcPr>
          <w:p w:rsidR="008E2A77" w:rsidRP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E2A7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8E2A77" w:rsidTr="00C75B94">
        <w:tc>
          <w:tcPr>
            <w:tcW w:w="14142" w:type="dxa"/>
          </w:tcPr>
          <w:p w:rsid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№736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E2A77" w:rsidRDefault="008E2A77" w:rsidP="008E2A7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E2A77" w:rsidTr="00C75B94">
        <w:trPr>
          <w:trHeight w:val="976"/>
          <w:tblHeader/>
        </w:trPr>
        <w:tc>
          <w:tcPr>
            <w:tcW w:w="357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E2A77" w:rsidRPr="00847F30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E2A77" w:rsidRPr="00442DF1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E2A77" w:rsidRDefault="008E2A77" w:rsidP="00C75B9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E2A77" w:rsidRDefault="008E2A77" w:rsidP="00C75B9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E2A77" w:rsidRDefault="008E2A77" w:rsidP="00C75B9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E2A77" w:rsidRDefault="008E2A77" w:rsidP="00C75B9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E2A77" w:rsidRDefault="008E2A77" w:rsidP="00C75B9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E2A77" w:rsidRDefault="008E2A77" w:rsidP="008E2A7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E2A77" w:rsidRPr="008E2A77" w:rsidTr="008E2A7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11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50/291-4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Кудрявцева Мария Николаевна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20.06.1965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зооинженер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делопроизводитель, администрация сельского поселения "Чертолино"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Лебедева Любовь Федоровна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18.08.1961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библиотекарь, МУК МЦБ Ржевского района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Бабошина Людмила Александровна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08.02.1981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учитель начальных классов, СПУ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учитель, МОУ Чертолинская СОШ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Кириллов Сергей Анатольевич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03.04.1962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механик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охранник, ООО ЧОП "Рубеж"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Муркин Сергей Викторович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25.04.1963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основное общее , тракторист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слесарь, Ржевская птицефабрика филиал №1 ООО "Дантон-птицепром"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Чижова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23.06.1980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почтальон, ОПС "Азарово" ФГУП "Почта России"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политической партии "Трудовая партия России" в Тверской области (прекращение деятельности c 26.03.2020)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</w:tbl>
    <w:p w:rsidR="008E2A77" w:rsidRDefault="008E2A77" w:rsidP="008E2A7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E2A77" w:rsidRDefault="008E2A7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E2A77" w:rsidTr="00C75B94">
        <w:tc>
          <w:tcPr>
            <w:tcW w:w="14142" w:type="dxa"/>
          </w:tcPr>
          <w:p w:rsidR="008E2A77" w:rsidRP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E2A77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8E2A77" w:rsidTr="00C75B94">
        <w:tc>
          <w:tcPr>
            <w:tcW w:w="14142" w:type="dxa"/>
          </w:tcPr>
          <w:p w:rsidR="008E2A77" w:rsidRDefault="008E2A77" w:rsidP="00C75B9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№737</w:t>
            </w:r>
          </w:p>
        </w:tc>
        <w:tc>
          <w:tcPr>
            <w:tcW w:w="1780" w:type="dxa"/>
          </w:tcPr>
          <w:p w:rsidR="008E2A77" w:rsidRDefault="008E2A77" w:rsidP="00C75B9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E2A77" w:rsidRDefault="008E2A77" w:rsidP="008E2A7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E2A77" w:rsidTr="00C75B94">
        <w:trPr>
          <w:trHeight w:val="976"/>
          <w:tblHeader/>
        </w:trPr>
        <w:tc>
          <w:tcPr>
            <w:tcW w:w="357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E2A77" w:rsidRPr="00847F30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E2A77" w:rsidRPr="00442DF1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E2A77" w:rsidRDefault="008E2A77" w:rsidP="00C75B9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E2A77" w:rsidRDefault="008E2A77" w:rsidP="00C75B9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E2A77" w:rsidRDefault="008E2A77" w:rsidP="00C75B9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E2A77" w:rsidRDefault="008E2A77" w:rsidP="00C75B9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E2A77" w:rsidRDefault="008E2A77" w:rsidP="00C75B9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E2A77" w:rsidRDefault="008E2A77" w:rsidP="00C75B9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E2A77" w:rsidRDefault="008E2A77" w:rsidP="008E2A7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E2A77" w:rsidRPr="008E2A77" w:rsidTr="008E2A77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E2A77">
              <w:rPr>
                <w:b/>
                <w:bCs/>
                <w:sz w:val="20"/>
              </w:rPr>
              <w:t>11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50/292-4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Логинова Светлана Николаевна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13.08.1963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культорганизатор, СДК пос.Ильченко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Горчакова Надежда Геннадьевна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20.04.1963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ветеринарный врач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библиотекарь, МУК "ЦБС Ржевского района"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Горчакова Любовь Сергеевна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15.04.1987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бухгалтер, АК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специалист по социальной райботе, ГБУ КЦСОН Ржевского района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Клубничкина Елена Игоревна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24.05.1995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среднее профессиональное, правовед, АК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начальник отделения ОПС, Почта России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  <w:tr w:rsidR="008E2A77" w:rsidRPr="008E2A77" w:rsidTr="008E2A77">
        <w:tblPrEx>
          <w:jc w:val="left"/>
        </w:tblPrEx>
        <w:tc>
          <w:tcPr>
            <w:tcW w:w="36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№ 50/266-4 от 06.06.2018</w:t>
            </w:r>
          </w:p>
        </w:tc>
        <w:tc>
          <w:tcPr>
            <w:tcW w:w="141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Филатов Михаил Ефремович</w:t>
            </w:r>
          </w:p>
        </w:tc>
        <w:tc>
          <w:tcPr>
            <w:tcW w:w="1120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26.05.1951</w:t>
            </w:r>
          </w:p>
        </w:tc>
        <w:tc>
          <w:tcPr>
            <w:tcW w:w="853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 xml:space="preserve"> высшее , ученый агроном</w:t>
            </w:r>
          </w:p>
        </w:tc>
        <w:tc>
          <w:tcPr>
            <w:tcW w:w="1666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8E2A77" w:rsidRPr="008E2A77" w:rsidRDefault="008E2A77" w:rsidP="008E2A77">
            <w:pPr>
              <w:ind w:left="-60" w:right="-113" w:firstLine="0"/>
              <w:jc w:val="left"/>
              <w:rPr>
                <w:sz w:val="20"/>
              </w:rPr>
            </w:pPr>
            <w:r w:rsidRPr="008E2A77">
              <w:rPr>
                <w:sz w:val="20"/>
              </w:rPr>
              <w:t>нет</w:t>
            </w:r>
          </w:p>
        </w:tc>
      </w:tr>
    </w:tbl>
    <w:p w:rsidR="009D76D6" w:rsidRDefault="009D76D6" w:rsidP="008E2A77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D54EA7">
      <w:footerReference w:type="default" r:id="rId6"/>
      <w:footerReference w:type="first" r:id="rId7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700" w:rsidRDefault="00BE1700">
      <w:r>
        <w:separator/>
      </w:r>
    </w:p>
  </w:endnote>
  <w:endnote w:type="continuationSeparator" w:id="0">
    <w:p w:rsidR="00BE1700" w:rsidRDefault="00BE1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Pr="00D54EA7" w:rsidRDefault="00D54EA7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>22-5</w:t>
    </w:r>
    <w:r w:rsidR="00B85975">
      <w:rPr>
        <w:sz w:val="20"/>
        <w:lang w:val="en-US"/>
      </w:rPr>
      <w:t>5</w:t>
    </w:r>
    <w:r>
      <w:rPr>
        <w:sz w:val="20"/>
        <w:lang w:val="en-US"/>
      </w:rPr>
      <w:t xml:space="preserve">2, </w:t>
    </w:r>
    <w:r>
      <w:rPr>
        <w:sz w:val="20"/>
      </w:rPr>
      <w:t xml:space="preserve"> версия </w:t>
    </w:r>
    <w:r w:rsidR="001813E9">
      <w:rPr>
        <w:sz w:val="20"/>
      </w:rPr>
      <w:t>5</w:t>
    </w:r>
    <w:r>
      <w:rPr>
        <w:sz w:val="20"/>
      </w:rPr>
      <w:t xml:space="preserve">   Страница </w:t>
    </w:r>
    <w:r w:rsidR="00621DC1">
      <w:rPr>
        <w:sz w:val="20"/>
      </w:rPr>
      <w:fldChar w:fldCharType="begin"/>
    </w:r>
    <w:r>
      <w:rPr>
        <w:sz w:val="20"/>
      </w:rPr>
      <w:instrText>PAGE</w:instrText>
    </w:r>
    <w:r w:rsidR="00621DC1">
      <w:rPr>
        <w:sz w:val="20"/>
      </w:rPr>
      <w:fldChar w:fldCharType="separate"/>
    </w:r>
    <w:r w:rsidR="008E2A77">
      <w:rPr>
        <w:noProof/>
        <w:sz w:val="20"/>
      </w:rPr>
      <w:t>1</w:t>
    </w:r>
    <w:r w:rsidR="00621DC1">
      <w:rPr>
        <w:sz w:val="20"/>
      </w:rPr>
      <w:fldChar w:fldCharType="end"/>
    </w:r>
    <w:r>
      <w:rPr>
        <w:sz w:val="20"/>
      </w:rPr>
      <w:t xml:space="preserve"> из </w:t>
    </w:r>
    <w:r w:rsidR="00621DC1">
      <w:rPr>
        <w:sz w:val="20"/>
      </w:rPr>
      <w:fldChar w:fldCharType="begin"/>
    </w:r>
    <w:r>
      <w:rPr>
        <w:sz w:val="20"/>
      </w:rPr>
      <w:instrText>NUMPAGES</w:instrText>
    </w:r>
    <w:r w:rsidR="00621DC1">
      <w:rPr>
        <w:sz w:val="20"/>
      </w:rPr>
      <w:fldChar w:fldCharType="separate"/>
    </w:r>
    <w:r w:rsidR="008E2A77">
      <w:rPr>
        <w:noProof/>
        <w:sz w:val="20"/>
      </w:rPr>
      <w:t>35</w:t>
    </w:r>
    <w:r w:rsidR="00621DC1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Default="004B1FC4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621DC1">
      <w:rPr>
        <w:sz w:val="20"/>
      </w:rPr>
      <w:fldChar w:fldCharType="begin"/>
    </w:r>
    <w:r>
      <w:rPr>
        <w:sz w:val="20"/>
      </w:rPr>
      <w:instrText>PAGE</w:instrText>
    </w:r>
    <w:r w:rsidR="00621DC1">
      <w:rPr>
        <w:sz w:val="20"/>
      </w:rPr>
      <w:fldChar w:fldCharType="separate"/>
    </w:r>
    <w:r w:rsidR="00D54EA7">
      <w:rPr>
        <w:noProof/>
        <w:sz w:val="20"/>
      </w:rPr>
      <w:t>1</w:t>
    </w:r>
    <w:r w:rsidR="00621DC1">
      <w:rPr>
        <w:sz w:val="20"/>
      </w:rPr>
      <w:fldChar w:fldCharType="end"/>
    </w:r>
    <w:r>
      <w:rPr>
        <w:sz w:val="20"/>
      </w:rPr>
      <w:t xml:space="preserve"> из </w:t>
    </w:r>
    <w:r w:rsidR="00621DC1">
      <w:rPr>
        <w:sz w:val="20"/>
      </w:rPr>
      <w:fldChar w:fldCharType="begin"/>
    </w:r>
    <w:r>
      <w:rPr>
        <w:sz w:val="20"/>
      </w:rPr>
      <w:instrText>NUMPAGES</w:instrText>
    </w:r>
    <w:r w:rsidR="00621DC1">
      <w:rPr>
        <w:sz w:val="20"/>
      </w:rPr>
      <w:fldChar w:fldCharType="separate"/>
    </w:r>
    <w:r w:rsidR="008E2A77">
      <w:rPr>
        <w:noProof/>
        <w:sz w:val="20"/>
      </w:rPr>
      <w:t>1</w:t>
    </w:r>
    <w:r w:rsidR="00621DC1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700" w:rsidRDefault="00BE1700">
      <w:r>
        <w:separator/>
      </w:r>
    </w:p>
  </w:footnote>
  <w:footnote w:type="continuationSeparator" w:id="0">
    <w:p w:rsidR="00BE1700" w:rsidRDefault="00BE1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700"/>
    <w:rsid w:val="00007B3E"/>
    <w:rsid w:val="000859CE"/>
    <w:rsid w:val="000A3492"/>
    <w:rsid w:val="000C02CF"/>
    <w:rsid w:val="000C1CCD"/>
    <w:rsid w:val="000C37A7"/>
    <w:rsid w:val="00136264"/>
    <w:rsid w:val="00142ED3"/>
    <w:rsid w:val="001813E9"/>
    <w:rsid w:val="001B5088"/>
    <w:rsid w:val="002211DF"/>
    <w:rsid w:val="00274D3F"/>
    <w:rsid w:val="002A1EF8"/>
    <w:rsid w:val="00322FEA"/>
    <w:rsid w:val="003D08BE"/>
    <w:rsid w:val="003E19C1"/>
    <w:rsid w:val="003E7824"/>
    <w:rsid w:val="00442DF1"/>
    <w:rsid w:val="0046392F"/>
    <w:rsid w:val="004B1FC4"/>
    <w:rsid w:val="004B3EDB"/>
    <w:rsid w:val="004D1A77"/>
    <w:rsid w:val="0050476A"/>
    <w:rsid w:val="00544E81"/>
    <w:rsid w:val="005E1E1F"/>
    <w:rsid w:val="006112CB"/>
    <w:rsid w:val="00612EE4"/>
    <w:rsid w:val="00621DC1"/>
    <w:rsid w:val="006A56A8"/>
    <w:rsid w:val="006B4B9E"/>
    <w:rsid w:val="006E2EDC"/>
    <w:rsid w:val="00772B61"/>
    <w:rsid w:val="007C36CC"/>
    <w:rsid w:val="007E6A2A"/>
    <w:rsid w:val="007E7127"/>
    <w:rsid w:val="00847F30"/>
    <w:rsid w:val="008505B0"/>
    <w:rsid w:val="00876CEF"/>
    <w:rsid w:val="00882E9D"/>
    <w:rsid w:val="008A29A9"/>
    <w:rsid w:val="008E2A77"/>
    <w:rsid w:val="00942C00"/>
    <w:rsid w:val="009A16A5"/>
    <w:rsid w:val="009A5FE8"/>
    <w:rsid w:val="009D092B"/>
    <w:rsid w:val="009D64C7"/>
    <w:rsid w:val="009D76D6"/>
    <w:rsid w:val="009E3409"/>
    <w:rsid w:val="00A306CE"/>
    <w:rsid w:val="00A83513"/>
    <w:rsid w:val="00A94715"/>
    <w:rsid w:val="00AA5CD1"/>
    <w:rsid w:val="00AB4CEC"/>
    <w:rsid w:val="00B7390A"/>
    <w:rsid w:val="00B85975"/>
    <w:rsid w:val="00BD7A43"/>
    <w:rsid w:val="00BE1700"/>
    <w:rsid w:val="00C071DF"/>
    <w:rsid w:val="00C355AB"/>
    <w:rsid w:val="00C47556"/>
    <w:rsid w:val="00C61CFB"/>
    <w:rsid w:val="00C6602F"/>
    <w:rsid w:val="00C754E9"/>
    <w:rsid w:val="00C84026"/>
    <w:rsid w:val="00CD1104"/>
    <w:rsid w:val="00CE7CA8"/>
    <w:rsid w:val="00D01357"/>
    <w:rsid w:val="00D100A9"/>
    <w:rsid w:val="00D17E3D"/>
    <w:rsid w:val="00D20E49"/>
    <w:rsid w:val="00D54EA7"/>
    <w:rsid w:val="00D6306A"/>
    <w:rsid w:val="00D73F3C"/>
    <w:rsid w:val="00DA40F2"/>
    <w:rsid w:val="00DE2C99"/>
    <w:rsid w:val="00DE3B03"/>
    <w:rsid w:val="00DF243F"/>
    <w:rsid w:val="00E40C44"/>
    <w:rsid w:val="00E420C7"/>
    <w:rsid w:val="00E4677C"/>
    <w:rsid w:val="00EC18AB"/>
    <w:rsid w:val="00ED3137"/>
    <w:rsid w:val="00F26EE4"/>
    <w:rsid w:val="00F30D3D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2</TotalTime>
  <Pages>35</Pages>
  <Words>9949</Words>
  <Characters>56713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66529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1</cp:revision>
  <cp:lastPrinted>2010-02-05T11:32:00Z</cp:lastPrinted>
  <dcterms:created xsi:type="dcterms:W3CDTF">2021-06-29T07:20:00Z</dcterms:created>
  <dcterms:modified xsi:type="dcterms:W3CDTF">2021-06-29T07:22:00Z</dcterms:modified>
</cp:coreProperties>
</file>