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2E6AF1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2E6AF1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2E6AF1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2E6AF1" w:rsidRDefault="002E6AF1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E6AF1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2E6AF1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2E6AF1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2E6AF1">
        <w:rPr>
          <w:b/>
          <w:sz w:val="22"/>
          <w:szCs w:val="22"/>
        </w:rPr>
        <w:t>27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2E6AF1">
        <w:rPr>
          <w:b/>
          <w:sz w:val="22"/>
          <w:szCs w:val="22"/>
        </w:rPr>
        <w:t>167</w:t>
      </w:r>
    </w:p>
    <w:p w:rsidR="007E7127" w:rsidRPr="002E6AF1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2E6AF1" w:rsidRPr="002E6AF1">
        <w:rPr>
          <w:sz w:val="20"/>
        </w:rPr>
        <w:t>24.08.2022 12:17:10</w:t>
      </w:r>
    </w:p>
    <w:tbl>
      <w:tblPr>
        <w:tblW w:w="0" w:type="auto"/>
        <w:tblLook w:val="0000"/>
      </w:tblPr>
      <w:tblGrid>
        <w:gridCol w:w="13894"/>
        <w:gridCol w:w="1762"/>
      </w:tblGrid>
      <w:tr w:rsidR="007E7127" w:rsidTr="00FE51BD">
        <w:tc>
          <w:tcPr>
            <w:tcW w:w="14142" w:type="dxa"/>
          </w:tcPr>
          <w:p w:rsidR="007E7127" w:rsidRPr="002E6AF1" w:rsidRDefault="002E6AF1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E7127" w:rsidRDefault="002E6AF1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3D08BE" w:rsidTr="00FE51BD">
        <w:tc>
          <w:tcPr>
            <w:tcW w:w="14142" w:type="dxa"/>
          </w:tcPr>
          <w:p w:rsidR="003D08BE" w:rsidRDefault="002E6AF1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2E6AF1" w:rsidRDefault="00C071DF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Рядинских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25.06.1958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76/553-4 от 15.06.2020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Воробьёва Фаина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01.07.1963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культорганизатор, МБУ Культурно-досуговый центр сельского поселения "Победа"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76/553-4 от 25.03.2019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Иванова Галина Семеновна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25.10.1955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МУП ЖКХ Сервис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Местное отделение Социалистической политической партии "СПРАВЕДЛИВАЯ РОССИЯ - ПАТРИОТЫ - ЗА ПРАВДУ" в городе Ржев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Курочкина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22.03.1977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швея, ПТУ 42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социальный работник, ГБУ "Комплексный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Фетисова Оксана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26.04.1976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заведующая, ДОУ Образцовский детский сад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№712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50/267-4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Терешенкова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23.09.1971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преподаватель, МОУ ДОД ДШИ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Румянцева Марина Станиславовна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15.05.1978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администрация сельского поселения "Победа"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Чувакина Любовь Васильевна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13.01.1963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старший кладовщик, ООО "Ржевкирпич"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Григорьева Людмила Павловна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24.01.1966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фельдшер, Митьковский ФАП ГБУЗ Ржевская ЦРБ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Королева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29.01.1979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бухгалтер, Ржевмаш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86/626-4 от 16.03.2020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Краюшкина Аполлинария Игоревна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26.12.1991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ГУ ПФР в Ржевском районе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Морозова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24.12.1958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культпросветработник, организатор-методист культурно-просветительной работы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директор, МБУ КДЦ сельского поселения "Победа"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 - МБУ КДЦ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Политаева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29.01.1976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ООШ им.Обручева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Тихомирова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29.07.1986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2011, экономист-бухгалтер, МГЭИ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 по воинскому учету, администрация с/п "Победа"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№713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50/268-4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Пригодич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06.02.1966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культорганизатор, СДК МБУ "Культурно-досуговый центр сельского поселения Победа"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Соловьёва Вера Васильевна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10.10.1958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Волоскова Зоя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10.04.1959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бухгалтер, ООО "Титов бор"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Лисицын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21.04.1967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машинист, ОАО КСК "Ржевский"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27/103-5 от 15.07.2022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Чернышова Нонна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09.09.1963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продавец, ИП Смирнова И.Г.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№714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Цветкова Алла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18.07.1960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Ефимовская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Соловьева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19.09.1968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Ефимовская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Прощалова Таисия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15.12.1958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Ефимовская школа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Журавлёв Геннадий Васильевич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07.08.1962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завхоз, Ефимовская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02.04.1961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технический работник, МОУ Ефимовская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№715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27/101-5 от 15.07.2022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Комарова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18.10.1968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Трубинская ООШ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27/102-5 от 15.07.2022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Комаров Юрий Анатольевич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10.10.1969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оператор котельной, МУП "ЖКХ-Сервис"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28/118-5 от 20.07.2022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Воздвиженская Валентина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10.05.1954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(ретро) высшее профессиональное, учитель географии и геологии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директор, МОУ Трубинская основная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Петрова Людмила Дмитриевна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18.12.1967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Шашина Оксана Юрьевна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27.01.1980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1999, швея, ПТУ №8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помощник воспитателя, МОУ Трубинская ООШ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№716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Цветкова Людмила Борисовна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13.07.1972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Сорокина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31.05.1979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начальник ОПС "Мигуново", ГУПФГУП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Морозова Антонина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22.10.1963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МУП ЖКХ "Сервис"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Колобова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04.02.1978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культорганизатор, МБУ Культурно-досуговый центр сельского поселения "Итомля"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Морозова Татьяна Юрьевна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26.02.1969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завхоз, МОУ Трубинская ООШ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Панасенко Ирина Леонидовна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13.10.1968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1988, агроном, ЧТУ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"Итомля"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№717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50/272-4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Яцко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31.08.1981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экономист-бухгалтер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заместитель главы, администрация МО СП"Шолохово"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"Шолохово"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Гель Галина Леонидовна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09.08.1965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делопроизводитель, администраця МО СП "Итомля"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Людмила Леонидовна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13.09.1960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 по кадрам, СДК МБУ "Культурно-досуговый центр сельского поселения Итомля"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Бессонов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16.06.1969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основное общее , автомеханик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оператор газовой котельной, МУК МЦБ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Гущина 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12.02.1981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Яцко Сергей Анатольевич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16.02.1981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электромонтер, ОВБ филиал ПАО МРСК "Центр-Тверьэнерго"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№718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50/273-4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Хмелева Лидия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10.03.1961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Боброва Лидия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14.12.1952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Глушкова Вера Васильевна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22.07.1964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Бедова Людмила Константиновна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10.10.1963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Морозова Мария Линовна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19.07.1952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№719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50/274-4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Трофимова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17.10.1977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ветеринар, ГБУ Ржевская СББЖ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Скворцова Татьяна Евгеньевна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12.11.1956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28/117-5 от 20.07.2022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Трофимов Руслан Сергеевич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08.01.2001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студент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Русакова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14.04.1983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Суворова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05.04.1973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№720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50/275-4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Марина Витальевна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23.12.1963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заместитель директора, МОУ Итомлинская СШ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Патрикеева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10.05.1963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1990, учитель русского языка и литературы , МНЗПИ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директор, МОУ Итомлинская СШ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Елена Витальевна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06.07.1970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главный бухгалтер, администрация МО СП"Итомля"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"Итомля"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Багрова Татьяна Витальевна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23.09.1974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медицинская сестра, ГБУ "Итомлинская участковая больница"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 - ГБУ "Итомлинская участковая больница"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Бойков Алексей Евгеньевич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19.10.1979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водитель, ГБОУ СПО имени Львова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культорганизатор, МБУ КДЦ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Перминова Светлана Андреевна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14.03.1983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воспитатель детского сада, ГБОУ СПО ТПК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помощник воспитателя, МОУ Итомлинская СШ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 Александр Витальевич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07.08.1968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водитель, МУЗ "Итомлинская участковая больница"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</w:t>
            </w:r>
            <w:r w:rsidRPr="002E6AF1">
              <w:rPr>
                <w:sz w:val="20"/>
              </w:rPr>
              <w:lastRenderedPageBreak/>
              <w:t xml:space="preserve">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17.05.1973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повар, МУЗ Итомлинская больница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Цветков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01.11.1960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основное общее , автомеханик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водитель, СПК Итомля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№721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50/276-4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Игнатова Любовь Валерьевна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23.11.1967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МУК МЦБ Озерютинский филиал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Вихрова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04.10.1954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начальник, ОПС "Озерютино" Почта России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Гусева Татьяна Вячеславовна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15.02.1986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Игнатова Марина Евгеньевна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16.09.1998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студент, МГОУ г.Москва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 - МГОУ г.Москва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Кононов Николай Михайлович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12.10.1952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№722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Розова Елена Вячеславовна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16.09.1968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1991, филолог, преподаватель , КГУ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Глебовская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Степанов Роман Александрович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22.06.1981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продавец, ИП Добротворский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Короткова Ирина Вячеславовна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10.08.1975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государственный (муниципальный) служащий, ИГ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Глебовская СШ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Канарейкин Евгений Николаевич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15.05.1956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оператор котельной, МОУ Глебовская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 - МОУ Глебовская СОШ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35/144-5 от 15.08.2022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Старовойтова Светлана Григорьевна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17.03.1967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повар, МДОУ Глебовский детский сад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 - Тверская область, Ржевский район, дер.Глебово, ул.Лесная, д.12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Степанова Клавдия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02.05.1982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2001, менеджер, АК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начальник, ОПС Глебово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Травин Владимир Александрович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06.11.1964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№723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27/100-5 от 15.07.2022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Валиева Анжэла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25.09.1974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делопроизводитель, администрация  сельского поселения "Успенское"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37/151-5 от 20.08.2022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Нефедова Наталья Валентиновна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16.10.1974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Успенский филиал МУК МЦ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Спиридонова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06.03.1974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Глебовская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Егорова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25.01.1986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медсестра, ГБУЗ Старицкая ЦРБ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Павлова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26.05.1958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дворник, ООО "Чистый дом"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Политова Ирина Петровна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17.12.1982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секретарь-машинистка, АК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кастелянша, МУП Гостиница "Ржев"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124/818-4 от 25.03.2021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Сиянова Вера Ивановна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21.01.1959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№724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50/279-4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Алексахина Мария Михайловна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11.08.1970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заведующая, МДОУ Плешковский детский сад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Петрова Татьяна Валерьевна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21.06.1975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заведующий, МБУ Культурно-досуговый центр сельского поселения "Успенское"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Валитова Тамара Дмитриевна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03.01.1960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Бушуева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28.05.1964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воспитатель, МДОУ Плешковский детский сад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27/104-5 от 15.07.2022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Финкель Ильнара Мидхатовна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05.08.1986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лаборант, СПТУ 38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№725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50/280-4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Иванова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30.10.1955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истории и обществоведения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МБУ КДЦ сельского поселения "Успенское"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Фалина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14.03.1966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почтальон, ОПС "Орехово"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Баранова Нина Анатольевна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18.10.1979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2019, учитель начальных классов, педагог-организатор, ГБПОУ "Старицкий колледж"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воспитатель, МОУ Глебовская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 - МОУ Глебовская СОШ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Лобзова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03.03.1977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Пыркина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27.07.1954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№726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50/281-4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Безрученко Марина Ивановна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30.10.1969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инженер-педагог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старший методист, ГБПОУ  "Ржевский колледж"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Волкова Наталья Витальевна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02.12.1966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инженер по охране труда, ЗАО "Ржевкирпич"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Жаворонкова Кристина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20.01.1991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111/766-4 от 21.08.2020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Виноградова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15.08.1992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педагог дополнительного образования, ГБУПО "Аграрный колледж Ржевский"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 - ГБУПО "Аграрный колледж Ржевский"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37/152-5 от 20.08.2022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Галанцева Алена Эдуардовна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05.03.1989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образование - специалитет, экономист-бухгалтер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экономист, ПАО "Электромеханика"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8/32-5 от 13.08.2021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Дубова Олеся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28.01.1981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МФЦ г.Ржева Хорошевский филиал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Орлова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25.10.1968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преподаватель, ГБПОУ "Ржевский"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Член УИК с правом реш. </w:t>
            </w:r>
            <w:r w:rsidRPr="002E6AF1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Прошкина Наталья </w:t>
            </w:r>
            <w:r w:rsidRPr="002E6AF1">
              <w:rPr>
                <w:sz w:val="20"/>
              </w:rPr>
              <w:lastRenderedPageBreak/>
              <w:t>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31.07.1978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</w:t>
            </w:r>
            <w:r w:rsidRPr="002E6AF1">
              <w:rPr>
                <w:sz w:val="20"/>
              </w:rPr>
              <w:lastRenderedPageBreak/>
              <w:t>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 xml:space="preserve">главный специалист, </w:t>
            </w:r>
            <w:r w:rsidRPr="002E6AF1">
              <w:rPr>
                <w:sz w:val="20"/>
              </w:rPr>
              <w:lastRenderedPageBreak/>
              <w:t>Территориальное агенство г.Ржев Тверского филиала ОАО "СОГАЗ"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 xml:space="preserve">территориальная избирательная </w:t>
            </w:r>
            <w:r w:rsidRPr="002E6AF1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 xml:space="preserve">Ржевское местное отделение политической партии </w:t>
            </w:r>
            <w:r w:rsidRPr="002E6AF1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125/824-4 от 27.04.2021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Галина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14.12.1993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образование - бакалавриат, юрист, ФГБОУ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социальный педагог, ГБПОУ "Ржевский колледж"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 - ГБПОУ "Ржевский колледж"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№727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Петрова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18.08.1967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 начальных классов, МОУ "Становская школа"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27/107-5 от 15.07.2022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21.01.1967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(ретро) высшее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"Становская школа"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Цветкова 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12.01.1966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Гурьянова Светлана Геннадьевна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14.08.1960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МУК "МЦБ Ржевского района"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Максимова Надежда Алексеевна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07.04.1961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заведующий, МДОУ Верхневолжский детский сад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№728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50/283-4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Поярков Николай Николаевич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11.08.1969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взрывник, ООО НТФ Взрывтехнология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Старченко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03.07.1963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администрация МО СП "Хорошево"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Воронцова Любовь Юрьевна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16.06.1960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основное общее , швея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Соколова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22.08.1953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заведуюшая, ГБУЗ Ржевская ЦРБ ОВОП "Есемовский"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Тихомиров Валерий Сергеевич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05.11.1975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взрывник, ООО НТФ"Взрывтехнология"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Тихомирова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23.10.1978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основное общее 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воспитатель, МДОУ Верхневолжский детский сад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№729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50/284-4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Богданова Татьяна Станиславовна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19.01.1963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библиотекарь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Федорова Елена Леонидовна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11.08.1969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оператор счетно-аналитических машин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заведующий, МУК МБЦ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Краюшкина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03.08.1978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бухгалтер-финансист, АК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оператор,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Ежова Дарья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20.04.1986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юрист-правовед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документовед, МБУ Культурно-досуговый центр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Жаринов Иван Ильич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09.12.1954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тракторист-машинист широкого профиля, АК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региональное отделение Политической партии ЛДПР - Либерально-демократической партии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Павликова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13.07.1982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слесарь, ОАО "Элтра-термо"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Чвилев Сергей Никодимович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17.01.1968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водитель, ООО "Кадровый центр"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№730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50/285-4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Соловьёва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13.10.1958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Есинская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 - МОУ Есинская СОШ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Темирбулатова Эльза Фаридовна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02.10.1973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заведующая, МУК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Виноградова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07.01.1980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и методист начального обучения, ТГУ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заместитель главы, администрация сельского поселения "Есинка"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27/109-5 от 15.07.2022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Арушанян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05.06.1992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культорганизатор, МБУ Культурно-досуговый центр сельского поселения "Есинка"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Воробьева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23.03.1959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1978, фельдшер, РМУ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заместитель главы администрации, администрация сельского поселения "Есинка"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Дереженец Альбина Фаридовна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14.07.1977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воспитатель, МДОУ Есинский детский сад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125/824-4 от 27.04.2021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Егорова Евгения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06.02.1988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образование - бакалавриат, учитель логопед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воспитатель, МДОУ "Есинский детский сад"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Козлова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06.04.1964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Есинская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 - Тверская область, Ржевский район, пос.Есинка, д.2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11/46 от 29.08.2021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Козлова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30.12.1970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Майкова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29.11.1970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бухгалтер, Маштех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бухгалтер, ООО 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 - Тверская область, Ржевский район, пос.Есинка, д.1, кв.105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Муравьева Вера Васильевна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13.08.1956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1976, автомеханик, РМТ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№731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81/574-4 от 25.10.2019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Кутилина Людмила Валерьевна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29.08.1978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биолог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заместитель главы, администрация сельского поселения "Медведево"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Клочкова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23.03.1966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специалист-кассир, администрация сельского поселения  "Медведево"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Семёнова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08.08.1966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1985, учитель начальных классов, педагог-организатор, ТПУ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помощник администратора, ООО "Тверьтехсервис"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Бойкова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13.04.1965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зоотехник, ООО"Дантон-птицепром"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"Медведево"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81/572-4 от 25.10.2019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Копенкина Елена Валерьевна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16.07.1973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зоотехник, ФГБОУ ВО ТГСХА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бригадир, ООО 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№732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50/287-4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Миловидова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04.02.1963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администрация сельского поселения "Медведево"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Волоскова Елена Витальевна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18.06.1960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начальник, ФГУП "Почта России" ОПС "Курьяново"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Миловидова Ирина Ивановна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20.12.1970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товаровед-эксперт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ОПС Осуга, Почта России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Захарова Лидия Валентиновна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01.01.1958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Корзилова Вера Леонидовна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30.10.1952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основное общее , библиотекарь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культорганизатор, МБУ Культурно-досуговый центр сельского поселения "Медведево"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№733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50/288-4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Рыкова Галина Анатольевна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26.01.1953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Гаврилова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02.09.1967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почтальон, ФГУП "Почта России" ОПС "Осуга"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113/767-4 от 21.08.2020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Шишкина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28.07.1979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председатель, ТСЖ "Осуга"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"Медведево"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Гаврилова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30.05.1979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лаборант химического анализа, ПТУ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социальный работник, КЦСОН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31.03.1955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МУК "Межпоселенческая центральная библиотека" Замятинский филиал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№734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50/289-4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28.05.1960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специалист, администрация сельского поселения  "Медведево"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76/556-4 от 25.03.2019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Комиссарова Оксана Юрьевна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03.04.1976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1995, учитель начальных классов, СПУ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воспитатель, Звягинский детский сад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 - Звягинский детский сад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86/616-4 от 18.03.2020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Елена Леонидовна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28.10.1968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 начальных классов, МОУ Чертолинская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Веселова Нина Владимировна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01.01.1962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почтальон, ФГУП "Почта России" ОПС Павлюки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Московская Вера Михайловна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05.08.1959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№735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50/290-4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Купцова Наталья Геннадьевна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21.07.1975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директор, МБУ КДЦ сельского поселения "Чертолино"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работы - МУК КДЦ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Виноградова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25.06.1981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Чертолинская СШ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Копылова Светлана Петровна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23.04.1979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90/903-5 от 17.04.2013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Копылов Владимир Владимирович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25.02.1975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(ретро) начальное профессиональное, автомеханик ,(ретро) другие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водитель, ДСТ "Ресурс"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91/665-4 от 23.06.2020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Николаева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26.11.1968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заведующий, УСС ГБУ КЦСОН г.Ржева и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Совет депутатов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Пирожков Вячеслав Сергеевич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04.02.1957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агроном, КСИ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инспектор СВК, ООО 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Самохвалова Светлана Валерьевна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20.02.1970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Чертолинская школа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Местное отделение Всероссийской политической партии "ЕДИНАЯ РОССИЯ" </w:t>
            </w:r>
            <w:r w:rsidRPr="002E6AF1">
              <w:rPr>
                <w:sz w:val="20"/>
              </w:rPr>
              <w:lastRenderedPageBreak/>
              <w:t>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08.09.2020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Смирнова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23.12.1961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сторож, МОУ Чертолинская школа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11/45-5 от 29.08.2021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Тихомиров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09.09.1970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(ретро) высшее профессиональное, инженер  (ретро) высшее профессиональное, инженер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начальник производства, ООО "Ржев- Маш"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собрание избирателей по месту жительства - деревня Звягино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№736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50/291-4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Кудрявцева Мария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20.06.1965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зооинженер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делопроизводитель, администрация сельского поселения "Чертолино"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Лебедева Любовь Федоровна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18.08.1961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Бабошина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08.02.1981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учитель начальных классов, СПУ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учитель, МОУ Чертолинская СОШ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Кириллов Сергей Анатольевич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03.04.1962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охранник, ООО ЧОП "Рубеж"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Муркин Сергей Викторович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25.04.1963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основное общее , тракторист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слесарь, Ржевская птицефабрика филиал №1 ООО 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Чижова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23.06.1980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почтальон, ОПС "Азарово"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2E6AF1" w:rsidRDefault="002E6AF1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E6AF1" w:rsidRDefault="002E6AF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894"/>
        <w:gridCol w:w="1762"/>
      </w:tblGrid>
      <w:tr w:rsidR="002E6AF1" w:rsidTr="008D1C6B">
        <w:tc>
          <w:tcPr>
            <w:tcW w:w="14142" w:type="dxa"/>
          </w:tcPr>
          <w:p w:rsidR="002E6AF1" w:rsidRP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2E6AF1" w:rsidTr="008D1C6B">
        <w:tc>
          <w:tcPr>
            <w:tcW w:w="14142" w:type="dxa"/>
          </w:tcPr>
          <w:p w:rsidR="002E6AF1" w:rsidRDefault="002E6AF1" w:rsidP="008D1C6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№737</w:t>
            </w:r>
          </w:p>
        </w:tc>
        <w:tc>
          <w:tcPr>
            <w:tcW w:w="1780" w:type="dxa"/>
          </w:tcPr>
          <w:p w:rsidR="002E6AF1" w:rsidRDefault="002E6AF1" w:rsidP="008D1C6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6AF1" w:rsidRDefault="002E6AF1" w:rsidP="002E6AF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1293"/>
        <w:gridCol w:w="1444"/>
        <w:gridCol w:w="1383"/>
        <w:gridCol w:w="1113"/>
        <w:gridCol w:w="833"/>
        <w:gridCol w:w="2329"/>
        <w:gridCol w:w="1647"/>
        <w:gridCol w:w="2031"/>
        <w:gridCol w:w="2563"/>
        <w:gridCol w:w="667"/>
      </w:tblGrid>
      <w:tr w:rsidR="002E6AF1" w:rsidTr="008D1C6B">
        <w:trPr>
          <w:trHeight w:val="976"/>
          <w:tblHeader/>
        </w:trPr>
        <w:tc>
          <w:tcPr>
            <w:tcW w:w="357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E6AF1" w:rsidRPr="00847F30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E6AF1" w:rsidRPr="00442D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E6AF1" w:rsidRDefault="002E6AF1" w:rsidP="008D1C6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E6AF1" w:rsidRDefault="002E6AF1" w:rsidP="008D1C6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E6AF1" w:rsidRDefault="002E6AF1" w:rsidP="008D1C6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E6AF1" w:rsidRDefault="002E6AF1" w:rsidP="008D1C6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E6AF1" w:rsidRDefault="002E6AF1" w:rsidP="008D1C6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E6AF1" w:rsidRDefault="002E6AF1" w:rsidP="008D1C6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E6AF1" w:rsidRDefault="002E6AF1" w:rsidP="002E6AF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E6AF1" w:rsidRPr="002E6AF1" w:rsidTr="002E6AF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E6AF1">
              <w:rPr>
                <w:b/>
                <w:bCs/>
                <w:sz w:val="20"/>
              </w:rPr>
              <w:t>11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50/292-4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Логинова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13.08.1963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культорганизатор, СДК пос.Ильченко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Горчакова Надежда Геннадьевна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20.04.1963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библиотекарь, МУК "ЦБС Ржевского района"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Бухменова Любовь Сергеевна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15.04.1987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бухгалтер, АК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специалист по социальной райботе, ГБУ КЦСОН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Виноградова Елена Игоревна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24.05.1995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среднее профессиональное, правовед, АК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начальник отделения ОПС, Почта России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городе 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  <w:tr w:rsidR="002E6AF1" w:rsidRPr="002E6AF1" w:rsidTr="002E6AF1">
        <w:tblPrEx>
          <w:jc w:val="left"/>
        </w:tblPrEx>
        <w:tc>
          <w:tcPr>
            <w:tcW w:w="36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Филатов Михаил Ефремович</w:t>
            </w:r>
          </w:p>
        </w:tc>
        <w:tc>
          <w:tcPr>
            <w:tcW w:w="1120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26.05.1951</w:t>
            </w:r>
          </w:p>
        </w:tc>
        <w:tc>
          <w:tcPr>
            <w:tcW w:w="853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2E6AF1" w:rsidRPr="002E6AF1" w:rsidRDefault="002E6AF1" w:rsidP="002E6AF1">
            <w:pPr>
              <w:ind w:left="-60" w:right="-113" w:firstLine="0"/>
              <w:jc w:val="left"/>
              <w:rPr>
                <w:sz w:val="20"/>
              </w:rPr>
            </w:pPr>
            <w:r w:rsidRPr="002E6AF1">
              <w:rPr>
                <w:sz w:val="20"/>
              </w:rPr>
              <w:t>нет</w:t>
            </w:r>
          </w:p>
        </w:tc>
      </w:tr>
    </w:tbl>
    <w:p w:rsidR="009D76D6" w:rsidRDefault="009D76D6" w:rsidP="002E6AF1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2E6AF1">
      <w:footerReference w:type="default" r:id="rId6"/>
      <w:footerReference w:type="first" r:id="rId7"/>
      <w:type w:val="continuous"/>
      <w:pgSz w:w="16840" w:h="11907" w:orient="landscape" w:code="9"/>
      <w:pgMar w:top="284" w:right="720" w:bottom="244" w:left="6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A4" w:rsidRDefault="00B771A4">
      <w:r>
        <w:separator/>
      </w:r>
    </w:p>
  </w:endnote>
  <w:endnote w:type="continuationSeparator" w:id="0">
    <w:p w:rsidR="00B771A4" w:rsidRDefault="00B7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0648E1">
      <w:rPr>
        <w:sz w:val="20"/>
      </w:rPr>
      <w:fldChar w:fldCharType="begin"/>
    </w:r>
    <w:r>
      <w:rPr>
        <w:sz w:val="20"/>
      </w:rPr>
      <w:instrText>PAGE</w:instrText>
    </w:r>
    <w:r w:rsidR="000648E1">
      <w:rPr>
        <w:sz w:val="20"/>
      </w:rPr>
      <w:fldChar w:fldCharType="separate"/>
    </w:r>
    <w:r w:rsidR="00163254">
      <w:rPr>
        <w:noProof/>
        <w:sz w:val="20"/>
      </w:rPr>
      <w:t>32</w:t>
    </w:r>
    <w:r w:rsidR="000648E1">
      <w:rPr>
        <w:sz w:val="20"/>
      </w:rPr>
      <w:fldChar w:fldCharType="end"/>
    </w:r>
    <w:r>
      <w:rPr>
        <w:sz w:val="20"/>
      </w:rPr>
      <w:t xml:space="preserve"> из </w:t>
    </w:r>
    <w:r w:rsidR="000648E1">
      <w:rPr>
        <w:sz w:val="20"/>
      </w:rPr>
      <w:fldChar w:fldCharType="begin"/>
    </w:r>
    <w:r>
      <w:rPr>
        <w:sz w:val="20"/>
      </w:rPr>
      <w:instrText>NUMPAGES</w:instrText>
    </w:r>
    <w:r w:rsidR="000648E1">
      <w:rPr>
        <w:sz w:val="20"/>
      </w:rPr>
      <w:fldChar w:fldCharType="separate"/>
    </w:r>
    <w:r w:rsidR="00163254">
      <w:rPr>
        <w:noProof/>
        <w:sz w:val="20"/>
      </w:rPr>
      <w:t>32</w:t>
    </w:r>
    <w:r w:rsidR="000648E1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0648E1">
      <w:rPr>
        <w:sz w:val="20"/>
      </w:rPr>
      <w:fldChar w:fldCharType="begin"/>
    </w:r>
    <w:r>
      <w:rPr>
        <w:sz w:val="20"/>
      </w:rPr>
      <w:instrText>PAGE</w:instrText>
    </w:r>
    <w:r w:rsidR="000648E1">
      <w:rPr>
        <w:sz w:val="20"/>
      </w:rPr>
      <w:fldChar w:fldCharType="separate"/>
    </w:r>
    <w:r w:rsidR="00D54EA7">
      <w:rPr>
        <w:noProof/>
        <w:sz w:val="20"/>
      </w:rPr>
      <w:t>1</w:t>
    </w:r>
    <w:r w:rsidR="000648E1">
      <w:rPr>
        <w:sz w:val="20"/>
      </w:rPr>
      <w:fldChar w:fldCharType="end"/>
    </w:r>
    <w:r>
      <w:rPr>
        <w:sz w:val="20"/>
      </w:rPr>
      <w:t xml:space="preserve"> из </w:t>
    </w:r>
    <w:r w:rsidR="000648E1">
      <w:rPr>
        <w:sz w:val="20"/>
      </w:rPr>
      <w:fldChar w:fldCharType="begin"/>
    </w:r>
    <w:r>
      <w:rPr>
        <w:sz w:val="20"/>
      </w:rPr>
      <w:instrText>NUMPAGES</w:instrText>
    </w:r>
    <w:r w:rsidR="000648E1">
      <w:rPr>
        <w:sz w:val="20"/>
      </w:rPr>
      <w:fldChar w:fldCharType="separate"/>
    </w:r>
    <w:r w:rsidR="00163254">
      <w:rPr>
        <w:noProof/>
        <w:sz w:val="20"/>
      </w:rPr>
      <w:t>32</w:t>
    </w:r>
    <w:r w:rsidR="000648E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A4" w:rsidRDefault="00B771A4">
      <w:r>
        <w:separator/>
      </w:r>
    </w:p>
  </w:footnote>
  <w:footnote w:type="continuationSeparator" w:id="0">
    <w:p w:rsidR="00B771A4" w:rsidRDefault="00B77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19"/>
    <w:rsid w:val="00007B3E"/>
    <w:rsid w:val="000648E1"/>
    <w:rsid w:val="000859CE"/>
    <w:rsid w:val="000A3492"/>
    <w:rsid w:val="000C02CF"/>
    <w:rsid w:val="000C1CCD"/>
    <w:rsid w:val="000C37A7"/>
    <w:rsid w:val="00136264"/>
    <w:rsid w:val="00142ED3"/>
    <w:rsid w:val="00163254"/>
    <w:rsid w:val="001813E9"/>
    <w:rsid w:val="001B5088"/>
    <w:rsid w:val="002211DF"/>
    <w:rsid w:val="00274D3F"/>
    <w:rsid w:val="002A1EF8"/>
    <w:rsid w:val="002E6AF1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06319"/>
    <w:rsid w:val="007625B8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771A4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12</TotalTime>
  <Pages>1</Pages>
  <Words>9970</Words>
  <Characters>56832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3</cp:revision>
  <cp:lastPrinted>2022-08-24T11:42:00Z</cp:lastPrinted>
  <dcterms:created xsi:type="dcterms:W3CDTF">2022-08-24T09:17:00Z</dcterms:created>
  <dcterms:modified xsi:type="dcterms:W3CDTF">2022-08-24T11:51:00Z</dcterms:modified>
</cp:coreProperties>
</file>