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933CA" w:rsidRPr="00B165FC">
        <w:trPr>
          <w:trHeight w:val="592"/>
        </w:trPr>
        <w:tc>
          <w:tcPr>
            <w:tcW w:w="9356" w:type="dxa"/>
            <w:gridSpan w:val="5"/>
          </w:tcPr>
          <w:p w:rsidR="003933CA" w:rsidRPr="00B165FC" w:rsidRDefault="003933CA" w:rsidP="00962EF5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bCs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bCs/>
                <w:sz w:val="36"/>
                <w:szCs w:val="36"/>
              </w:rPr>
              <w:t>РЖЕВСКОГО</w:t>
            </w:r>
            <w:r w:rsidRPr="00B165FC">
              <w:rPr>
                <w:b/>
                <w:bCs/>
                <w:sz w:val="36"/>
                <w:szCs w:val="36"/>
              </w:rPr>
              <w:t xml:space="preserve">  РАЙОНА</w:t>
            </w:r>
          </w:p>
        </w:tc>
      </w:tr>
      <w:tr w:rsidR="003933CA">
        <w:trPr>
          <w:trHeight w:val="592"/>
        </w:trPr>
        <w:tc>
          <w:tcPr>
            <w:tcW w:w="9356" w:type="dxa"/>
            <w:gridSpan w:val="5"/>
            <w:vAlign w:val="center"/>
          </w:tcPr>
          <w:p w:rsidR="003933CA" w:rsidRDefault="003933CA" w:rsidP="009B396E">
            <w:pPr>
              <w:widowControl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933CA" w:rsidRPr="00424F8A">
        <w:trPr>
          <w:trHeight w:val="162"/>
        </w:trPr>
        <w:tc>
          <w:tcPr>
            <w:tcW w:w="1967" w:type="dxa"/>
          </w:tcPr>
          <w:p w:rsidR="003933CA" w:rsidRPr="00424F8A" w:rsidRDefault="003933CA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933CA" w:rsidRPr="00424F8A" w:rsidRDefault="003933CA" w:rsidP="009B396E">
            <w:pPr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  <w:tr w:rsidR="003933CA">
        <w:trPr>
          <w:trHeight w:val="286"/>
        </w:trPr>
        <w:tc>
          <w:tcPr>
            <w:tcW w:w="3231" w:type="dxa"/>
            <w:gridSpan w:val="2"/>
            <w:vAlign w:val="center"/>
          </w:tcPr>
          <w:p w:rsidR="003933CA" w:rsidRDefault="003933CA" w:rsidP="00BC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2018 г.</w:t>
            </w:r>
          </w:p>
        </w:tc>
        <w:tc>
          <w:tcPr>
            <w:tcW w:w="2959" w:type="dxa"/>
            <w:vAlign w:val="center"/>
          </w:tcPr>
          <w:p w:rsidR="003933CA" w:rsidRDefault="003933CA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3933CA" w:rsidRDefault="003933CA" w:rsidP="003933CA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3933CA" w:rsidRDefault="003933CA" w:rsidP="003933CA">
            <w:pPr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50/265-4</w:t>
            </w:r>
          </w:p>
        </w:tc>
      </w:tr>
      <w:tr w:rsidR="003933CA" w:rsidRPr="00935877">
        <w:trPr>
          <w:trHeight w:val="286"/>
        </w:trPr>
        <w:tc>
          <w:tcPr>
            <w:tcW w:w="3231" w:type="dxa"/>
            <w:gridSpan w:val="2"/>
            <w:vAlign w:val="center"/>
          </w:tcPr>
          <w:p w:rsidR="003933CA" w:rsidRPr="00935877" w:rsidRDefault="003933CA" w:rsidP="009B396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933CA" w:rsidRPr="00BC2D7C" w:rsidRDefault="003933CA" w:rsidP="00E707FD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Ржев</w:t>
            </w:r>
          </w:p>
        </w:tc>
        <w:tc>
          <w:tcPr>
            <w:tcW w:w="3166" w:type="dxa"/>
            <w:gridSpan w:val="2"/>
            <w:vAlign w:val="center"/>
          </w:tcPr>
          <w:p w:rsidR="003933CA" w:rsidRPr="00935877" w:rsidRDefault="003933CA" w:rsidP="009B396E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3933CA" w:rsidRDefault="003933CA" w:rsidP="00243CFC">
      <w:pPr>
        <w:pStyle w:val="BodyText"/>
        <w:spacing w:before="240" w:after="240"/>
        <w:rPr>
          <w:b/>
          <w:bCs/>
        </w:rPr>
      </w:pPr>
      <w:r>
        <w:rPr>
          <w:b/>
          <w:bCs/>
        </w:rPr>
        <w:t>О формировании участковых избирательных комиссий избирательных участков №№ 711-738 Ржевского района Тверской области срока полномочий 2018-2023г.г.</w:t>
      </w:r>
    </w:p>
    <w:p w:rsidR="003933CA" w:rsidRDefault="003933CA" w:rsidP="000E388F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6</w:t>
      </w:r>
      <w:hyperlink r:id="rId7" w:history="1">
        <w:r w:rsidRPr="00426592">
          <w:rPr>
            <w:snapToGrid w:val="0"/>
            <w:sz w:val="28"/>
            <w:szCs w:val="28"/>
          </w:rPr>
          <w:t>№</w:t>
        </w:r>
        <w:r>
          <w:rPr>
            <w:snapToGrid w:val="0"/>
            <w:sz w:val="28"/>
            <w:szCs w:val="28"/>
          </w:rPr>
          <w:t>329/1874-6</w:t>
        </w:r>
      </w:hyperlink>
      <w:r>
        <w:rPr>
          <w:snapToGrid w:val="0"/>
          <w:sz w:val="28"/>
          <w:szCs w:val="28"/>
        </w:rPr>
        <w:t>),</w:t>
      </w:r>
      <w:bookmarkStart w:id="0" w:name="_GoBack"/>
      <w:bookmarkEnd w:id="0"/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>
        <w:rPr>
          <w:snapToGrid w:val="0"/>
          <w:sz w:val="28"/>
          <w:szCs w:val="28"/>
        </w:rPr>
        <w:t xml:space="preserve">Ржевского </w:t>
      </w:r>
      <w:r w:rsidRPr="00426592">
        <w:rPr>
          <w:snapToGrid w:val="0"/>
          <w:sz w:val="28"/>
          <w:szCs w:val="28"/>
        </w:rPr>
        <w:t xml:space="preserve">района от </w:t>
      </w:r>
      <w:r>
        <w:rPr>
          <w:snapToGrid w:val="0"/>
          <w:sz w:val="28"/>
          <w:szCs w:val="28"/>
        </w:rPr>
        <w:t xml:space="preserve">16 апреля </w:t>
      </w:r>
      <w:r w:rsidRPr="00426592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 xml:space="preserve">8 года № 48/262-4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>
        <w:rPr>
          <w:sz w:val="28"/>
          <w:szCs w:val="28"/>
        </w:rPr>
        <w:t xml:space="preserve"> участков, участков референдума №№ 711 - 737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  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sz w:val="28"/>
          <w:szCs w:val="28"/>
        </w:rPr>
        <w:t xml:space="preserve"> 711 – 737 Ржевского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Ржевского района </w:t>
      </w:r>
      <w:r w:rsidRPr="00506AC9">
        <w:rPr>
          <w:b/>
          <w:bCs/>
          <w:spacing w:val="3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3933CA" w:rsidRPr="00640416" w:rsidRDefault="003933CA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Ржевского  </w:t>
      </w:r>
      <w:r w:rsidRPr="00640416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</w:t>
      </w:r>
      <w:r w:rsidRPr="00640416">
        <w:rPr>
          <w:sz w:val="28"/>
          <w:szCs w:val="28"/>
        </w:rPr>
        <w:t xml:space="preserve">Тверской области участковые избирательные </w:t>
      </w:r>
      <w:r>
        <w:rPr>
          <w:sz w:val="28"/>
          <w:szCs w:val="28"/>
        </w:rPr>
        <w:t xml:space="preserve">  </w:t>
      </w:r>
      <w:r w:rsidRPr="0064041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40416">
        <w:rPr>
          <w:sz w:val="28"/>
          <w:szCs w:val="28"/>
        </w:rPr>
        <w:t xml:space="preserve"> избирательных</w:t>
      </w:r>
      <w:r>
        <w:rPr>
          <w:sz w:val="28"/>
          <w:szCs w:val="28"/>
        </w:rPr>
        <w:t xml:space="preserve"> </w:t>
      </w:r>
      <w:r w:rsidRPr="00640416">
        <w:rPr>
          <w:sz w:val="28"/>
          <w:szCs w:val="28"/>
        </w:rPr>
        <w:t xml:space="preserve"> участков №№</w:t>
      </w:r>
      <w:r>
        <w:rPr>
          <w:sz w:val="28"/>
          <w:szCs w:val="28"/>
        </w:rPr>
        <w:t xml:space="preserve"> 711 – 737 </w:t>
      </w:r>
      <w:r w:rsidRPr="00640416">
        <w:rPr>
          <w:sz w:val="28"/>
          <w:szCs w:val="28"/>
        </w:rPr>
        <w:t>срока полномочий 201</w:t>
      </w:r>
      <w:r>
        <w:rPr>
          <w:sz w:val="28"/>
          <w:szCs w:val="28"/>
        </w:rPr>
        <w:t>8</w:t>
      </w:r>
      <w:r w:rsidRPr="0064041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40416">
        <w:rPr>
          <w:sz w:val="28"/>
          <w:szCs w:val="28"/>
        </w:rPr>
        <w:t>г.г. в следующем составе согласно приложени</w:t>
      </w:r>
      <w:r>
        <w:rPr>
          <w:sz w:val="28"/>
          <w:szCs w:val="28"/>
        </w:rPr>
        <w:t>ям</w:t>
      </w:r>
      <w:r w:rsidRPr="006404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640416">
        <w:rPr>
          <w:sz w:val="28"/>
          <w:szCs w:val="28"/>
        </w:rPr>
        <w:t xml:space="preserve"> - №</w:t>
      </w:r>
      <w:r>
        <w:rPr>
          <w:sz w:val="28"/>
          <w:szCs w:val="28"/>
        </w:rPr>
        <w:t xml:space="preserve"> 27</w:t>
      </w:r>
      <w:r w:rsidRPr="00640416">
        <w:rPr>
          <w:sz w:val="28"/>
          <w:szCs w:val="28"/>
        </w:rPr>
        <w:t>.</w:t>
      </w:r>
    </w:p>
    <w:p w:rsidR="003933CA" w:rsidRPr="00535458" w:rsidRDefault="003933CA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09 июня 2018 года. </w:t>
      </w:r>
    </w:p>
    <w:p w:rsidR="003933CA" w:rsidRPr="00AF2F47" w:rsidRDefault="003933CA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3933CA" w:rsidRPr="007D45C0" w:rsidRDefault="003933CA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Ржевского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3933CA" w:rsidRPr="007D45C0" w:rsidRDefault="003933CA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Ржевского</w:t>
      </w:r>
      <w:r w:rsidRPr="00E707FD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Л.Н.Цветкову</w:t>
      </w: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-106" w:type="dxa"/>
        <w:tblLook w:val="0000"/>
      </w:tblPr>
      <w:tblGrid>
        <w:gridCol w:w="4320"/>
        <w:gridCol w:w="5040"/>
      </w:tblGrid>
      <w:tr w:rsidR="003933CA" w:rsidRPr="00D414DB">
        <w:tc>
          <w:tcPr>
            <w:tcW w:w="4320" w:type="dxa"/>
          </w:tcPr>
          <w:p w:rsidR="003933CA" w:rsidRDefault="003933CA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3933CA" w:rsidRPr="00D414DB" w:rsidRDefault="003933CA" w:rsidP="00E707FD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3933CA" w:rsidRPr="00E707FD" w:rsidRDefault="003933CA" w:rsidP="009B396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707F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Л.Н.Цветкова</w:t>
            </w:r>
          </w:p>
        </w:tc>
      </w:tr>
      <w:tr w:rsidR="003933CA" w:rsidRPr="00B717EF">
        <w:trPr>
          <w:trHeight w:val="161"/>
        </w:trPr>
        <w:tc>
          <w:tcPr>
            <w:tcW w:w="4320" w:type="dxa"/>
          </w:tcPr>
          <w:p w:rsidR="003933CA" w:rsidRPr="00B717EF" w:rsidRDefault="003933CA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933CA" w:rsidRPr="00C014E6" w:rsidRDefault="003933CA" w:rsidP="009B396E">
            <w:pPr>
              <w:pStyle w:val="Heading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933CA" w:rsidRPr="00D414DB">
        <w:trPr>
          <w:trHeight w:val="70"/>
        </w:trPr>
        <w:tc>
          <w:tcPr>
            <w:tcW w:w="4320" w:type="dxa"/>
          </w:tcPr>
          <w:p w:rsidR="003933CA" w:rsidRDefault="003933CA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3933CA" w:rsidRPr="00D414DB" w:rsidRDefault="003933CA" w:rsidP="00E707FD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3933CA" w:rsidRPr="00E707FD" w:rsidRDefault="003933CA" w:rsidP="009B396E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707F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Е.Е.Смирнова</w:t>
            </w:r>
          </w:p>
        </w:tc>
      </w:tr>
    </w:tbl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  <w:sectPr w:rsidR="003933CA" w:rsidSect="00C014E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№1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8666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C65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62538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участковой избирательной комиссии избирательного участка № 711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Рядинских Светлана Николаевна</w:t>
            </w:r>
          </w:p>
        </w:tc>
        <w:tc>
          <w:tcPr>
            <w:tcW w:w="9072" w:type="dxa"/>
          </w:tcPr>
          <w:p w:rsidR="003933CA" w:rsidRDefault="003933CA" w:rsidP="00AB392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170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Садикова Ирина Николаевна</w:t>
            </w:r>
          </w:p>
        </w:tc>
        <w:tc>
          <w:tcPr>
            <w:tcW w:w="9072" w:type="dxa"/>
          </w:tcPr>
          <w:p w:rsidR="003933CA" w:rsidRDefault="003933C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Оксана Викторовна</w:t>
            </w:r>
          </w:p>
        </w:tc>
        <w:tc>
          <w:tcPr>
            <w:tcW w:w="9072" w:type="dxa"/>
          </w:tcPr>
          <w:p w:rsidR="003933CA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Галина Семеновна</w:t>
            </w:r>
          </w:p>
        </w:tc>
        <w:tc>
          <w:tcPr>
            <w:tcW w:w="9072" w:type="dxa"/>
          </w:tcPr>
          <w:p w:rsidR="003933CA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Наталья Алексеевна</w:t>
            </w:r>
          </w:p>
        </w:tc>
        <w:tc>
          <w:tcPr>
            <w:tcW w:w="9072" w:type="dxa"/>
          </w:tcPr>
          <w:p w:rsidR="003933CA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102"/>
      </w:tblGrid>
      <w:tr w:rsidR="003933CA">
        <w:tc>
          <w:tcPr>
            <w:tcW w:w="5102" w:type="dxa"/>
          </w:tcPr>
          <w:p w:rsidR="003933CA" w:rsidRPr="00C3027C" w:rsidRDefault="003933CA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№2</w:t>
            </w:r>
          </w:p>
        </w:tc>
      </w:tr>
      <w:tr w:rsidR="003933CA">
        <w:tc>
          <w:tcPr>
            <w:tcW w:w="5102" w:type="dxa"/>
          </w:tcPr>
          <w:p w:rsidR="003933CA" w:rsidRPr="00C3027C" w:rsidRDefault="003933CA" w:rsidP="00B1705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32004">
              <w:rPr>
                <w:sz w:val="28"/>
                <w:szCs w:val="28"/>
              </w:rPr>
              <w:t xml:space="preserve">Ржевского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3933CA">
        <w:tc>
          <w:tcPr>
            <w:tcW w:w="5102" w:type="dxa"/>
          </w:tcPr>
          <w:p w:rsidR="003933CA" w:rsidRPr="00C3027C" w:rsidRDefault="003933CA" w:rsidP="00BC65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 w:rsidP="00313390">
      <w:pPr>
        <w:widowControl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Члены участковой избирательной комиссии избирательного участка № 712 с правом решающего голоса</w:t>
      </w: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3933CA" w:rsidRPr="009D298C" w:rsidRDefault="003933CA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3933CA" w:rsidRPr="009D298C" w:rsidRDefault="003933CA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3933CA" w:rsidRDefault="003933CA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3933CA" w:rsidRDefault="003933CA" w:rsidP="000B059D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Терешенкова Татьяна Николаевна</w:t>
            </w:r>
          </w:p>
        </w:tc>
        <w:tc>
          <w:tcPr>
            <w:tcW w:w="8505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Марина Станиславовна</w:t>
            </w:r>
          </w:p>
        </w:tc>
        <w:tc>
          <w:tcPr>
            <w:tcW w:w="8505" w:type="dxa"/>
          </w:tcPr>
          <w:p w:rsidR="003933CA" w:rsidRDefault="003933CA" w:rsidP="00B170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Чувакина Любовь Васильевна</w:t>
            </w:r>
          </w:p>
        </w:tc>
        <w:tc>
          <w:tcPr>
            <w:tcW w:w="8505" w:type="dxa"/>
          </w:tcPr>
          <w:p w:rsidR="003933CA" w:rsidRDefault="003933CA" w:rsidP="00B170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B170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Людмила Павловна</w:t>
            </w:r>
          </w:p>
        </w:tc>
        <w:tc>
          <w:tcPr>
            <w:tcW w:w="8505" w:type="dxa"/>
          </w:tcPr>
          <w:p w:rsidR="003933CA" w:rsidRPr="00062538" w:rsidRDefault="003933CA" w:rsidP="00B170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86662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Коломиец Татьяна Дмитриевна</w:t>
            </w:r>
          </w:p>
        </w:tc>
        <w:tc>
          <w:tcPr>
            <w:tcW w:w="8505" w:type="dxa"/>
          </w:tcPr>
          <w:p w:rsidR="003933CA" w:rsidRDefault="003933CA" w:rsidP="0086662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Татьяна Анатольевна</w:t>
            </w:r>
          </w:p>
        </w:tc>
        <w:tc>
          <w:tcPr>
            <w:tcW w:w="8505" w:type="dxa"/>
          </w:tcPr>
          <w:p w:rsidR="003933CA" w:rsidRPr="0086662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 w:rsidRPr="00866628">
              <w:rPr>
                <w:sz w:val="24"/>
                <w:szCs w:val="24"/>
              </w:rPr>
              <w:t>Региональное отделение  Всероссийской политической партии 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Pr="00062538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Ивановна</w:t>
            </w:r>
          </w:p>
        </w:tc>
        <w:tc>
          <w:tcPr>
            <w:tcW w:w="8505" w:type="dxa"/>
          </w:tcPr>
          <w:p w:rsidR="003933CA" w:rsidRPr="00866628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  <w:r w:rsidRPr="00866628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Политаева Елена Николаевна</w:t>
            </w:r>
          </w:p>
        </w:tc>
        <w:tc>
          <w:tcPr>
            <w:tcW w:w="8505" w:type="dxa"/>
          </w:tcPr>
          <w:p w:rsidR="003933CA" w:rsidRPr="00866628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933CA" w:rsidRDefault="003933CA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Наставшева Ирина Алексеевна </w:t>
            </w:r>
          </w:p>
        </w:tc>
        <w:tc>
          <w:tcPr>
            <w:tcW w:w="8505" w:type="dxa"/>
          </w:tcPr>
          <w:p w:rsidR="003933CA" w:rsidRDefault="003933CA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«Победа»</w:t>
            </w:r>
          </w:p>
        </w:tc>
      </w:tr>
    </w:tbl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666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66628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713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666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79616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Пригодич    Ирина        Викторовна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666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79616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    Вера     Васильевна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666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Волоскова Зоя Сергеевна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666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Лисенков Александр Вячеславович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666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Сергей Александрович</w:t>
            </w:r>
          </w:p>
        </w:tc>
        <w:tc>
          <w:tcPr>
            <w:tcW w:w="9072" w:type="dxa"/>
          </w:tcPr>
          <w:p w:rsidR="003933CA" w:rsidRDefault="003933CA" w:rsidP="007961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866628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7961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79616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714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Разумовская Надежда Ивановна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Алла Владимировна</w:t>
            </w:r>
          </w:p>
        </w:tc>
        <w:tc>
          <w:tcPr>
            <w:tcW w:w="9072" w:type="dxa"/>
          </w:tcPr>
          <w:p w:rsidR="003933CA" w:rsidRDefault="003933CA" w:rsidP="007961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Прощалова Таисия Викторовна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Авагимян Гайк Эрнестович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Вера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796161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7961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79616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715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Кудряшова Ираида Гурмачевна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Валентина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Елена Викторовна</w:t>
            </w:r>
          </w:p>
        </w:tc>
        <w:tc>
          <w:tcPr>
            <w:tcW w:w="9072" w:type="dxa"/>
          </w:tcPr>
          <w:p w:rsidR="003933CA" w:rsidRDefault="003933CA" w:rsidP="007961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Шашина Оксана Юрьевна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Людмила Дмитриевна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796161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7961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79616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716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Травина Ольга Николаевна     </w:t>
            </w:r>
          </w:p>
        </w:tc>
        <w:tc>
          <w:tcPr>
            <w:tcW w:w="9072" w:type="dxa"/>
          </w:tcPr>
          <w:p w:rsidR="003933CA" w:rsidRDefault="003933CA" w:rsidP="0005146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«Итомля»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Людмила Борисовна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Антонина Сергеевна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Колобова Анна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Юрьевна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96161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796161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05146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51467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717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Яцко Татьяна Михайловна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«Итомля»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 Галина Леонидовна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Леонидовна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Сергей Александрович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Яцко Сергей Анатольевич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51467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Марина Викторовна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051467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3933CA" w:rsidRDefault="003933CA" w:rsidP="007D52F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9B52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7D52F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718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D52F1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Лидия Сергеевна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D52F1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Бедова Людмила Константиновна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D52F1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Глушкова Вера Васильевна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D52F1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Хмелева Лидия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7D52F1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Мария Линовна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7D52F1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9B52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9B523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719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Татьяна Николаевна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Татьяна Евгеньевна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Татьяна Юрьевна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Елена Владимировна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Светлана Александровна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9B523D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3933CA" w:rsidRDefault="003933CA" w:rsidP="007D52F1">
      <w:pPr>
        <w:widowControl/>
        <w:jc w:val="both"/>
        <w:rPr>
          <w:sz w:val="24"/>
          <w:szCs w:val="24"/>
        </w:rPr>
      </w:pPr>
    </w:p>
    <w:p w:rsidR="003933CA" w:rsidRDefault="003933CA" w:rsidP="007D52F1">
      <w:pPr>
        <w:widowControl/>
        <w:jc w:val="both"/>
        <w:rPr>
          <w:sz w:val="24"/>
          <w:szCs w:val="24"/>
        </w:r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9B523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9B523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720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Марина Витальевна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Патрикеева Наталья Владимировна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Витальевна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«Итомля»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9B523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Витальевич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Сергеевна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Сергей Николаевич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Багрова Татьяна Витальевна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Алексей Евгеньевич</w:t>
            </w:r>
          </w:p>
        </w:tc>
        <w:tc>
          <w:tcPr>
            <w:tcW w:w="9072" w:type="dxa"/>
          </w:tcPr>
          <w:p w:rsidR="003933CA" w:rsidRPr="0086662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9B523D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Светлана Андреевна</w:t>
            </w:r>
          </w:p>
        </w:tc>
        <w:tc>
          <w:tcPr>
            <w:tcW w:w="9072" w:type="dxa"/>
          </w:tcPr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</w:tbl>
    <w:p w:rsidR="003933CA" w:rsidRDefault="003933CA" w:rsidP="009B523D">
      <w:pPr>
        <w:widowControl/>
        <w:jc w:val="both"/>
        <w:rPr>
          <w:sz w:val="24"/>
          <w:szCs w:val="24"/>
        </w:rPr>
        <w:sectPr w:rsidR="003933CA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F13E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F13E6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721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Любовь Валерьевна     </w:t>
            </w:r>
          </w:p>
        </w:tc>
        <w:tc>
          <w:tcPr>
            <w:tcW w:w="9072" w:type="dxa"/>
          </w:tcPr>
          <w:p w:rsidR="003933CA" w:rsidRDefault="003933CA" w:rsidP="00F13E6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Вихрова Галина Ивановна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Татьяна Вячеславовна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 Николай Михайлович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Оганесов Сергей Львович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3933CA" w:rsidRDefault="003933CA" w:rsidP="009B523D">
      <w:pPr>
        <w:widowControl/>
        <w:jc w:val="both"/>
        <w:rPr>
          <w:sz w:val="24"/>
          <w:szCs w:val="24"/>
        </w:r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p w:rsidR="003933CA" w:rsidRDefault="003933CA" w:rsidP="009B523D">
      <w:pPr>
        <w:widowControl/>
        <w:jc w:val="both"/>
        <w:rPr>
          <w:sz w:val="24"/>
          <w:szCs w:val="24"/>
        </w:rPr>
      </w:pPr>
    </w:p>
    <w:p w:rsidR="003933CA" w:rsidRDefault="003933CA" w:rsidP="00051467">
      <w:pPr>
        <w:widowControl/>
        <w:jc w:val="both"/>
        <w:rPr>
          <w:sz w:val="24"/>
          <w:szCs w:val="24"/>
        </w:rPr>
      </w:pPr>
    </w:p>
    <w:p w:rsidR="003933CA" w:rsidRDefault="003933CA" w:rsidP="00796161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F13E6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F13E61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722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Елена Анатольевна     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F13E6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Роман Александрович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Ирина Вячеславовна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Сергей Алексеевич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Николаевич</w:t>
            </w:r>
          </w:p>
        </w:tc>
        <w:tc>
          <w:tcPr>
            <w:tcW w:w="9072" w:type="dxa"/>
          </w:tcPr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Канарейкин Сергей Евгеньевич</w:t>
            </w:r>
          </w:p>
        </w:tc>
        <w:tc>
          <w:tcPr>
            <w:tcW w:w="9072" w:type="dxa"/>
          </w:tcPr>
          <w:p w:rsidR="003933CA" w:rsidRPr="0086662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F13E61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Клавдия Викторовна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3933CA" w:rsidRDefault="003933CA" w:rsidP="00F13E61">
      <w:pPr>
        <w:widowControl/>
        <w:jc w:val="both"/>
        <w:rPr>
          <w:sz w:val="24"/>
          <w:szCs w:val="24"/>
        </w:r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p w:rsidR="003933CA" w:rsidRDefault="003933CA" w:rsidP="00F13E61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13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132004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723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Анна Евгеньевна     </w:t>
            </w:r>
          </w:p>
        </w:tc>
        <w:tc>
          <w:tcPr>
            <w:tcW w:w="9072" w:type="dxa"/>
          </w:tcPr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Валиева Анжэла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Светлана Николаевна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Татьяна Александровна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Светлана Викторовна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Елена Васильевна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Ирина Петровна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14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1320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132004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724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13200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13200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13200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Алексахина Мария Михайловна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Татьяна Борисовна</w:t>
            </w:r>
          </w:p>
        </w:tc>
        <w:tc>
          <w:tcPr>
            <w:tcW w:w="9072" w:type="dxa"/>
          </w:tcPr>
          <w:p w:rsidR="003933CA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13200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Валитова Тамара Дмитриевна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Марина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132004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13200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Валерьевна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 w:rsidP="00132004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E00CE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808AB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725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808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 Валентина Васильевна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808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Фалина Галина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808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E00C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Елена Владимировна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808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Наталья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808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Пыркина Людмила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 w:rsidP="008808AB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p w:rsidR="003933CA" w:rsidRDefault="003933C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E00CE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16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E00CE8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726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Безрученко Марина Ивановна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Наталья Витальевна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Евгения Михайловна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Ольга Геннадьевна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Кристина Владимировна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Нарон Александра Валерьевна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Ирина Николаевна</w:t>
            </w:r>
          </w:p>
        </w:tc>
        <w:tc>
          <w:tcPr>
            <w:tcW w:w="9072" w:type="dxa"/>
          </w:tcPr>
          <w:p w:rsidR="003933CA" w:rsidRDefault="003933CA" w:rsidP="00E00C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Прошкина Наталья Владимировна</w:t>
            </w:r>
          </w:p>
        </w:tc>
        <w:tc>
          <w:tcPr>
            <w:tcW w:w="9072" w:type="dxa"/>
          </w:tcPr>
          <w:p w:rsidR="003933CA" w:rsidRDefault="003933CA" w:rsidP="00E00CE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Комитета Ржевского местного отделения политической партии «Коммунистическая партия Российской Федерации»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E00CE8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Усанова Светлана Алексеевна</w:t>
            </w:r>
          </w:p>
        </w:tc>
        <w:tc>
          <w:tcPr>
            <w:tcW w:w="9072" w:type="dxa"/>
          </w:tcPr>
          <w:p w:rsidR="003933CA" w:rsidRDefault="003933CA" w:rsidP="0009702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«Хорошево»</w:t>
            </w:r>
          </w:p>
        </w:tc>
      </w:tr>
    </w:tbl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09702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17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9702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727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Викторовна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Татьяна Геннадьевна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Марина Викторовна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Светлана Геннадьевна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Надежда Алексеевна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933CA">
        <w:tc>
          <w:tcPr>
            <w:tcW w:w="5318" w:type="dxa"/>
          </w:tcPr>
          <w:p w:rsidR="003933CA" w:rsidRPr="00C3027C" w:rsidRDefault="003933CA" w:rsidP="0009702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9702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728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 Николай Николаевич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Татьяна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«Хорошево»</w:t>
            </w:r>
          </w:p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Любовь Юрьевна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Наталья Сергеевна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Людмила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9702D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Валерий Сергеевич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09702D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0F500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_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F5006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729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Татьяна Станиславовна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«Есинка»</w:t>
            </w:r>
          </w:p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Краюшкина Ирина Николаевна</w:t>
            </w:r>
          </w:p>
        </w:tc>
        <w:tc>
          <w:tcPr>
            <w:tcW w:w="9072" w:type="dxa"/>
          </w:tcPr>
          <w:p w:rsidR="003933CA" w:rsidRPr="00062538" w:rsidRDefault="003933CA" w:rsidP="008D53D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Ежова Дарья Сергеевна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Иван Ильич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Павликова Вера Николаевна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Чвилев Сергей Николаевич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0F500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0F5006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730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Наталья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Темирбулатова Эльза Фаридовна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Оксана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Валентина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Галина Михайловна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«Есинка»</w:t>
            </w:r>
          </w:p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Дереженец Альбина Фаридовна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Кашина Светлана Борисовна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Наталья Алексеевна</w:t>
            </w:r>
          </w:p>
        </w:tc>
        <w:tc>
          <w:tcPr>
            <w:tcW w:w="9072" w:type="dxa"/>
          </w:tcPr>
          <w:p w:rsidR="003933CA" w:rsidRDefault="003933CA" w:rsidP="009B0D0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Вера Васильевна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Майкова Наталья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0F5006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Елена Михайловна                                                  </w:t>
            </w:r>
          </w:p>
        </w:tc>
        <w:tc>
          <w:tcPr>
            <w:tcW w:w="9072" w:type="dxa"/>
          </w:tcPr>
          <w:p w:rsidR="003933CA" w:rsidRPr="00062538" w:rsidRDefault="003933CA" w:rsidP="008D53D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</w:tbl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0F5006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D53D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21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D53D0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731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Татьяна Ивановна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Кутилина Людмила Валерьевна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Клочкова Светлана Сергеевна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 Юрьевна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Колобушкина Ольга Сергеевна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933CA" w:rsidRDefault="003933CA" w:rsidP="000F5006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D53D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22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D53D0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732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Светлана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Волоскова Елена Витальевна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Миловидова Ирина Ивановна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Лидия Валентиновна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D53D0">
            <w:pPr>
              <w:widowControl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Корзилова Вера Леонидовна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8D53D0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02BD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02BD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733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Рыкова Галина Анатольевна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Светлана Анатольевна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Наталья Алексеевна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Галина Ивановна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Татьяна Ивановна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</w:tbl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02BD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24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02BD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734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Дыбочкина Елена Александровна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Алевтина Николаевна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Нина Владимировна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Вера Михайловна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802BD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25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802BDD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735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Ирина Владимировна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сельского поселения «Чертолино»</w:t>
            </w:r>
          </w:p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Самохвалова Наталья Валерьевна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Купцова Наталья Геннадьевна</w:t>
            </w:r>
          </w:p>
        </w:tc>
        <w:tc>
          <w:tcPr>
            <w:tcW w:w="9072" w:type="dxa"/>
          </w:tcPr>
          <w:p w:rsidR="003933CA" w:rsidRDefault="003933CA" w:rsidP="005A089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Елена Александровна</w:t>
            </w:r>
          </w:p>
        </w:tc>
        <w:tc>
          <w:tcPr>
            <w:tcW w:w="9072" w:type="dxa"/>
          </w:tcPr>
          <w:p w:rsidR="003933CA" w:rsidRDefault="003933CA" w:rsidP="005A089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Светлана Петровна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Надежда Алексеевна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Самохвалова Светлана  Валерьевна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 Вячеслав Сергеевич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802BDD">
            <w:pPr>
              <w:widowControl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Петр Алексеевич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</w:tbl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802BDD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5A089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26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5A089E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736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Мария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203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Любовь Федоровна</w:t>
            </w:r>
          </w:p>
        </w:tc>
        <w:tc>
          <w:tcPr>
            <w:tcW w:w="9072" w:type="dxa"/>
          </w:tcPr>
          <w:p w:rsidR="003933CA" w:rsidRPr="00062538" w:rsidRDefault="003933CA" w:rsidP="00B2035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Евстифеева Екатерина Ивановна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Сергей Анатольевич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Муркин Сергей Викторович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5A089E">
            <w:pPr>
              <w:widowControl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Чижова Елена Николаевна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«Трудовая партия России» в Тверской области</w:t>
            </w:r>
          </w:p>
        </w:tc>
      </w:tr>
    </w:tbl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18"/>
      </w:tblGrid>
      <w:tr w:rsidR="003933CA">
        <w:tc>
          <w:tcPr>
            <w:tcW w:w="5318" w:type="dxa"/>
          </w:tcPr>
          <w:p w:rsidR="003933CA" w:rsidRPr="00C3027C" w:rsidRDefault="003933CA" w:rsidP="00B2035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27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866628">
              <w:rPr>
                <w:sz w:val="28"/>
                <w:szCs w:val="28"/>
              </w:rPr>
              <w:t xml:space="preserve">Ржевского района </w:t>
            </w:r>
          </w:p>
        </w:tc>
      </w:tr>
      <w:tr w:rsidR="003933CA">
        <w:tc>
          <w:tcPr>
            <w:tcW w:w="5318" w:type="dxa"/>
          </w:tcPr>
          <w:p w:rsidR="003933CA" w:rsidRPr="00C3027C" w:rsidRDefault="003933CA" w:rsidP="00BD333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02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50/265-4</w:t>
            </w:r>
          </w:p>
        </w:tc>
      </w:tr>
    </w:tbl>
    <w:p w:rsidR="003933CA" w:rsidRDefault="003933CA" w:rsidP="00B20355">
      <w:pPr>
        <w:widowControl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Члены участковой избирательной комиссии избирательного участка № 737 с правом решающего голоса</w:t>
      </w:r>
    </w:p>
    <w:tbl>
      <w:tblPr>
        <w:tblW w:w="13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933CA" w:rsidRPr="009D298C">
        <w:trPr>
          <w:trHeight w:val="251"/>
        </w:trPr>
        <w:tc>
          <w:tcPr>
            <w:tcW w:w="540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 с правом решающего голоса</w:t>
            </w:r>
          </w:p>
        </w:tc>
        <w:tc>
          <w:tcPr>
            <w:tcW w:w="9072" w:type="dxa"/>
            <w:vAlign w:val="center"/>
          </w:tcPr>
          <w:p w:rsidR="003933CA" w:rsidRPr="009D298C" w:rsidRDefault="003933CA" w:rsidP="00BD333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933CA">
        <w:trPr>
          <w:trHeight w:val="251"/>
        </w:trPr>
        <w:tc>
          <w:tcPr>
            <w:tcW w:w="540" w:type="dxa"/>
          </w:tcPr>
          <w:p w:rsidR="003933CA" w:rsidRDefault="003933CA" w:rsidP="00BD3333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933CA" w:rsidRDefault="003933CA" w:rsidP="00BD3333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center"/>
            </w:pPr>
            <w:r>
              <w:t>3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B20355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538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 xml:space="preserve"> Всероссийской п</w:t>
            </w:r>
            <w:r w:rsidRPr="00062538">
              <w:rPr>
                <w:sz w:val="24"/>
                <w:szCs w:val="24"/>
              </w:rPr>
              <w:t xml:space="preserve">олитической партии </w:t>
            </w:r>
            <w:r>
              <w:rPr>
                <w:sz w:val="24"/>
                <w:szCs w:val="24"/>
              </w:rPr>
              <w:t>ПАРТИЯ  РОСТА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B20355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2035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Клубничкина Елена Игоревна</w:t>
            </w:r>
          </w:p>
        </w:tc>
        <w:tc>
          <w:tcPr>
            <w:tcW w:w="9072" w:type="dxa"/>
          </w:tcPr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местного отделения Политической партии «СПРАВЕДЛИВАЯ  РОССИЯ» в    г. Ржеве и Ржевском районе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B20355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Надежда Геннадьевна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</w:t>
            </w:r>
            <w:r w:rsidRPr="00062538">
              <w:rPr>
                <w:sz w:val="24"/>
                <w:szCs w:val="24"/>
              </w:rPr>
              <w:t xml:space="preserve">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</w:t>
            </w:r>
            <w:r>
              <w:rPr>
                <w:sz w:val="24"/>
                <w:szCs w:val="24"/>
              </w:rPr>
              <w:t>я ЛДПР Либерально – демократическая партия России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B20355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Любовь Сергеевна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</w:t>
            </w:r>
            <w:r w:rsidRPr="00062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ой</w:t>
            </w:r>
            <w:r w:rsidRPr="00062538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и</w:t>
            </w:r>
            <w:r w:rsidRPr="00062538">
              <w:rPr>
                <w:sz w:val="24"/>
                <w:szCs w:val="24"/>
              </w:rPr>
              <w:t xml:space="preserve"> КОММУНИСТИЧЕСКАЯ </w:t>
            </w:r>
            <w:r>
              <w:rPr>
                <w:sz w:val="24"/>
                <w:szCs w:val="24"/>
              </w:rPr>
              <w:t xml:space="preserve"> </w:t>
            </w:r>
            <w:r w:rsidRPr="00062538">
              <w:rPr>
                <w:sz w:val="24"/>
                <w:szCs w:val="24"/>
              </w:rPr>
              <w:t xml:space="preserve">ПАРТИЯ </w:t>
            </w:r>
            <w:r>
              <w:rPr>
                <w:sz w:val="24"/>
                <w:szCs w:val="24"/>
              </w:rPr>
              <w:t xml:space="preserve"> КОММУНИСТЫ  РОССИИ</w:t>
            </w:r>
          </w:p>
        </w:tc>
      </w:tr>
      <w:tr w:rsidR="003933CA" w:rsidRPr="00062538">
        <w:trPr>
          <w:trHeight w:val="251"/>
        </w:trPr>
        <w:tc>
          <w:tcPr>
            <w:tcW w:w="540" w:type="dxa"/>
          </w:tcPr>
          <w:p w:rsidR="003933CA" w:rsidRPr="00062538" w:rsidRDefault="003933CA" w:rsidP="00B20355">
            <w:pPr>
              <w:widowControl/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933CA" w:rsidRPr="00062538" w:rsidRDefault="003933CA" w:rsidP="00BD333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Михаил Ефремович</w:t>
            </w:r>
          </w:p>
        </w:tc>
        <w:tc>
          <w:tcPr>
            <w:tcW w:w="9072" w:type="dxa"/>
          </w:tcPr>
          <w:p w:rsidR="003933CA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062538">
              <w:rPr>
                <w:sz w:val="24"/>
                <w:szCs w:val="24"/>
              </w:rPr>
              <w:t xml:space="preserve">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  <w:r>
              <w:rPr>
                <w:sz w:val="24"/>
                <w:szCs w:val="24"/>
              </w:rPr>
              <w:t xml:space="preserve"> Ржевского района</w:t>
            </w:r>
          </w:p>
          <w:p w:rsidR="003933CA" w:rsidRPr="00062538" w:rsidRDefault="003933CA" w:rsidP="00BD333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933CA" w:rsidRDefault="003933CA" w:rsidP="00B20355">
      <w:pPr>
        <w:widowControl/>
        <w:jc w:val="both"/>
        <w:rPr>
          <w:sz w:val="24"/>
          <w:szCs w:val="24"/>
        </w:rPr>
      </w:pPr>
    </w:p>
    <w:p w:rsidR="003933CA" w:rsidRDefault="003933CA" w:rsidP="00B20355">
      <w:pPr>
        <w:widowControl/>
        <w:jc w:val="both"/>
        <w:rPr>
          <w:sz w:val="24"/>
          <w:szCs w:val="24"/>
        </w:rPr>
      </w:pPr>
    </w:p>
    <w:p w:rsidR="003933CA" w:rsidRDefault="003933CA" w:rsidP="00B20355">
      <w:pPr>
        <w:widowControl/>
        <w:jc w:val="both"/>
        <w:rPr>
          <w:sz w:val="24"/>
          <w:szCs w:val="24"/>
        </w:rPr>
      </w:pPr>
    </w:p>
    <w:p w:rsidR="003933CA" w:rsidRDefault="003933CA" w:rsidP="00B20355">
      <w:pPr>
        <w:widowControl/>
        <w:jc w:val="both"/>
        <w:rPr>
          <w:sz w:val="24"/>
          <w:szCs w:val="24"/>
        </w:rPr>
      </w:pPr>
    </w:p>
    <w:p w:rsidR="003933CA" w:rsidRDefault="003933CA" w:rsidP="00B20355">
      <w:pPr>
        <w:widowControl/>
        <w:jc w:val="both"/>
        <w:rPr>
          <w:sz w:val="24"/>
          <w:szCs w:val="24"/>
        </w:rPr>
      </w:pPr>
    </w:p>
    <w:p w:rsidR="003933CA" w:rsidRDefault="003933CA" w:rsidP="005A089E">
      <w:pPr>
        <w:widowControl/>
        <w:jc w:val="both"/>
        <w:rPr>
          <w:sz w:val="24"/>
          <w:szCs w:val="24"/>
        </w:rPr>
      </w:pPr>
    </w:p>
    <w:p w:rsidR="003933CA" w:rsidRDefault="003933CA" w:rsidP="00E00CE8">
      <w:pPr>
        <w:widowControl/>
        <w:jc w:val="both"/>
        <w:rPr>
          <w:sz w:val="24"/>
          <w:szCs w:val="24"/>
        </w:rPr>
      </w:pPr>
    </w:p>
    <w:sectPr w:rsidR="003933CA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3CA" w:rsidRDefault="003933C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3933CA" w:rsidRDefault="003933C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3CA" w:rsidRDefault="003933C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3933CA" w:rsidRDefault="003933C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CA" w:rsidRDefault="003933CA" w:rsidP="00C014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3933CA" w:rsidRDefault="00393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E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55D3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23E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A47C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4008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0113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E5A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279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452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071E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659D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038A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A3FB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42DE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D342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4116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E491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E142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339A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8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42A5E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0E414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1062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86E0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68F42A6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414B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C2E4B5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544E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33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16"/>
  </w:num>
  <w:num w:numId="10">
    <w:abstractNumId w:val="22"/>
  </w:num>
  <w:num w:numId="11">
    <w:abstractNumId w:val="29"/>
  </w:num>
  <w:num w:numId="12">
    <w:abstractNumId w:val="34"/>
  </w:num>
  <w:num w:numId="13">
    <w:abstractNumId w:val="25"/>
  </w:num>
  <w:num w:numId="14">
    <w:abstractNumId w:val="26"/>
  </w:num>
  <w:num w:numId="15">
    <w:abstractNumId w:val="0"/>
  </w:num>
  <w:num w:numId="16">
    <w:abstractNumId w:val="11"/>
  </w:num>
  <w:num w:numId="17">
    <w:abstractNumId w:val="21"/>
  </w:num>
  <w:num w:numId="18">
    <w:abstractNumId w:val="30"/>
  </w:num>
  <w:num w:numId="19">
    <w:abstractNumId w:val="17"/>
  </w:num>
  <w:num w:numId="20">
    <w:abstractNumId w:val="37"/>
  </w:num>
  <w:num w:numId="21">
    <w:abstractNumId w:val="4"/>
  </w:num>
  <w:num w:numId="22">
    <w:abstractNumId w:val="32"/>
  </w:num>
  <w:num w:numId="23">
    <w:abstractNumId w:val="35"/>
  </w:num>
  <w:num w:numId="24">
    <w:abstractNumId w:val="2"/>
  </w:num>
  <w:num w:numId="25">
    <w:abstractNumId w:val="5"/>
  </w:num>
  <w:num w:numId="26">
    <w:abstractNumId w:val="27"/>
  </w:num>
  <w:num w:numId="27">
    <w:abstractNumId w:val="15"/>
  </w:num>
  <w:num w:numId="28">
    <w:abstractNumId w:val="7"/>
  </w:num>
  <w:num w:numId="29">
    <w:abstractNumId w:val="18"/>
  </w:num>
  <w:num w:numId="30">
    <w:abstractNumId w:val="19"/>
  </w:num>
  <w:num w:numId="31">
    <w:abstractNumId w:val="10"/>
  </w:num>
  <w:num w:numId="32">
    <w:abstractNumId w:val="31"/>
  </w:num>
  <w:num w:numId="33">
    <w:abstractNumId w:val="24"/>
  </w:num>
  <w:num w:numId="34">
    <w:abstractNumId w:val="38"/>
  </w:num>
  <w:num w:numId="35">
    <w:abstractNumId w:val="28"/>
  </w:num>
  <w:num w:numId="36">
    <w:abstractNumId w:val="13"/>
  </w:num>
  <w:num w:numId="37">
    <w:abstractNumId w:val="23"/>
  </w:num>
  <w:num w:numId="38">
    <w:abstractNumId w:val="1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F2"/>
    <w:rsid w:val="00051467"/>
    <w:rsid w:val="00062538"/>
    <w:rsid w:val="0009702D"/>
    <w:rsid w:val="000A62C8"/>
    <w:rsid w:val="000B059D"/>
    <w:rsid w:val="000B1638"/>
    <w:rsid w:val="000E388F"/>
    <w:rsid w:val="000F5006"/>
    <w:rsid w:val="00132004"/>
    <w:rsid w:val="00141512"/>
    <w:rsid w:val="001527A9"/>
    <w:rsid w:val="001A369F"/>
    <w:rsid w:val="001B1A0B"/>
    <w:rsid w:val="001B5085"/>
    <w:rsid w:val="001C008C"/>
    <w:rsid w:val="002376D8"/>
    <w:rsid w:val="00243CFC"/>
    <w:rsid w:val="00255343"/>
    <w:rsid w:val="00293965"/>
    <w:rsid w:val="00295508"/>
    <w:rsid w:val="002960AC"/>
    <w:rsid w:val="002A1A2B"/>
    <w:rsid w:val="002A3AF0"/>
    <w:rsid w:val="00313390"/>
    <w:rsid w:val="00316E46"/>
    <w:rsid w:val="00336FC0"/>
    <w:rsid w:val="003933CA"/>
    <w:rsid w:val="003C0338"/>
    <w:rsid w:val="003C0A13"/>
    <w:rsid w:val="00406320"/>
    <w:rsid w:val="00414603"/>
    <w:rsid w:val="00424F8A"/>
    <w:rsid w:val="00426592"/>
    <w:rsid w:val="00450C98"/>
    <w:rsid w:val="0046370E"/>
    <w:rsid w:val="004A4E7E"/>
    <w:rsid w:val="004C2ABF"/>
    <w:rsid w:val="004C7C82"/>
    <w:rsid w:val="004E2A57"/>
    <w:rsid w:val="00506AC9"/>
    <w:rsid w:val="00535458"/>
    <w:rsid w:val="00571D27"/>
    <w:rsid w:val="005765AF"/>
    <w:rsid w:val="005A089E"/>
    <w:rsid w:val="005A1241"/>
    <w:rsid w:val="005B1AA3"/>
    <w:rsid w:val="005C41F9"/>
    <w:rsid w:val="005F549A"/>
    <w:rsid w:val="00640416"/>
    <w:rsid w:val="00694A86"/>
    <w:rsid w:val="006E1116"/>
    <w:rsid w:val="006E12AA"/>
    <w:rsid w:val="006F41ED"/>
    <w:rsid w:val="00710286"/>
    <w:rsid w:val="00743A16"/>
    <w:rsid w:val="00744CF2"/>
    <w:rsid w:val="00750844"/>
    <w:rsid w:val="00776634"/>
    <w:rsid w:val="00782659"/>
    <w:rsid w:val="00796161"/>
    <w:rsid w:val="007C632A"/>
    <w:rsid w:val="007D45C0"/>
    <w:rsid w:val="007D52F1"/>
    <w:rsid w:val="007E23EC"/>
    <w:rsid w:val="007F4CD5"/>
    <w:rsid w:val="00802BDD"/>
    <w:rsid w:val="00810F39"/>
    <w:rsid w:val="00825534"/>
    <w:rsid w:val="008546EF"/>
    <w:rsid w:val="00866628"/>
    <w:rsid w:val="008808AB"/>
    <w:rsid w:val="008B34EE"/>
    <w:rsid w:val="008C19E6"/>
    <w:rsid w:val="008D53D0"/>
    <w:rsid w:val="00935877"/>
    <w:rsid w:val="00962EF5"/>
    <w:rsid w:val="009805CF"/>
    <w:rsid w:val="009B0D0C"/>
    <w:rsid w:val="009B396E"/>
    <w:rsid w:val="009B523D"/>
    <w:rsid w:val="009C6D10"/>
    <w:rsid w:val="009D298C"/>
    <w:rsid w:val="00A23BAC"/>
    <w:rsid w:val="00A33946"/>
    <w:rsid w:val="00A52712"/>
    <w:rsid w:val="00A82CF8"/>
    <w:rsid w:val="00AA1654"/>
    <w:rsid w:val="00AB3923"/>
    <w:rsid w:val="00AB4B36"/>
    <w:rsid w:val="00AC62C0"/>
    <w:rsid w:val="00AF2F47"/>
    <w:rsid w:val="00B155E4"/>
    <w:rsid w:val="00B165FC"/>
    <w:rsid w:val="00B17053"/>
    <w:rsid w:val="00B20355"/>
    <w:rsid w:val="00B20BF2"/>
    <w:rsid w:val="00B321C4"/>
    <w:rsid w:val="00B47079"/>
    <w:rsid w:val="00B537D1"/>
    <w:rsid w:val="00B717EF"/>
    <w:rsid w:val="00B865C6"/>
    <w:rsid w:val="00B865E6"/>
    <w:rsid w:val="00B94513"/>
    <w:rsid w:val="00BC2053"/>
    <w:rsid w:val="00BC2D7C"/>
    <w:rsid w:val="00BC65D4"/>
    <w:rsid w:val="00BD3333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012B2"/>
    <w:rsid w:val="00D36AB7"/>
    <w:rsid w:val="00D414DB"/>
    <w:rsid w:val="00D62693"/>
    <w:rsid w:val="00D9057D"/>
    <w:rsid w:val="00DE17E5"/>
    <w:rsid w:val="00DF5CAD"/>
    <w:rsid w:val="00E00CE8"/>
    <w:rsid w:val="00E2724D"/>
    <w:rsid w:val="00E31FFD"/>
    <w:rsid w:val="00E331FA"/>
    <w:rsid w:val="00E60B40"/>
    <w:rsid w:val="00E707FD"/>
    <w:rsid w:val="00E7373D"/>
    <w:rsid w:val="00E76A88"/>
    <w:rsid w:val="00E92AAB"/>
    <w:rsid w:val="00E95457"/>
    <w:rsid w:val="00EB5ED4"/>
    <w:rsid w:val="00EE40FD"/>
    <w:rsid w:val="00EF40D4"/>
    <w:rsid w:val="00F03F7B"/>
    <w:rsid w:val="00F13E61"/>
    <w:rsid w:val="00F56A18"/>
    <w:rsid w:val="00F73620"/>
    <w:rsid w:val="00F75685"/>
    <w:rsid w:val="00F77F84"/>
    <w:rsid w:val="00F83757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F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A13"/>
    <w:pPr>
      <w:keepNext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A13"/>
    <w:pPr>
      <w:keepNext/>
      <w:jc w:val="center"/>
      <w:outlineLvl w:val="5"/>
    </w:pPr>
    <w:rPr>
      <w:b/>
      <w:bCs/>
      <w:spacing w:val="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B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4B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4B36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C0A13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B36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0A13"/>
    <w:pPr>
      <w:widowControl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AB4B36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B3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4B3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4B3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4B36"/>
    <w:rPr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4B3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014E6"/>
  </w:style>
  <w:style w:type="paragraph" w:styleId="BalloonText">
    <w:name w:val="Balloon Text"/>
    <w:basedOn w:val="Normal"/>
    <w:link w:val="BalloonTextChar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B36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B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29</Pages>
  <Words>4616</Words>
  <Characters>26317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25</cp:revision>
  <cp:lastPrinted>2018-05-31T08:15:00Z</cp:lastPrinted>
  <dcterms:created xsi:type="dcterms:W3CDTF">2018-05-28T12:20:00Z</dcterms:created>
  <dcterms:modified xsi:type="dcterms:W3CDTF">2018-06-01T11:12:00Z</dcterms:modified>
</cp:coreProperties>
</file>