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7" w:rsidRPr="00BD7A43" w:rsidRDefault="003E7824">
      <w:pPr>
        <w:pStyle w:val="a7"/>
      </w:pPr>
      <w:r>
        <w:t>Сведения о членах</w:t>
      </w:r>
      <w:r w:rsidR="008505B0">
        <w:t xml:space="preserve"> </w:t>
      </w:r>
      <w:bookmarkStart w:id="0" w:name="viduik"/>
      <w:bookmarkEnd w:id="0"/>
      <w:r w:rsidR="00541BB7">
        <w:t>постоянных</w:t>
      </w:r>
      <w:r w:rsidR="006A56A8" w:rsidRPr="00544E81">
        <w:t xml:space="preserve"> </w:t>
      </w:r>
      <w:r>
        <w:rPr>
          <w:bCs w:val="0"/>
          <w:color w:val="000000"/>
          <w:szCs w:val="24"/>
        </w:rPr>
        <w:t>участковых избирательных комиссий</w:t>
      </w:r>
    </w:p>
    <w:p w:rsidR="00E420C7" w:rsidRPr="00E420C7" w:rsidRDefault="00541BB7" w:rsidP="00E420C7">
      <w:pPr>
        <w:pStyle w:val="a7"/>
        <w:ind w:firstLine="0"/>
        <w:jc w:val="left"/>
        <w:rPr>
          <w:lang w:val="en-US"/>
        </w:rPr>
      </w:pPr>
      <w:r>
        <w:rPr>
          <w:lang w:val="en-US"/>
        </w:rPr>
        <w:t>Тверская область</w:t>
      </w:r>
    </w:p>
    <w:p w:rsidR="007E7127" w:rsidRPr="00772B61" w:rsidRDefault="007E7127">
      <w:pPr>
        <w:pStyle w:val="a7"/>
      </w:pPr>
      <w:bookmarkStart w:id="1" w:name="vib"/>
      <w:bookmarkEnd w:id="1"/>
    </w:p>
    <w:tbl>
      <w:tblPr>
        <w:tblW w:w="15926" w:type="dxa"/>
        <w:tblLook w:val="04A0"/>
      </w:tblPr>
      <w:tblGrid>
        <w:gridCol w:w="2802"/>
        <w:gridCol w:w="13124"/>
      </w:tblGrid>
      <w:tr w:rsidR="00772B61" w:rsidRPr="004A3537" w:rsidTr="00544E81">
        <w:tc>
          <w:tcPr>
            <w:tcW w:w="2802" w:type="dxa"/>
          </w:tcPr>
          <w:p w:rsidR="00772B61" w:rsidRPr="007E6A2A" w:rsidRDefault="00541BB7" w:rsidP="007E6A2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должность (статус) в ИК:</w:t>
            </w:r>
          </w:p>
        </w:tc>
        <w:tc>
          <w:tcPr>
            <w:tcW w:w="13124" w:type="dxa"/>
          </w:tcPr>
          <w:p w:rsidR="00772B61" w:rsidRPr="00541BB7" w:rsidRDefault="00541BB7" w:rsidP="00DE2C9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541BB7">
              <w:rPr>
                <w:sz w:val="22"/>
              </w:rPr>
              <w:t>председатель, зам.председателя, секретарь, член ИК с правом решающего голоса</w:t>
            </w:r>
          </w:p>
        </w:tc>
      </w:tr>
    </w:tbl>
    <w:p w:rsidR="005E1E1F" w:rsidRPr="00541BB7" w:rsidRDefault="005E1E1F" w:rsidP="0046392F">
      <w:pPr>
        <w:ind w:firstLine="0"/>
        <w:jc w:val="left"/>
        <w:rPr>
          <w:b/>
          <w:sz w:val="22"/>
          <w:szCs w:val="22"/>
        </w:rPr>
      </w:pPr>
    </w:p>
    <w:p w:rsidR="00ED3137" w:rsidRPr="00541BB7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УИК - </w:t>
      </w:r>
      <w:bookmarkStart w:id="2" w:name="uik"/>
      <w:bookmarkEnd w:id="2"/>
      <w:r w:rsidR="00541BB7">
        <w:rPr>
          <w:b/>
          <w:sz w:val="22"/>
          <w:szCs w:val="22"/>
        </w:rPr>
        <w:t>27</w:t>
      </w:r>
    </w:p>
    <w:p w:rsidR="0046392F" w:rsidRPr="0046392F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лиц - </w:t>
      </w:r>
      <w:bookmarkStart w:id="3" w:name="clik"/>
      <w:bookmarkEnd w:id="3"/>
      <w:r w:rsidR="00541BB7">
        <w:rPr>
          <w:b/>
          <w:sz w:val="22"/>
          <w:szCs w:val="22"/>
        </w:rPr>
        <w:t>167</w:t>
      </w:r>
    </w:p>
    <w:p w:rsidR="007E7127" w:rsidRPr="00541BB7" w:rsidRDefault="003E7824">
      <w:pPr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541BB7" w:rsidRPr="00541BB7">
        <w:rPr>
          <w:sz w:val="20"/>
        </w:rPr>
        <w:t>7 июня 2018 г.</w:t>
      </w:r>
    </w:p>
    <w:tbl>
      <w:tblPr>
        <w:tblW w:w="0" w:type="auto"/>
        <w:tblLook w:val="0000"/>
      </w:tblPr>
      <w:tblGrid>
        <w:gridCol w:w="14142"/>
        <w:gridCol w:w="1780"/>
      </w:tblGrid>
      <w:tr w:rsidR="007E7127" w:rsidTr="00FE51BD">
        <w:tc>
          <w:tcPr>
            <w:tcW w:w="14142" w:type="dxa"/>
          </w:tcPr>
          <w:p w:rsidR="007E7127" w:rsidRPr="00541BB7" w:rsidRDefault="00541BB7" w:rsidP="009A5FE8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41BB7">
              <w:rPr>
                <w:sz w:val="22"/>
                <w:szCs w:val="22"/>
              </w:rPr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7E7127" w:rsidRDefault="00541BB7" w:rsidP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3D08BE" w:rsidTr="00FE51BD">
        <w:tc>
          <w:tcPr>
            <w:tcW w:w="14142" w:type="dxa"/>
          </w:tcPr>
          <w:p w:rsidR="003D08BE" w:rsidRDefault="00541BB7" w:rsidP="009A5FE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№711</w:t>
            </w:r>
          </w:p>
        </w:tc>
        <w:tc>
          <w:tcPr>
            <w:tcW w:w="1780" w:type="dxa"/>
          </w:tcPr>
          <w:p w:rsidR="003D08BE" w:rsidRDefault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E7127" w:rsidTr="00D20E49">
        <w:trPr>
          <w:trHeight w:val="976"/>
          <w:tblHeader/>
        </w:trPr>
        <w:tc>
          <w:tcPr>
            <w:tcW w:w="361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E7127" w:rsidRDefault="003E782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E7127" w:rsidRDefault="003E782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E7127" w:rsidRDefault="003E7824" w:rsidP="00274D3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</w:t>
            </w:r>
            <w:r w:rsidR="00274D3F">
              <w:rPr>
                <w:b/>
                <w:bCs/>
                <w:color w:val="000000"/>
                <w:sz w:val="18"/>
              </w:rPr>
              <w:t xml:space="preserve"> образования</w:t>
            </w:r>
            <w:r w:rsidR="00274D3F" w:rsidRPr="00274D3F">
              <w:rPr>
                <w:b/>
                <w:bCs/>
                <w:color w:val="000000"/>
                <w:sz w:val="18"/>
              </w:rPr>
              <w:t xml:space="preserve">, </w:t>
            </w:r>
            <w:r w:rsidR="00274D3F">
              <w:rPr>
                <w:b/>
                <w:bCs/>
                <w:color w:val="000000"/>
                <w:sz w:val="18"/>
              </w:rPr>
              <w:t>ученой степени</w:t>
            </w:r>
            <w:r>
              <w:rPr>
                <w:b/>
                <w:bCs/>
                <w:color w:val="000000"/>
                <w:sz w:val="18"/>
              </w:rPr>
              <w:t>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EC18AB" w:rsidRDefault="003E782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="00EC18AB" w:rsidRPr="00EC18AB">
              <w:rPr>
                <w:color w:val="000000"/>
                <w:sz w:val="18"/>
              </w:rPr>
              <w:t xml:space="preserve"> (</w:t>
            </w:r>
            <w:r w:rsidR="00EC18AB">
              <w:rPr>
                <w:color w:val="000000"/>
                <w:sz w:val="18"/>
              </w:rPr>
              <w:t>член ИК с ПРГ</w:t>
            </w:r>
            <w:r w:rsidR="00EC18AB"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E7127" w:rsidRDefault="003E782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</w:t>
            </w:r>
            <w:r w:rsidR="00EC18AB">
              <w:rPr>
                <w:color w:val="000000"/>
                <w:sz w:val="18"/>
              </w:rPr>
              <w:t xml:space="preserve"> (член ИК с ПСГ)</w:t>
            </w:r>
          </w:p>
        </w:tc>
        <w:tc>
          <w:tcPr>
            <w:tcW w:w="675" w:type="dxa"/>
            <w:vAlign w:val="center"/>
          </w:tcPr>
          <w:p w:rsidR="007E7127" w:rsidRDefault="003E782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E7127" w:rsidRDefault="007E7127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7E7127" w:rsidRPr="00541BB7" w:rsidTr="00541BB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E7127" w:rsidRPr="00541BB7" w:rsidRDefault="003E7824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E7127" w:rsidRPr="00541BB7" w:rsidRDefault="003E7824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E7127" w:rsidRPr="00541BB7" w:rsidRDefault="003E7824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E7127" w:rsidRPr="00541BB7" w:rsidRDefault="003E7824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E7127" w:rsidRPr="00541BB7" w:rsidRDefault="003E7824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E7127" w:rsidRPr="00541BB7" w:rsidRDefault="003E7824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7E7127" w:rsidRPr="00541BB7" w:rsidRDefault="003E7824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7E7127" w:rsidRPr="00541BB7" w:rsidRDefault="003E7824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E7127" w:rsidRPr="00541BB7" w:rsidRDefault="003E7824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E7127" w:rsidRPr="00541BB7" w:rsidRDefault="003E7824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10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Председатель,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Рядинских Светлана Николаевна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25.06.1958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домохозяйка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Фетисова Оксана Викторовна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26.04.1976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заведующая, ДОУ Образцовский детский сад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Иванова Галина Семеновна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25.10.1955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высшее профессиональное, зооинженер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специалист, МУП ЖКХ Сервис Ржевского района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Курочкина Наталья Алексеевна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22.03.1977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социальный работник, ГБУ "Комплексный центр социального обслуживания населения"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Садикова Ирина Николаевна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16.12.1962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заведующий, Образцовский ФАП ГБУЗ Ржевская ЦРБ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</w:tbl>
    <w:p w:rsidR="00541BB7" w:rsidRDefault="00541BB7" w:rsidP="00541BB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41BB7" w:rsidRDefault="00541BB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41BB7" w:rsidTr="002552AC">
        <w:tc>
          <w:tcPr>
            <w:tcW w:w="14142" w:type="dxa"/>
          </w:tcPr>
          <w:p w:rsidR="00541BB7" w:rsidRP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41BB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41BB7" w:rsidTr="002552AC">
        <w:tc>
          <w:tcPr>
            <w:tcW w:w="14142" w:type="dxa"/>
          </w:tcPr>
          <w:p w:rsid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№712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41BB7" w:rsidRDefault="00541BB7" w:rsidP="00541BB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41BB7" w:rsidTr="002552AC">
        <w:trPr>
          <w:trHeight w:val="976"/>
          <w:tblHeader/>
        </w:trPr>
        <w:tc>
          <w:tcPr>
            <w:tcW w:w="36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41BB7" w:rsidRDefault="00541BB7" w:rsidP="002552AC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41BB7" w:rsidRDefault="00541BB7" w:rsidP="002552AC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41BB7" w:rsidRDefault="00541BB7" w:rsidP="002552AC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41BB7" w:rsidRDefault="00541BB7" w:rsidP="002552AC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41BB7" w:rsidRDefault="00541BB7" w:rsidP="002552AC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41BB7" w:rsidRDefault="00541BB7" w:rsidP="00541BB7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541BB7" w:rsidRPr="00541BB7" w:rsidTr="00541BB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10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Председатель, № 50/267-4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Терешенкова Татьяна Николаевна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23.09.1971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высшее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преподаватель, МОУ ДОД ДШИ Ржевского района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Румянцева Марина Станиславовна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15.05.1978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бухгалтер-экономист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специалист, администрация сельского поселения "Победа"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Чувакина Любовь Васильевна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13.01.1963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высшее профессиональное, экономист-менеджер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старший кладовщик, ООО "Ржевкирпич"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Григорьева Людмила Павловна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24.01.1966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фельдшер, Митьковский ФАП ГБУЗ Ржевская ЦРБ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Региональное отделение политической партии "Трудовая партия России"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Королева Татьяна Анатольевна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29.01.1979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высшее профессиональное, экономист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бухгалтер, Ржевмаш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Морозова Наталья Ивановна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24.12.1958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высшее профессиональное, культпросветработник, организатор-методист культурно-просветительной работы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директор, МБУ КДЦ сельского поселения "Победа"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собрание избирателей по месту работы - МБУ КДЦ сельского поселения "Победа"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Наставшева Ирина Алексеевна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08.12.1982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бухгалтер, ООО "Грин Фьюз"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совет депутатов сельского поселения "Победа"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</w:t>
            </w:r>
            <w:r w:rsidRPr="00541BB7">
              <w:rPr>
                <w:sz w:val="20"/>
              </w:rPr>
              <w:lastRenderedPageBreak/>
              <w:t>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lastRenderedPageBreak/>
              <w:t>Политаева Елена Николаевна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29.01.1976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высшее профессиональное, учитель математики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учитель, МОУ ООШ им.Обручева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</w:t>
            </w:r>
            <w:r w:rsidRPr="00541BB7">
              <w:rPr>
                <w:sz w:val="20"/>
              </w:rPr>
              <w:lastRenderedPageBreak/>
              <w:t xml:space="preserve">партия "ЯБЛОКО" 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lastRenderedPageBreak/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lastRenderedPageBreak/>
              <w:t>9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Тихомирова Татьяна Александровна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29.07.1986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высшее , 2011, экономист-бухгалтер, МГЭИ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специалист по воинскому учету, администрация с/п "Победа"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</w:tr>
    </w:tbl>
    <w:p w:rsidR="00541BB7" w:rsidRDefault="00541BB7" w:rsidP="00541BB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41BB7" w:rsidRDefault="00541BB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41BB7" w:rsidTr="002552AC">
        <w:tc>
          <w:tcPr>
            <w:tcW w:w="14142" w:type="dxa"/>
          </w:tcPr>
          <w:p w:rsidR="00541BB7" w:rsidRP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41BB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41BB7" w:rsidTr="002552AC">
        <w:tc>
          <w:tcPr>
            <w:tcW w:w="14142" w:type="dxa"/>
          </w:tcPr>
          <w:p w:rsid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№713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41BB7" w:rsidRDefault="00541BB7" w:rsidP="00541BB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41BB7" w:rsidTr="002552AC">
        <w:trPr>
          <w:trHeight w:val="976"/>
          <w:tblHeader/>
        </w:trPr>
        <w:tc>
          <w:tcPr>
            <w:tcW w:w="36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41BB7" w:rsidRDefault="00541BB7" w:rsidP="002552AC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41BB7" w:rsidRDefault="00541BB7" w:rsidP="002552AC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41BB7" w:rsidRDefault="00541BB7" w:rsidP="002552AC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41BB7" w:rsidRDefault="00541BB7" w:rsidP="002552AC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41BB7" w:rsidRDefault="00541BB7" w:rsidP="002552AC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41BB7" w:rsidRDefault="00541BB7" w:rsidP="00541BB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541BB7" w:rsidRPr="00541BB7" w:rsidTr="00541BB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10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Председатель, № 50/268-4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Пригодич Ирина Викторовна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06.02.1966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культорганизатор, СДК МБУ "Культурно-досуговый центр сельского поселения Победа"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Соловьёва Вера Васильевна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10.10.1958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временно не работает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Волоскова Зоя Сергеевна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12.03.1959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бухгалтер, ООО "Титов бор"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Лисенков Александр Вячеславович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02.02.1961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механизатор, СПК "Приволжское"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Лисицын Сергей Александрович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21.04.1967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машинист, ОАО КСК "Ржевский"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</w:tbl>
    <w:p w:rsidR="00541BB7" w:rsidRDefault="00541BB7" w:rsidP="00541BB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41BB7" w:rsidRDefault="00541BB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41BB7" w:rsidTr="002552AC">
        <w:tc>
          <w:tcPr>
            <w:tcW w:w="14142" w:type="dxa"/>
          </w:tcPr>
          <w:p w:rsidR="00541BB7" w:rsidRP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41BB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41BB7" w:rsidTr="002552AC">
        <w:tc>
          <w:tcPr>
            <w:tcW w:w="14142" w:type="dxa"/>
          </w:tcPr>
          <w:p w:rsid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№714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41BB7" w:rsidRDefault="00541BB7" w:rsidP="00541BB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41BB7" w:rsidTr="002552AC">
        <w:trPr>
          <w:trHeight w:val="976"/>
          <w:tblHeader/>
        </w:trPr>
        <w:tc>
          <w:tcPr>
            <w:tcW w:w="36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41BB7" w:rsidRDefault="00541BB7" w:rsidP="002552AC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41BB7" w:rsidRDefault="00541BB7" w:rsidP="002552AC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41BB7" w:rsidRDefault="00541BB7" w:rsidP="002552AC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41BB7" w:rsidRDefault="00541BB7" w:rsidP="002552AC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41BB7" w:rsidRDefault="00541BB7" w:rsidP="002552AC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41BB7" w:rsidRDefault="00541BB7" w:rsidP="00541BB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541BB7" w:rsidRPr="00541BB7" w:rsidTr="00541BB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10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Председатель, № 50/269-4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Разумовская Надежда Ивановна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13.09.1961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высшее профессиональное, учитель математики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учитель, МОУ Ефимовская СШ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Цветкова Алла Владимировна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18.07.1960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учитель, МОУ Ефимовская СОШ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Прощалова Таисия Викторовна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15.12.1958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высшее профессиональное, учитель математики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учитель, МОУ Ефимовская школа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Авагимян Гайк Эрнестович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23.06.1969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начальное профессиональное, автомеханик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водитель, МОУ Ефимовская СОШ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Соловьева Вера Николаевна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19.09.1968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учитель физической культуры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учитель, МОУ Ефимовская СОШ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</w:tbl>
    <w:p w:rsidR="00541BB7" w:rsidRDefault="00541BB7" w:rsidP="00541BB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41BB7" w:rsidRDefault="00541BB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41BB7" w:rsidTr="002552AC">
        <w:tc>
          <w:tcPr>
            <w:tcW w:w="14142" w:type="dxa"/>
          </w:tcPr>
          <w:p w:rsidR="00541BB7" w:rsidRP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41BB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41BB7" w:rsidTr="002552AC">
        <w:tc>
          <w:tcPr>
            <w:tcW w:w="14142" w:type="dxa"/>
          </w:tcPr>
          <w:p w:rsid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№715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41BB7" w:rsidRDefault="00541BB7" w:rsidP="00541BB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41BB7" w:rsidTr="002552AC">
        <w:trPr>
          <w:trHeight w:val="976"/>
          <w:tblHeader/>
        </w:trPr>
        <w:tc>
          <w:tcPr>
            <w:tcW w:w="36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41BB7" w:rsidRDefault="00541BB7" w:rsidP="002552AC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41BB7" w:rsidRDefault="00541BB7" w:rsidP="002552AC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41BB7" w:rsidRDefault="00541BB7" w:rsidP="002552AC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41BB7" w:rsidRDefault="00541BB7" w:rsidP="002552AC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41BB7" w:rsidRDefault="00541BB7" w:rsidP="002552AC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41BB7" w:rsidRDefault="00541BB7" w:rsidP="00541BB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541BB7" w:rsidRPr="00541BB7" w:rsidTr="00541BB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10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Председатель, № 50/270-4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Кудряшова Ираида Гурмачевна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01.12.1978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высшее профессиональное, учитель истории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учитель, МОУ Трубинская ООШ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Кудряшова Валентина Николаевна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09.07.1951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высшее профессиональное, агроном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Комарова Елена Викторовна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18.10.1968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учитель, МОУ Трубинская ООШ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Петрова Людмила Дмитриевна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18.12.1967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домохозяйка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Шашина Оксана Юрьевна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27.01.1980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помощник воспитателя, МОУ Трубинская ООШ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</w:tbl>
    <w:p w:rsidR="00541BB7" w:rsidRDefault="00541BB7" w:rsidP="00541BB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41BB7" w:rsidRDefault="00541BB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41BB7" w:rsidTr="002552AC">
        <w:tc>
          <w:tcPr>
            <w:tcW w:w="14142" w:type="dxa"/>
          </w:tcPr>
          <w:p w:rsidR="00541BB7" w:rsidRP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41BB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41BB7" w:rsidTr="002552AC">
        <w:tc>
          <w:tcPr>
            <w:tcW w:w="14142" w:type="dxa"/>
          </w:tcPr>
          <w:p w:rsid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№716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41BB7" w:rsidRDefault="00541BB7" w:rsidP="00541BB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41BB7" w:rsidTr="002552AC">
        <w:trPr>
          <w:trHeight w:val="976"/>
          <w:tblHeader/>
        </w:trPr>
        <w:tc>
          <w:tcPr>
            <w:tcW w:w="36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41BB7" w:rsidRDefault="00541BB7" w:rsidP="002552AC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41BB7" w:rsidRDefault="00541BB7" w:rsidP="002552AC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41BB7" w:rsidRDefault="00541BB7" w:rsidP="002552AC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41BB7" w:rsidRDefault="00541BB7" w:rsidP="002552AC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41BB7" w:rsidRDefault="00541BB7" w:rsidP="002552AC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41BB7" w:rsidRDefault="00541BB7" w:rsidP="00541BB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541BB7" w:rsidRPr="00541BB7" w:rsidTr="00541BB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10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Председатель, № 50/271-4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Травина Ольга Николаевна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05.04.1968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бухгалтер, СПК "Михалёво"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Совет депутатов сельского поселения "Шолохово"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Цветкова Людмила Борисовна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13.07.1972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библиотекарь, МУК МЦБ Ржевского района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Морозова Антонина Сергеевна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22.10.1963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специалист, МУП ЖКХ "Сервис"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Тверское региональное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Колобова Анна Николаевна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04.02.1978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культорганизатор, МБУ Культурно-досуговый центр сельского поселения "Итомля"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Морозова Татьяна Юрьевна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26.02.1969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домохозяйка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Сорокина Елена Александровна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31.01.1979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начальник ОПС "Мигуново", ГУПФГУП "Почта России"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</w:tbl>
    <w:p w:rsidR="00541BB7" w:rsidRDefault="00541BB7" w:rsidP="00541BB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41BB7" w:rsidRDefault="00541BB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41BB7" w:rsidTr="002552AC">
        <w:tc>
          <w:tcPr>
            <w:tcW w:w="14142" w:type="dxa"/>
          </w:tcPr>
          <w:p w:rsidR="00541BB7" w:rsidRP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41BB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41BB7" w:rsidTr="002552AC">
        <w:tc>
          <w:tcPr>
            <w:tcW w:w="14142" w:type="dxa"/>
          </w:tcPr>
          <w:p w:rsid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№717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41BB7" w:rsidRDefault="00541BB7" w:rsidP="00541BB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41BB7" w:rsidTr="002552AC">
        <w:trPr>
          <w:trHeight w:val="976"/>
          <w:tblHeader/>
        </w:trPr>
        <w:tc>
          <w:tcPr>
            <w:tcW w:w="36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41BB7" w:rsidRDefault="00541BB7" w:rsidP="002552AC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41BB7" w:rsidRDefault="00541BB7" w:rsidP="002552AC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41BB7" w:rsidRDefault="00541BB7" w:rsidP="002552AC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41BB7" w:rsidRDefault="00541BB7" w:rsidP="002552AC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41BB7" w:rsidRDefault="00541BB7" w:rsidP="002552AC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41BB7" w:rsidRDefault="00541BB7" w:rsidP="00541BB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541BB7" w:rsidRPr="00541BB7" w:rsidTr="00541BB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10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Председатель, № 50/272-4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Яцко Татьяна Михайловна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31.08.1981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высшее профессиональное, экономист-бухгалтер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заместитель главы, администрация МО СП"Шолохово"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совет депутатов сельского поселения "Шолохово"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Гель Галина Леонидовна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09.08.1965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делопроизводитель, администраця МО СП "Итомля"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Смирнова Людмила Леонидовна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13.09.1960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экономист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специалист по кадрам, СДК МБУ "Культурно-досуговый центр сельского поселения Итомля"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Бессонов Сергей Александрович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16.06.1969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начальное профессиональное, автомеханик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оператор газовой котельной, МУК МЦБ Ржевского района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Гущина Марина Викторовна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12.02.1981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домохозяйка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Яцко Сергей Анатольевич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16.02.1981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механик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электромонтер, ОВБ филиал ПАО МРСК "Центр-Тверьэнерго"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</w:tbl>
    <w:p w:rsidR="00541BB7" w:rsidRDefault="00541BB7" w:rsidP="00541BB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41BB7" w:rsidRDefault="00541BB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41BB7" w:rsidTr="002552AC">
        <w:tc>
          <w:tcPr>
            <w:tcW w:w="14142" w:type="dxa"/>
          </w:tcPr>
          <w:p w:rsidR="00541BB7" w:rsidRP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41BB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41BB7" w:rsidTr="002552AC">
        <w:tc>
          <w:tcPr>
            <w:tcW w:w="14142" w:type="dxa"/>
          </w:tcPr>
          <w:p w:rsid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№718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41BB7" w:rsidRDefault="00541BB7" w:rsidP="00541BB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41BB7" w:rsidTr="002552AC">
        <w:trPr>
          <w:trHeight w:val="976"/>
          <w:tblHeader/>
        </w:trPr>
        <w:tc>
          <w:tcPr>
            <w:tcW w:w="36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41BB7" w:rsidRDefault="00541BB7" w:rsidP="002552AC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41BB7" w:rsidRDefault="00541BB7" w:rsidP="002552AC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41BB7" w:rsidRDefault="00541BB7" w:rsidP="002552AC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41BB7" w:rsidRDefault="00541BB7" w:rsidP="002552AC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41BB7" w:rsidRDefault="00541BB7" w:rsidP="002552AC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41BB7" w:rsidRDefault="00541BB7" w:rsidP="00541BB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541BB7" w:rsidRPr="00541BB7" w:rsidTr="00541BB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10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Председатель, № 50/273-4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Хмелёва Лидия Николаевна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10.03.1961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техник-строитель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Боброва Лидия Сергеевна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14.12.1952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Глушкова Вера Васильевна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22.07.1964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библиотекарь, МУК МЦБ Ржевского района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Бедова Людмила Константиновна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10.10.1963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домохозяйка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Морозова Мария Линовна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19.07.1952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</w:tbl>
    <w:p w:rsidR="00541BB7" w:rsidRDefault="00541BB7" w:rsidP="00541BB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41BB7" w:rsidRDefault="00541BB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41BB7" w:rsidTr="002552AC">
        <w:tc>
          <w:tcPr>
            <w:tcW w:w="14142" w:type="dxa"/>
          </w:tcPr>
          <w:p w:rsidR="00541BB7" w:rsidRP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41BB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41BB7" w:rsidTr="002552AC">
        <w:tc>
          <w:tcPr>
            <w:tcW w:w="14142" w:type="dxa"/>
          </w:tcPr>
          <w:p w:rsid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№719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41BB7" w:rsidRDefault="00541BB7" w:rsidP="00541BB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41BB7" w:rsidTr="002552AC">
        <w:trPr>
          <w:trHeight w:val="976"/>
          <w:tblHeader/>
        </w:trPr>
        <w:tc>
          <w:tcPr>
            <w:tcW w:w="36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41BB7" w:rsidRDefault="00541BB7" w:rsidP="002552AC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41BB7" w:rsidRDefault="00541BB7" w:rsidP="002552AC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41BB7" w:rsidRDefault="00541BB7" w:rsidP="002552AC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41BB7" w:rsidRDefault="00541BB7" w:rsidP="002552AC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41BB7" w:rsidRDefault="00541BB7" w:rsidP="002552AC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41BB7" w:rsidRDefault="00541BB7" w:rsidP="00541BB7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541BB7" w:rsidRPr="00541BB7" w:rsidTr="00541BB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10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Председатель, № 50/274-4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Трофимова Татьяна Николаевна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17.10.1977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ветеринарный врач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ветеринар, ГБУ Ржевская СББЖ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Скворцова Татьяна Евгеньевна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12.11.1956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Лебедева Татьяна Юрьевна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14.12.1967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заведующая, Кривцовский ФАП ГБУЗ "Ржевская ЦРБ"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Русакова Светлана Александровна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14.04.1983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Суворова Елена Владимировна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05.04.1973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</w:tbl>
    <w:p w:rsidR="00541BB7" w:rsidRDefault="00541BB7" w:rsidP="00541BB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41BB7" w:rsidRDefault="00541BB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41BB7" w:rsidTr="002552AC">
        <w:tc>
          <w:tcPr>
            <w:tcW w:w="14142" w:type="dxa"/>
          </w:tcPr>
          <w:p w:rsidR="00541BB7" w:rsidRP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41BB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41BB7" w:rsidTr="002552AC">
        <w:tc>
          <w:tcPr>
            <w:tcW w:w="14142" w:type="dxa"/>
          </w:tcPr>
          <w:p w:rsid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№720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41BB7" w:rsidRDefault="00541BB7" w:rsidP="00541BB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41BB7" w:rsidTr="002552AC">
        <w:trPr>
          <w:trHeight w:val="976"/>
          <w:tblHeader/>
        </w:trPr>
        <w:tc>
          <w:tcPr>
            <w:tcW w:w="36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41BB7" w:rsidRDefault="00541BB7" w:rsidP="002552AC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41BB7" w:rsidRDefault="00541BB7" w:rsidP="002552AC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41BB7" w:rsidRDefault="00541BB7" w:rsidP="002552AC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41BB7" w:rsidRDefault="00541BB7" w:rsidP="002552AC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41BB7" w:rsidRDefault="00541BB7" w:rsidP="002552AC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41BB7" w:rsidRDefault="00541BB7" w:rsidP="00541BB7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541BB7" w:rsidRPr="00541BB7" w:rsidTr="00541BB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10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Председатель, № 50/275-4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Смирнова Марина Витальевна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23.12.1963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высшее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заместитель директора, МОУ Итомлинская СШ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Патрикеева Наталья Владимировна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10.05.1963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высшее образование - специалитет, магистратура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директор, МОУ Итомлинская СШ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Секретарь, № 3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Смирнова Елена Витальевна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06.07.1970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высшее профессиональное, агроном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главный бухгалтер, администрация МО СП"Итомля"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совет депутатов сельского поселения "Итомля"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Багрова Татьяна Витальевна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23.09.1974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акушерка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медицинская сестра, ГБУ "Итомлинская участковая больница"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собрание избирателей по месту работы - ГБУ "Итомлинская участковая больница"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Бойков Алексей Евгеньевич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19.10.1979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культорганизатор, МБУ КДЦ Ржевского района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Перминова Светлана Андреевна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14.03.1983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помощник воспитателя, МОУ Итомлинская СШ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Региональное отделение политической партии "Трудовая партия России"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Смирнов Александр Витальевич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07.08.1968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автомеханик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водитель, МУЗ "Итомлинская участковая больница"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Смирнова Татьяна Сергеевна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17.05.1973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повар, МУЗ Итомлинская больница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Член УИК с </w:t>
            </w:r>
            <w:r w:rsidRPr="00541BB7">
              <w:rPr>
                <w:sz w:val="20"/>
              </w:rPr>
              <w:lastRenderedPageBreak/>
              <w:t>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lastRenderedPageBreak/>
              <w:t xml:space="preserve">Цветков </w:t>
            </w:r>
            <w:r w:rsidRPr="00541BB7">
              <w:rPr>
                <w:sz w:val="20"/>
              </w:rPr>
              <w:lastRenderedPageBreak/>
              <w:t>Сергей Николаевич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lastRenderedPageBreak/>
              <w:t>01.11.1960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начальное </w:t>
            </w:r>
            <w:r w:rsidRPr="00541BB7">
              <w:rPr>
                <w:sz w:val="20"/>
              </w:rPr>
              <w:lastRenderedPageBreak/>
              <w:t>профессиональное, автомеханик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lastRenderedPageBreak/>
              <w:t>водитель, СПК Итомля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территориальная </w:t>
            </w:r>
            <w:r w:rsidRPr="00541BB7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lastRenderedPageBreak/>
              <w:t xml:space="preserve">Тверское региональное отделение </w:t>
            </w:r>
            <w:r w:rsidRPr="00541BB7">
              <w:rPr>
                <w:sz w:val="20"/>
              </w:rPr>
              <w:lastRenderedPageBreak/>
              <w:t>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lastRenderedPageBreak/>
              <w:t>нет</w:t>
            </w:r>
          </w:p>
        </w:tc>
      </w:tr>
    </w:tbl>
    <w:p w:rsidR="00541BB7" w:rsidRDefault="00541BB7" w:rsidP="00541BB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41BB7" w:rsidRDefault="00541BB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41BB7" w:rsidTr="002552AC">
        <w:tc>
          <w:tcPr>
            <w:tcW w:w="14142" w:type="dxa"/>
          </w:tcPr>
          <w:p w:rsidR="00541BB7" w:rsidRP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41BB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41BB7" w:rsidTr="002552AC">
        <w:tc>
          <w:tcPr>
            <w:tcW w:w="14142" w:type="dxa"/>
          </w:tcPr>
          <w:p w:rsid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№721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41BB7" w:rsidRDefault="00541BB7" w:rsidP="00541BB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41BB7" w:rsidTr="002552AC">
        <w:trPr>
          <w:trHeight w:val="976"/>
          <w:tblHeader/>
        </w:trPr>
        <w:tc>
          <w:tcPr>
            <w:tcW w:w="36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41BB7" w:rsidRDefault="00541BB7" w:rsidP="002552AC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41BB7" w:rsidRDefault="00541BB7" w:rsidP="002552AC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41BB7" w:rsidRDefault="00541BB7" w:rsidP="002552AC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41BB7" w:rsidRDefault="00541BB7" w:rsidP="002552AC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41BB7" w:rsidRDefault="00541BB7" w:rsidP="002552AC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41BB7" w:rsidRDefault="00541BB7" w:rsidP="00541BB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541BB7" w:rsidRPr="00541BB7" w:rsidTr="00541BB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10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Председатель, № 50/276-4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Игнатова Любовь Валерьевна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23.11.1967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библиотекарь, МУК МЦБ Озерютинский филиал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Вихрова Галина Ивановна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04.10.1954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начальник, ОПС "Озерютино" Почта России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Гусева Татьяна Вячеславовна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15.02.1986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домохозяйка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Кононов Николай Михайлович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12.10.1952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Оганесов Сергей Львович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05.06.1959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высшее профессиональное, инженер-строитель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временно не работает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</w:tbl>
    <w:p w:rsidR="00541BB7" w:rsidRDefault="00541BB7" w:rsidP="00541BB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41BB7" w:rsidRDefault="00541BB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41BB7" w:rsidTr="002552AC">
        <w:tc>
          <w:tcPr>
            <w:tcW w:w="14142" w:type="dxa"/>
          </w:tcPr>
          <w:p w:rsidR="00541BB7" w:rsidRP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41BB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41BB7" w:rsidTr="002552AC">
        <w:tc>
          <w:tcPr>
            <w:tcW w:w="14142" w:type="dxa"/>
          </w:tcPr>
          <w:p w:rsid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№722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41BB7" w:rsidRDefault="00541BB7" w:rsidP="00541BB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41BB7" w:rsidTr="002552AC">
        <w:trPr>
          <w:trHeight w:val="976"/>
          <w:tblHeader/>
        </w:trPr>
        <w:tc>
          <w:tcPr>
            <w:tcW w:w="36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41BB7" w:rsidRDefault="00541BB7" w:rsidP="002552AC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41BB7" w:rsidRDefault="00541BB7" w:rsidP="002552AC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41BB7" w:rsidRDefault="00541BB7" w:rsidP="002552AC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41BB7" w:rsidRDefault="00541BB7" w:rsidP="002552AC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41BB7" w:rsidRDefault="00541BB7" w:rsidP="002552AC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41BB7" w:rsidRDefault="00541BB7" w:rsidP="00541BB7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541BB7" w:rsidRPr="00541BB7" w:rsidTr="00541BB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10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Председатель, № 50/277-4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Степанова Елена Анатольевна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04.09.1972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высшее профессиональное, экономист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директор, МОУ Глебовская СОШ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Степанов Роман Александрович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22.06.1981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автомеханик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продавец, ИП Добротворский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Короткова Ирина Вячеславовна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10.08.1975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учитель, МОУ Глебовская СШ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Зверев Сергей Алексеевич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28.06.1966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слесарь-ремонтник, ОАО "Электромеханика"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Иванов Дмитрий Николаевич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07.09.1980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оператор газовой котельной, МОУ Глебовская СШ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Региональное отделение политической партии "Трудовая партия России"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Канарейкин Сергей Евгеньевич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12.08.1979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автомеханик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водитель, ООО "Юнеско"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Степанова Клавдия Викторовна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02.05.1982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2001, менеджер, АК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начальник, ОПС Глебово ФГУП "Почта России"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</w:tbl>
    <w:p w:rsidR="00541BB7" w:rsidRDefault="00541BB7" w:rsidP="00541BB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41BB7" w:rsidRDefault="00541BB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41BB7" w:rsidTr="002552AC">
        <w:tc>
          <w:tcPr>
            <w:tcW w:w="14142" w:type="dxa"/>
          </w:tcPr>
          <w:p w:rsidR="00541BB7" w:rsidRP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41BB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41BB7" w:rsidTr="002552AC">
        <w:tc>
          <w:tcPr>
            <w:tcW w:w="14142" w:type="dxa"/>
          </w:tcPr>
          <w:p w:rsid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№723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41BB7" w:rsidRDefault="00541BB7" w:rsidP="00541BB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41BB7" w:rsidTr="002552AC">
        <w:trPr>
          <w:trHeight w:val="976"/>
          <w:tblHeader/>
        </w:trPr>
        <w:tc>
          <w:tcPr>
            <w:tcW w:w="36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41BB7" w:rsidRDefault="00541BB7" w:rsidP="002552AC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41BB7" w:rsidRDefault="00541BB7" w:rsidP="002552AC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41BB7" w:rsidRDefault="00541BB7" w:rsidP="002552AC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41BB7" w:rsidRDefault="00541BB7" w:rsidP="002552AC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41BB7" w:rsidRDefault="00541BB7" w:rsidP="002552AC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41BB7" w:rsidRDefault="00541BB7" w:rsidP="00541BB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541BB7" w:rsidRPr="00541BB7" w:rsidTr="00541BB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10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Председатель, № 50/278-4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Васильева Анна Евгеньевна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15.11.1990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высшее , 2014, экономист-бухгалтер, МСГИ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бухгалтер, СПК "Успенское"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Валиева Анжэла Николаевна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25.09.1974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делопроизводитель, администрация  сельского поселения "Успенское"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Спиридонова Светлана Николаевна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06.03.1974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учитель, МОУ Глебовская средняя общеобразовательная школа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Егорова Татьяна Александровна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25.01.1986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медсестра, ГБУЗ Старицкая ЦРБ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Зенкова Светлана Викторовна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17.05.1969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высшее профессиональное, инженер-экономист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экономист, АО "Авиационный  ремонтный завод №514"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Ржевское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Павлова Елена Васильевна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26.05.1958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дворник, ООО "Чистый дом"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Политова Ирина Петровна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17.12.1982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кастелянша, МУП Гостиница "Ржев"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</w:tbl>
    <w:p w:rsidR="00541BB7" w:rsidRDefault="00541BB7" w:rsidP="00541BB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41BB7" w:rsidRDefault="00541BB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41BB7" w:rsidTr="002552AC">
        <w:tc>
          <w:tcPr>
            <w:tcW w:w="14142" w:type="dxa"/>
          </w:tcPr>
          <w:p w:rsidR="00541BB7" w:rsidRP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41BB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41BB7" w:rsidTr="002552AC">
        <w:tc>
          <w:tcPr>
            <w:tcW w:w="14142" w:type="dxa"/>
          </w:tcPr>
          <w:p w:rsid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№724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41BB7" w:rsidRDefault="00541BB7" w:rsidP="00541BB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41BB7" w:rsidTr="002552AC">
        <w:trPr>
          <w:trHeight w:val="976"/>
          <w:tblHeader/>
        </w:trPr>
        <w:tc>
          <w:tcPr>
            <w:tcW w:w="36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41BB7" w:rsidRDefault="00541BB7" w:rsidP="002552AC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41BB7" w:rsidRDefault="00541BB7" w:rsidP="002552AC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41BB7" w:rsidRDefault="00541BB7" w:rsidP="002552AC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41BB7" w:rsidRDefault="00541BB7" w:rsidP="002552AC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41BB7" w:rsidRDefault="00541BB7" w:rsidP="002552AC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41BB7" w:rsidRDefault="00541BB7" w:rsidP="00541BB7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541BB7" w:rsidRPr="00541BB7" w:rsidTr="00541BB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10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Председатель, № 50/279-4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Алексахина Мария Михайловна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11.08.1970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ветеринарный врач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заведующая, МДОУ Плешковский детский сад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Анисимова Татьяна Борисовна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07.10.1979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Валитова Тамара Дмитриевна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03.01.1960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Бушуева Марина Николаевна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28.05.1964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воспитатель дошкольных учреждений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воспитатель, МДОУ Плешковский детский сад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Петрова Татьяна Валерьевна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21.06.1975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заведующий, МБУ Культурно-досуговый центр сельского поселения "Успенское"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</w:tbl>
    <w:p w:rsidR="00541BB7" w:rsidRDefault="00541BB7" w:rsidP="00541BB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41BB7" w:rsidRDefault="00541BB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41BB7" w:rsidTr="002552AC">
        <w:tc>
          <w:tcPr>
            <w:tcW w:w="14142" w:type="dxa"/>
          </w:tcPr>
          <w:p w:rsidR="00541BB7" w:rsidRP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41BB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41BB7" w:rsidTr="002552AC">
        <w:tc>
          <w:tcPr>
            <w:tcW w:w="14142" w:type="dxa"/>
          </w:tcPr>
          <w:p w:rsid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№725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41BB7" w:rsidRDefault="00541BB7" w:rsidP="00541BB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41BB7" w:rsidTr="002552AC">
        <w:trPr>
          <w:trHeight w:val="976"/>
          <w:tblHeader/>
        </w:trPr>
        <w:tc>
          <w:tcPr>
            <w:tcW w:w="36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41BB7" w:rsidRDefault="00541BB7" w:rsidP="002552AC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41BB7" w:rsidRDefault="00541BB7" w:rsidP="002552AC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41BB7" w:rsidRDefault="00541BB7" w:rsidP="002552AC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41BB7" w:rsidRDefault="00541BB7" w:rsidP="002552AC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41BB7" w:rsidRDefault="00541BB7" w:rsidP="002552AC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41BB7" w:rsidRDefault="00541BB7" w:rsidP="00541BB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541BB7" w:rsidRPr="00541BB7" w:rsidTr="00541BB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10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Председатель, № 50/280-4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Иванова Валентина Васильевна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30.10.1955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высшее профессиональное, учитель истории и обществоведения 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специалист, МБУ КДЦ сельского поселения "Успенское"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Фалина Галина Николаевна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14.05.1966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почтальон, ОПС "Орехово" ФГУП "Почта России"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Соколова Елена Владимировна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29.10.1961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высшее профессиональное, учитель русского языка и литературы 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библиотекарь, МУК  "Межпоселенческая центральная библиотека"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Гусарова Наталья Александровна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25.04.1969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соцработник, ГБУ "Комплексный центр социального обслуживания  населения"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Пыркина Людмила Александровна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27.07.1954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</w:tbl>
    <w:p w:rsidR="00541BB7" w:rsidRDefault="00541BB7" w:rsidP="00541BB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41BB7" w:rsidRDefault="00541BB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41BB7" w:rsidTr="002552AC">
        <w:tc>
          <w:tcPr>
            <w:tcW w:w="14142" w:type="dxa"/>
          </w:tcPr>
          <w:p w:rsidR="00541BB7" w:rsidRP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41BB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41BB7" w:rsidTr="002552AC">
        <w:tc>
          <w:tcPr>
            <w:tcW w:w="14142" w:type="dxa"/>
          </w:tcPr>
          <w:p w:rsid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№726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41BB7" w:rsidRDefault="00541BB7" w:rsidP="00541BB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41BB7" w:rsidTr="002552AC">
        <w:trPr>
          <w:trHeight w:val="976"/>
          <w:tblHeader/>
        </w:trPr>
        <w:tc>
          <w:tcPr>
            <w:tcW w:w="36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41BB7" w:rsidRDefault="00541BB7" w:rsidP="002552AC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41BB7" w:rsidRDefault="00541BB7" w:rsidP="002552AC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41BB7" w:rsidRDefault="00541BB7" w:rsidP="002552AC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41BB7" w:rsidRDefault="00541BB7" w:rsidP="002552AC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41BB7" w:rsidRDefault="00541BB7" w:rsidP="002552AC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41BB7" w:rsidRDefault="00541BB7" w:rsidP="00541BB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541BB7" w:rsidRPr="00541BB7" w:rsidTr="00541BB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10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Председатель, № 50/281-4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Безрученко Марина Ивановна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30.10.1969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высшее профессиональное, инженер-педагог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старший методист, ГБПОУ  "Ржевский колледж"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Региональное отделение политической партии "Трудовая партия России"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Волкова Наталья Витальевна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02.12.1966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экономист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инженер по охране труда, ЗАО "Ржевкирпич"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Коновалова Евгения Михайловна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11.11.1990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высшее , 2012, экономист-менеджер, ТГСА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лаборант, ГБОУ  "Ржевский колледж"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Баранова Ольга Геннадьевна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05.03.1966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заведующая, Муравьевский ФАП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Жаворонкова Кристина Владимировна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20.01.1991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высшее профессиональное, экономист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домохозяйка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Нарон Александра Валерьевна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28.12.1968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начальное профессиональное, штукатур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начальник, ОПС Муравьёво ФГУП "Почта России"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Орлова Ирина Николаевна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25.10.1968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экономист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преподаватель, ФГОУ  АК "Ржевский"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Прошкина Наталья Владимировна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31.07.1978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главный специалист, Территориальное агенство г.Ржев Тверского филиала ОАО "СОГАЗ"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Ржевское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Член УИК с </w:t>
            </w:r>
            <w:r w:rsidRPr="00541BB7">
              <w:rPr>
                <w:sz w:val="20"/>
              </w:rPr>
              <w:lastRenderedPageBreak/>
              <w:t>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lastRenderedPageBreak/>
              <w:t xml:space="preserve">Усанова </w:t>
            </w:r>
            <w:r w:rsidRPr="00541BB7">
              <w:rPr>
                <w:sz w:val="20"/>
              </w:rPr>
              <w:lastRenderedPageBreak/>
              <w:t>Светлана Алексеевна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lastRenderedPageBreak/>
              <w:t>05.11.1977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</w:t>
            </w:r>
            <w:r w:rsidRPr="00541BB7">
              <w:rPr>
                <w:sz w:val="20"/>
              </w:rPr>
              <w:lastRenderedPageBreak/>
              <w:t>медицинская сестра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lastRenderedPageBreak/>
              <w:t xml:space="preserve">специалист по воинскому </w:t>
            </w:r>
            <w:r w:rsidRPr="00541BB7">
              <w:rPr>
                <w:sz w:val="20"/>
              </w:rPr>
              <w:lastRenderedPageBreak/>
              <w:t>учету, администрация МО СП "Хорошево"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lastRenderedPageBreak/>
              <w:t xml:space="preserve">территориальная </w:t>
            </w:r>
            <w:r w:rsidRPr="00541BB7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lastRenderedPageBreak/>
              <w:t xml:space="preserve">совет депутатов сельского </w:t>
            </w:r>
            <w:r w:rsidRPr="00541BB7">
              <w:rPr>
                <w:sz w:val="20"/>
              </w:rPr>
              <w:lastRenderedPageBreak/>
              <w:t>поселения "Хорошево"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lastRenderedPageBreak/>
              <w:t>нет</w:t>
            </w:r>
          </w:p>
        </w:tc>
      </w:tr>
    </w:tbl>
    <w:p w:rsidR="00541BB7" w:rsidRDefault="00541BB7" w:rsidP="00541BB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41BB7" w:rsidRDefault="00541BB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41BB7" w:rsidTr="002552AC">
        <w:tc>
          <w:tcPr>
            <w:tcW w:w="14142" w:type="dxa"/>
          </w:tcPr>
          <w:p w:rsidR="00541BB7" w:rsidRP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41BB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41BB7" w:rsidTr="002552AC">
        <w:tc>
          <w:tcPr>
            <w:tcW w:w="14142" w:type="dxa"/>
          </w:tcPr>
          <w:p w:rsid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№727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41BB7" w:rsidRDefault="00541BB7" w:rsidP="00541BB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41BB7" w:rsidTr="002552AC">
        <w:trPr>
          <w:trHeight w:val="976"/>
          <w:tblHeader/>
        </w:trPr>
        <w:tc>
          <w:tcPr>
            <w:tcW w:w="36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41BB7" w:rsidRDefault="00541BB7" w:rsidP="002552AC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41BB7" w:rsidRDefault="00541BB7" w:rsidP="002552AC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41BB7" w:rsidRDefault="00541BB7" w:rsidP="002552AC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41BB7" w:rsidRDefault="00541BB7" w:rsidP="002552AC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41BB7" w:rsidRDefault="00541BB7" w:rsidP="002552AC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41BB7" w:rsidRDefault="00541BB7" w:rsidP="00541BB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541BB7" w:rsidRPr="00541BB7" w:rsidTr="00541BB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10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Председатель, № 50/282-4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Смирнова Елена Викторовна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21.01.1967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высшее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учитель, МОУ "Становская школа"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Петрова Татьяна Геннадьевна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18.08.1967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высшее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инспектор отдела кадров, ООО "Карбонат"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Секретарь, № 50/266-4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Цветкова Марина Викторовна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12.01.1966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учитель, МОУ "Становская школа"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Гурьянова Светлана Геннадьевна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14.08.1960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библиотекарь, МУК "МЦБ Ржевского района"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Максимова Надежда Алексеевна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07.04.1961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заведующий, МДОУ Верхневолжский детский сад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</w:tbl>
    <w:p w:rsidR="00541BB7" w:rsidRDefault="00541BB7" w:rsidP="00541BB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41BB7" w:rsidRDefault="00541BB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41BB7" w:rsidTr="002552AC">
        <w:tc>
          <w:tcPr>
            <w:tcW w:w="14142" w:type="dxa"/>
          </w:tcPr>
          <w:p w:rsidR="00541BB7" w:rsidRP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41BB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41BB7" w:rsidTr="002552AC">
        <w:tc>
          <w:tcPr>
            <w:tcW w:w="14142" w:type="dxa"/>
          </w:tcPr>
          <w:p w:rsid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№728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41BB7" w:rsidRDefault="00541BB7" w:rsidP="00541BB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41BB7" w:rsidTr="002552AC">
        <w:trPr>
          <w:trHeight w:val="976"/>
          <w:tblHeader/>
        </w:trPr>
        <w:tc>
          <w:tcPr>
            <w:tcW w:w="36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41BB7" w:rsidRDefault="00541BB7" w:rsidP="002552AC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41BB7" w:rsidRDefault="00541BB7" w:rsidP="002552AC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41BB7" w:rsidRDefault="00541BB7" w:rsidP="002552AC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41BB7" w:rsidRDefault="00541BB7" w:rsidP="002552AC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41BB7" w:rsidRDefault="00541BB7" w:rsidP="002552AC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41BB7" w:rsidRDefault="00541BB7" w:rsidP="00541BB7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541BB7" w:rsidRPr="00541BB7" w:rsidTr="00541BB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10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Председатель, № 50/283-4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Поярков Николай Николаевич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11.08.1969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техник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взрывник, ООО НТФ Взрывтехнология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Старченко Татьяна Николаевна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03.07.1963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воспитатель дошкольных учреждений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специалист, администрация МО СП "Хорошево"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совет депутатов сельского поселения "Хорошево"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Секретарь, № 50/266-4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Воронцова Любовь Юрьевна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16.06.1960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начальное профессиональное, швея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Соколова Людмила Александровна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22.08.1953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заведуюшая, ГБУЗ Ржевская ЦРБ ОВОП "Есемовский"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Тихомиров Валерий Сергеевич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05.11.1975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автомеханик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взрывник, ООО НТФ"Взрывтехнология"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Тихомирова Наталья Сергеевна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23.10.1978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начальное профессиональное, воспитатель детского сада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воспитатель, МДОУ Верхневолжский детский сад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</w:tbl>
    <w:p w:rsidR="00541BB7" w:rsidRDefault="00541BB7" w:rsidP="00541BB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41BB7" w:rsidRDefault="00541BB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41BB7" w:rsidTr="002552AC">
        <w:tc>
          <w:tcPr>
            <w:tcW w:w="14142" w:type="dxa"/>
          </w:tcPr>
          <w:p w:rsidR="00541BB7" w:rsidRP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41BB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41BB7" w:rsidTr="002552AC">
        <w:tc>
          <w:tcPr>
            <w:tcW w:w="14142" w:type="dxa"/>
          </w:tcPr>
          <w:p w:rsid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№729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41BB7" w:rsidRDefault="00541BB7" w:rsidP="00541BB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41BB7" w:rsidTr="002552AC">
        <w:trPr>
          <w:trHeight w:val="976"/>
          <w:tblHeader/>
        </w:trPr>
        <w:tc>
          <w:tcPr>
            <w:tcW w:w="36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41BB7" w:rsidRDefault="00541BB7" w:rsidP="002552AC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41BB7" w:rsidRDefault="00541BB7" w:rsidP="002552AC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41BB7" w:rsidRDefault="00541BB7" w:rsidP="002552AC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41BB7" w:rsidRDefault="00541BB7" w:rsidP="002552AC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41BB7" w:rsidRDefault="00541BB7" w:rsidP="002552AC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41BB7" w:rsidRDefault="00541BB7" w:rsidP="00541BB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541BB7" w:rsidRPr="00541BB7" w:rsidTr="00541BB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10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Председатель, № 50/284-4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Богданова Татьяна Станиславовна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19.01.1963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высшее профессиональное, библиотекарь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документовед, МБУ "Культурно-досуговый центр"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совет депутатов сельского поселения "Есинка"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Федорова Елена Леонидовна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11.08.1969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оператор счетно-аналитических машин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слесарь механосборочных работ, ОАО "ЭЛТРА"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Краюшкина Ирина Николаевна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03.08.1978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оператор, ФГУП "Почта России"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Ежова Дарья Сергеевна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20.04.1986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юрист-правовед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заведующий, МУК МБЦ Ржевского района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Жаринов Иван Ильич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09.12.1954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водитель, ООО Тверьнефтепродукт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Павликова Вера Николаевна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13.07.1982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слесарь, ОАО "Элтра-термо"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Региональное отделение политической партии "Трудовая партия России"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Чвилев Сергей Никодимович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17.01.1968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техник-механик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водитель, ООО "Кадровый центр"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</w:tbl>
    <w:p w:rsidR="00541BB7" w:rsidRDefault="00541BB7" w:rsidP="00541BB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41BB7" w:rsidRDefault="00541BB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41BB7" w:rsidTr="002552AC">
        <w:tc>
          <w:tcPr>
            <w:tcW w:w="14142" w:type="dxa"/>
          </w:tcPr>
          <w:p w:rsidR="00541BB7" w:rsidRP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41BB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41BB7" w:rsidTr="002552AC">
        <w:tc>
          <w:tcPr>
            <w:tcW w:w="14142" w:type="dxa"/>
          </w:tcPr>
          <w:p w:rsid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№730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41BB7" w:rsidRDefault="00541BB7" w:rsidP="00541BB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41BB7" w:rsidTr="002552AC">
        <w:trPr>
          <w:trHeight w:val="976"/>
          <w:tblHeader/>
        </w:trPr>
        <w:tc>
          <w:tcPr>
            <w:tcW w:w="36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41BB7" w:rsidRDefault="00541BB7" w:rsidP="002552AC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41BB7" w:rsidRDefault="00541BB7" w:rsidP="002552AC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41BB7" w:rsidRDefault="00541BB7" w:rsidP="002552AC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41BB7" w:rsidRDefault="00541BB7" w:rsidP="002552AC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41BB7" w:rsidRDefault="00541BB7" w:rsidP="002552AC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41BB7" w:rsidRDefault="00541BB7" w:rsidP="00541BB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541BB7" w:rsidRPr="00541BB7" w:rsidTr="00541BB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10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Председатель, № 50/285-4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Соловьёва Наталья Николаевна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13.10.1958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учитель, МОУ Есинская СОШ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собрание избирателей по месту работы - МОУ Есинская СОШ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Темирбулатова Эльза Фаридовна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02.10.1973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заведующая, МУК "Межпоселенческая центральная библиотека"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Виноградова Оксана Александровна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07.01.1980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заместитель главы, администрация сельского поселения "Есинка"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Васильева Валентина Николаевна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15.09.1952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специалист, администрация сельского поселения "Есинка"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Воробьева Галина Михайловна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23.03.1959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1978, фельдшер, РМУ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заместитель главы администрации, администрация сельского поселения "Есинка"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совет депутатов сельского поселения "Есинка"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Дереженец Альбина Фаридовна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14.07.1977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воспитатель дошкольных учреждений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воспитатель, МДОУ Есинский детский сад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Кашина Светлана Борисовна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18.11.1969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продавец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смотритель, Ржевский краеведческий музей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Региональное отделение политической партии "Трудовая партия России"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Козлова Наталья Алексеевна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06.04.1964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высшее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учитель, МОУ Есинская СОШ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собрание избирателей по месту жительства - Тверская область, Ржевский район, пос.Есинка, д.2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Член УИК с правом реш. </w:t>
            </w:r>
            <w:r w:rsidRPr="00541BB7">
              <w:rPr>
                <w:sz w:val="20"/>
              </w:rPr>
              <w:lastRenderedPageBreak/>
              <w:t>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lastRenderedPageBreak/>
              <w:t xml:space="preserve">Майкова Наталья </w:t>
            </w:r>
            <w:r w:rsidRPr="00541BB7">
              <w:rPr>
                <w:sz w:val="20"/>
              </w:rPr>
              <w:lastRenderedPageBreak/>
              <w:t>Николаевна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lastRenderedPageBreak/>
              <w:t>29.11.1970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бухгалтер, ООО "Дантон-птицепром"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территориальная избирательная </w:t>
            </w:r>
            <w:r w:rsidRPr="00541BB7">
              <w:rPr>
                <w:sz w:val="20"/>
              </w:rPr>
              <w:lastRenderedPageBreak/>
              <w:t>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lastRenderedPageBreak/>
              <w:t xml:space="preserve">собрание избирателей по месту жительства - Тверская область, </w:t>
            </w:r>
            <w:r w:rsidRPr="00541BB7">
              <w:rPr>
                <w:sz w:val="20"/>
              </w:rPr>
              <w:lastRenderedPageBreak/>
              <w:t>Ржевский район, пос.Есинка, д.1, кв.105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lastRenderedPageBreak/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lastRenderedPageBreak/>
              <w:t>10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Муравьева Вера Васильевна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13.08.1956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1976, автомеханик, РМТ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Пономарева Елена Михайловна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02.02.1971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учитель, МОУ Есинская средняя общеобразовательная школа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</w:tbl>
    <w:p w:rsidR="00541BB7" w:rsidRDefault="00541BB7" w:rsidP="00541BB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41BB7" w:rsidRDefault="00541BB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41BB7" w:rsidTr="002552AC">
        <w:tc>
          <w:tcPr>
            <w:tcW w:w="14142" w:type="dxa"/>
          </w:tcPr>
          <w:p w:rsidR="00541BB7" w:rsidRP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41BB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41BB7" w:rsidTr="002552AC">
        <w:tc>
          <w:tcPr>
            <w:tcW w:w="14142" w:type="dxa"/>
          </w:tcPr>
          <w:p w:rsid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№731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41BB7" w:rsidRDefault="00541BB7" w:rsidP="00541BB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41BB7" w:rsidTr="002552AC">
        <w:trPr>
          <w:trHeight w:val="976"/>
          <w:tblHeader/>
        </w:trPr>
        <w:tc>
          <w:tcPr>
            <w:tcW w:w="36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41BB7" w:rsidRDefault="00541BB7" w:rsidP="002552AC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41BB7" w:rsidRDefault="00541BB7" w:rsidP="002552AC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41BB7" w:rsidRDefault="00541BB7" w:rsidP="002552AC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41BB7" w:rsidRDefault="00541BB7" w:rsidP="002552AC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41BB7" w:rsidRDefault="00541BB7" w:rsidP="002552AC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41BB7" w:rsidRDefault="00541BB7" w:rsidP="00541BB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541BB7" w:rsidRPr="00541BB7" w:rsidTr="00541BB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10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Председатель, № 50/286-4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Журавлева Татьяна Ивановна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31.05.1960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высшее профессиональное, учитель математики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учитель, МОУ Медведевская ООШ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Кутилина Людмила Валерьевна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29.08.1978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высшее профессиональное, биолог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заместитель главы, администрация сельского поселения "Медведево"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Клочкова Светлана Сергеевна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23.03.1966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специалист-кассир, администрация сельского поселения  "Медведево"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Иванова Марина Юрьевна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22.10.1966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ДОМОХОЗЯЙКА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Колобушкина Ольга Сергеевна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11.07.1978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техник-технолог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учитель, МОУ Медведевская основная общеобразовательная школа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</w:tbl>
    <w:p w:rsidR="00541BB7" w:rsidRDefault="00541BB7" w:rsidP="00541BB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41BB7" w:rsidRDefault="00541BB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41BB7" w:rsidTr="002552AC">
        <w:tc>
          <w:tcPr>
            <w:tcW w:w="14142" w:type="dxa"/>
          </w:tcPr>
          <w:p w:rsidR="00541BB7" w:rsidRP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41BB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41BB7" w:rsidTr="002552AC">
        <w:tc>
          <w:tcPr>
            <w:tcW w:w="14142" w:type="dxa"/>
          </w:tcPr>
          <w:p w:rsid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№732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41BB7" w:rsidRDefault="00541BB7" w:rsidP="00541BB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41BB7" w:rsidTr="002552AC">
        <w:trPr>
          <w:trHeight w:val="976"/>
          <w:tblHeader/>
        </w:trPr>
        <w:tc>
          <w:tcPr>
            <w:tcW w:w="36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41BB7" w:rsidRDefault="00541BB7" w:rsidP="002552AC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41BB7" w:rsidRDefault="00541BB7" w:rsidP="002552AC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41BB7" w:rsidRDefault="00541BB7" w:rsidP="002552AC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41BB7" w:rsidRDefault="00541BB7" w:rsidP="002552AC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41BB7" w:rsidRDefault="00541BB7" w:rsidP="002552AC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41BB7" w:rsidRDefault="00541BB7" w:rsidP="00541BB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541BB7" w:rsidRPr="00541BB7" w:rsidTr="00541BB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10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Председатель, № 50/287-4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Миловидова Светлана Александровна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04.02.1963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техник-плановик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специалист, администрация сельского поселения "Медведево"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Волоскова Елена Витальевна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18.06.1960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начальник, ФГУП "Почта России" ОПС "Курьяново"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Миловидова Ирина Ивановна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20.12.1970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механик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временно не работает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Захарова Лидия Валентиновна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01.01.1958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библиотекарь, МУК "Межпоселенческая центральная библиотека"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Корзилова Вера Леонидовна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30.10.1952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начальное профессиональное, библиотекарь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культорганизатор, МБУ Культурно-досуговый центр сельского поселения "Медведево"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</w:tbl>
    <w:p w:rsidR="00541BB7" w:rsidRDefault="00541BB7" w:rsidP="00541BB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41BB7" w:rsidRDefault="00541BB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41BB7" w:rsidTr="002552AC">
        <w:tc>
          <w:tcPr>
            <w:tcW w:w="14142" w:type="dxa"/>
          </w:tcPr>
          <w:p w:rsidR="00541BB7" w:rsidRP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41BB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41BB7" w:rsidTr="002552AC">
        <w:tc>
          <w:tcPr>
            <w:tcW w:w="14142" w:type="dxa"/>
          </w:tcPr>
          <w:p w:rsid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№733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41BB7" w:rsidRDefault="00541BB7" w:rsidP="00541BB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41BB7" w:rsidTr="002552AC">
        <w:trPr>
          <w:trHeight w:val="976"/>
          <w:tblHeader/>
        </w:trPr>
        <w:tc>
          <w:tcPr>
            <w:tcW w:w="36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41BB7" w:rsidRDefault="00541BB7" w:rsidP="002552AC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41BB7" w:rsidRDefault="00541BB7" w:rsidP="002552AC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41BB7" w:rsidRDefault="00541BB7" w:rsidP="002552AC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41BB7" w:rsidRDefault="00541BB7" w:rsidP="002552AC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41BB7" w:rsidRDefault="00541BB7" w:rsidP="002552AC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41BB7" w:rsidRDefault="00541BB7" w:rsidP="00541BB7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541BB7" w:rsidRPr="00541BB7" w:rsidTr="00541BB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10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Председатель, № 50/288-4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Рыкова Галина Анатольевна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26.01.1953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техник-технолог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Гаврилова Светлана Анатольевна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02.09.1967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почтальон, ФГУП "Почта России" ОПС "Осуга"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Александрова Наталья Алексеевна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10.03.1966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фельдшер, ГБУЗ Ржевская ЦРБ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Гаврилова Татьяна Ивановна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30.05.1979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социальный работник, КЦСОН Ржевского района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Смирнова Галина Ивановна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31.03.1955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техник-механик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библиотекарь, МУК "Межпоселенческая центральная библиотека" Замятинский филиал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</w:tbl>
    <w:p w:rsidR="00541BB7" w:rsidRDefault="00541BB7" w:rsidP="00541BB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41BB7" w:rsidRDefault="00541BB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41BB7" w:rsidTr="002552AC">
        <w:tc>
          <w:tcPr>
            <w:tcW w:w="14142" w:type="dxa"/>
          </w:tcPr>
          <w:p w:rsidR="00541BB7" w:rsidRP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41BB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41BB7" w:rsidTr="002552AC">
        <w:tc>
          <w:tcPr>
            <w:tcW w:w="14142" w:type="dxa"/>
          </w:tcPr>
          <w:p w:rsid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№734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41BB7" w:rsidRDefault="00541BB7" w:rsidP="00541BB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41BB7" w:rsidTr="002552AC">
        <w:trPr>
          <w:trHeight w:val="976"/>
          <w:tblHeader/>
        </w:trPr>
        <w:tc>
          <w:tcPr>
            <w:tcW w:w="36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41BB7" w:rsidRDefault="00541BB7" w:rsidP="002552AC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41BB7" w:rsidRDefault="00541BB7" w:rsidP="002552AC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41BB7" w:rsidRDefault="00541BB7" w:rsidP="002552AC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41BB7" w:rsidRDefault="00541BB7" w:rsidP="002552AC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41BB7" w:rsidRDefault="00541BB7" w:rsidP="002552AC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41BB7" w:rsidRDefault="00541BB7" w:rsidP="00541BB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541BB7" w:rsidRPr="00541BB7" w:rsidTr="00541BB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10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Председатель, № 50/289-4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Смирнова Людмила Александровна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28.05.1960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высшее профессиональное, экономист-менеджер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специалист, администрация сельского поселения  "Медведево"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Дыбочкина Елена Александровна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26.07.1968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учитель, МОУ Медведевская основная общеобразовательная школа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Сорокина Алевтина Николаевна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25.07.1974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учитель, МОУ Медведевская ООШ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Веселова Нина Владимировна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01.01.1962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почтальон, ФГУП "Почта России" ОПС Павлюки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Московская Вера Михайловна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05.08.1959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</w:tbl>
    <w:p w:rsidR="00541BB7" w:rsidRDefault="00541BB7" w:rsidP="00541BB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41BB7" w:rsidRDefault="00541BB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41BB7" w:rsidTr="002552AC">
        <w:tc>
          <w:tcPr>
            <w:tcW w:w="14142" w:type="dxa"/>
          </w:tcPr>
          <w:p w:rsidR="00541BB7" w:rsidRP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41BB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41BB7" w:rsidTr="002552AC">
        <w:tc>
          <w:tcPr>
            <w:tcW w:w="14142" w:type="dxa"/>
          </w:tcPr>
          <w:p w:rsid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№735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41BB7" w:rsidRDefault="00541BB7" w:rsidP="00541BB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41BB7" w:rsidTr="002552AC">
        <w:trPr>
          <w:trHeight w:val="976"/>
          <w:tblHeader/>
        </w:trPr>
        <w:tc>
          <w:tcPr>
            <w:tcW w:w="36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41BB7" w:rsidRDefault="00541BB7" w:rsidP="002552AC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41BB7" w:rsidRDefault="00541BB7" w:rsidP="002552AC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41BB7" w:rsidRDefault="00541BB7" w:rsidP="002552AC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41BB7" w:rsidRDefault="00541BB7" w:rsidP="002552AC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41BB7" w:rsidRDefault="00541BB7" w:rsidP="002552AC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41BB7" w:rsidRDefault="00541BB7" w:rsidP="00541BB7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541BB7" w:rsidRPr="00541BB7" w:rsidTr="00541BB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10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Председатель, № 50/290-4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Купцова Наталья Геннадьевна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21.07.1975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культпросветработник, организатор-методист культурно-просветительной работы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директор, МБУ КДЦ сельского поселения "Чертолино" Ржевского района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собрание избирателей по месту работы - МУК КДЦ сельского поселения "Чертолино"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Тихомирова Ирина Владимировна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13.08.1972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заместитель главы, администрация сельского поселения "Хорошево"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Совет депутатов сельского поселения "Чертолино"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Смирнова Валентина Васильевна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23.12.1961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техник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делопроизводитель, администрация СП "Чертолино"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Виноградова Елена Александровна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25.06.1981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высшее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учитель, МОУ Чертолинская СШ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Копылова Светлана Петровна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23.04.1979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оператор, ООО "ПТК" филиал Новгородский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Панова Надежда Алексеевна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13.05.1975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повар, МОУ Чертолинская ООШ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Региональное отделение политической партии "Трудовая партия России"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Пирожков Вячеслав Сергеевич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04.02.1957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инспектор СВК, ООО "Дантон-Птицепром"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</w:t>
            </w:r>
            <w:r w:rsidRPr="00541BB7">
              <w:rPr>
                <w:sz w:val="20"/>
              </w:rPr>
              <w:lastRenderedPageBreak/>
              <w:t>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lastRenderedPageBreak/>
              <w:t>Самохвалова Светлана Валерьевна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20.02.1970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высшее , учитель физической культуры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учитель, МОУ Чертолинская школа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lastRenderedPageBreak/>
              <w:t>9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Фомин Петр Алексеевич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25.08.1951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механик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водитель, МБУ КДЦ сельского поселения "Чертолино"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</w:tbl>
    <w:p w:rsidR="00541BB7" w:rsidRDefault="00541BB7" w:rsidP="00541BB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41BB7" w:rsidRDefault="00541BB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41BB7" w:rsidTr="002552AC">
        <w:tc>
          <w:tcPr>
            <w:tcW w:w="14142" w:type="dxa"/>
          </w:tcPr>
          <w:p w:rsidR="00541BB7" w:rsidRP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41BB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41BB7" w:rsidTr="002552AC">
        <w:tc>
          <w:tcPr>
            <w:tcW w:w="14142" w:type="dxa"/>
          </w:tcPr>
          <w:p w:rsid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№736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41BB7" w:rsidRDefault="00541BB7" w:rsidP="00541BB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41BB7" w:rsidTr="002552AC">
        <w:trPr>
          <w:trHeight w:val="976"/>
          <w:tblHeader/>
        </w:trPr>
        <w:tc>
          <w:tcPr>
            <w:tcW w:w="36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41BB7" w:rsidRDefault="00541BB7" w:rsidP="002552AC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41BB7" w:rsidRDefault="00541BB7" w:rsidP="002552AC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41BB7" w:rsidRDefault="00541BB7" w:rsidP="002552AC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41BB7" w:rsidRDefault="00541BB7" w:rsidP="002552AC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41BB7" w:rsidRDefault="00541BB7" w:rsidP="002552AC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41BB7" w:rsidRDefault="00541BB7" w:rsidP="00541BB7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541BB7" w:rsidRPr="00541BB7" w:rsidTr="00541BB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10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Председатель, № 50/291-4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Кудрявцева Мария Николаевна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20.06.1965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зооинженер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делопроизводитель, администрация сельского поселения "Чертолино"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Лебедева Любовь Федоровна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18.08.1961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библиотекарь, МУК МЦБ Ржевского района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Бабошина Людмила Александровна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08.02.1981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учитель, МОУ Чертолинская СОШ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Кириллов Сергей Анатольевич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03.04.1962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механик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охранник, ООО ЧОП "Рубеж"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Муркин Сергей Викторович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25.04.1963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начальное профессиональное, тракторист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слесарь, Ржевская птицефабрика филиал №1 ООО "Дантон-птицепром"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Чижова Елена Николаевна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23.06.1980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почтальон, ОПС "Азарово" ФГУП "Почта России"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Региональное отделение политической партии "Трудовая партия России"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</w:tbl>
    <w:p w:rsidR="00541BB7" w:rsidRDefault="00541BB7" w:rsidP="00541BB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41BB7" w:rsidRDefault="00541BB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41BB7" w:rsidTr="002552AC">
        <w:tc>
          <w:tcPr>
            <w:tcW w:w="14142" w:type="dxa"/>
          </w:tcPr>
          <w:p w:rsidR="00541BB7" w:rsidRP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41BB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41BB7" w:rsidTr="002552AC">
        <w:tc>
          <w:tcPr>
            <w:tcW w:w="14142" w:type="dxa"/>
          </w:tcPr>
          <w:p w:rsidR="00541BB7" w:rsidRDefault="00541BB7" w:rsidP="002552AC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№737</w:t>
            </w:r>
          </w:p>
        </w:tc>
        <w:tc>
          <w:tcPr>
            <w:tcW w:w="1780" w:type="dxa"/>
          </w:tcPr>
          <w:p w:rsidR="00541BB7" w:rsidRDefault="00541BB7" w:rsidP="002552AC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41BB7" w:rsidRDefault="00541BB7" w:rsidP="00541BB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41BB7" w:rsidTr="002552AC">
        <w:trPr>
          <w:trHeight w:val="976"/>
          <w:tblHeader/>
        </w:trPr>
        <w:tc>
          <w:tcPr>
            <w:tcW w:w="36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41BB7" w:rsidRDefault="00541BB7" w:rsidP="002552AC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41BB7" w:rsidRDefault="00541BB7" w:rsidP="002552AC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41BB7" w:rsidRDefault="00541BB7" w:rsidP="002552A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41BB7" w:rsidRDefault="00541BB7" w:rsidP="002552AC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41BB7" w:rsidRDefault="00541BB7" w:rsidP="002552AC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41BB7" w:rsidRDefault="00541BB7" w:rsidP="002552AC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41BB7" w:rsidRDefault="00541BB7" w:rsidP="00541BB7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541BB7" w:rsidRPr="00541BB7" w:rsidTr="00541BB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41BB7">
              <w:rPr>
                <w:b/>
                <w:bCs/>
                <w:sz w:val="20"/>
              </w:rPr>
              <w:t>10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Председатель, № 50/292-4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Логинова Светлана Николаевна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13.08.1963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культорганизатор, СДК пос.Ильченко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Горчакова Надежда Геннадьевна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20.04.1963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профессиональное, ветеринарный врач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библиотекарь, МУК "ЦБС Ржевского района"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Горчакова Любовь Сергеевна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15.04.1987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специалист по социальной райботе, ГБУ КЦСОН Ржевского района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Клубничкина Елена Игоревна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24.05.1995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заведующая участковой социальной службой, ГБУ КЦСОН Ржевского района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  <w:tr w:rsidR="00541BB7" w:rsidRPr="00541BB7" w:rsidTr="00541BB7">
        <w:tblPrEx>
          <w:jc w:val="left"/>
        </w:tblPrEx>
        <w:tc>
          <w:tcPr>
            <w:tcW w:w="36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Филатов Михаил Ефремович</w:t>
            </w:r>
          </w:p>
        </w:tc>
        <w:tc>
          <w:tcPr>
            <w:tcW w:w="997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26.05.1951</w:t>
            </w:r>
          </w:p>
        </w:tc>
        <w:tc>
          <w:tcPr>
            <w:tcW w:w="70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 xml:space="preserve"> высшее профессиональное, ученый агроном</w:t>
            </w:r>
          </w:p>
        </w:tc>
        <w:tc>
          <w:tcPr>
            <w:tcW w:w="2550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41BB7" w:rsidRPr="00541BB7" w:rsidRDefault="00541BB7" w:rsidP="00541BB7">
            <w:pPr>
              <w:ind w:left="-60" w:right="-113" w:firstLine="0"/>
              <w:jc w:val="left"/>
              <w:rPr>
                <w:sz w:val="20"/>
              </w:rPr>
            </w:pPr>
            <w:r w:rsidRPr="00541BB7">
              <w:rPr>
                <w:sz w:val="20"/>
              </w:rPr>
              <w:t>нет</w:t>
            </w:r>
          </w:p>
        </w:tc>
      </w:tr>
    </w:tbl>
    <w:p w:rsidR="009D76D6" w:rsidRDefault="009D76D6" w:rsidP="00541BB7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9D76D6" w:rsidSect="00D54E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BB7" w:rsidRDefault="00541BB7">
      <w:r>
        <w:separator/>
      </w:r>
    </w:p>
  </w:endnote>
  <w:endnote w:type="continuationSeparator" w:id="1">
    <w:p w:rsidR="00541BB7" w:rsidRDefault="00541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4D" w:rsidRDefault="00F97C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Pr="00D54EA7" w:rsidRDefault="00D54EA7" w:rsidP="00D54EA7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>22-5</w:t>
    </w:r>
    <w:r w:rsidR="00B85975">
      <w:rPr>
        <w:sz w:val="20"/>
        <w:lang w:val="en-US"/>
      </w:rPr>
      <w:t>5</w:t>
    </w:r>
    <w:r>
      <w:rPr>
        <w:sz w:val="20"/>
        <w:lang w:val="en-US"/>
      </w:rPr>
      <w:t xml:space="preserve">2, </w:t>
    </w:r>
    <w:r>
      <w:rPr>
        <w:sz w:val="20"/>
      </w:rPr>
      <w:t xml:space="preserve"> версия </w:t>
    </w:r>
    <w:r w:rsidR="00B85975">
      <w:rPr>
        <w:sz w:val="20"/>
        <w:lang w:val="en-US"/>
      </w:rPr>
      <w:t>4</w:t>
    </w:r>
    <w:r>
      <w:rPr>
        <w:sz w:val="20"/>
      </w:rPr>
      <w:t xml:space="preserve">   Страница </w:t>
    </w:r>
    <w:r w:rsidR="00BE2BE4">
      <w:rPr>
        <w:sz w:val="20"/>
      </w:rPr>
      <w:fldChar w:fldCharType="begin"/>
    </w:r>
    <w:r>
      <w:rPr>
        <w:sz w:val="20"/>
      </w:rPr>
      <w:instrText>PAGE</w:instrText>
    </w:r>
    <w:r w:rsidR="00BE2BE4">
      <w:rPr>
        <w:sz w:val="20"/>
      </w:rPr>
      <w:fldChar w:fldCharType="separate"/>
    </w:r>
    <w:r w:rsidR="00541BB7">
      <w:rPr>
        <w:noProof/>
        <w:sz w:val="20"/>
      </w:rPr>
      <w:t>31</w:t>
    </w:r>
    <w:r w:rsidR="00BE2BE4">
      <w:rPr>
        <w:sz w:val="20"/>
      </w:rPr>
      <w:fldChar w:fldCharType="end"/>
    </w:r>
    <w:r>
      <w:rPr>
        <w:sz w:val="20"/>
      </w:rPr>
      <w:t xml:space="preserve"> из </w:t>
    </w:r>
    <w:r w:rsidR="00BE2BE4">
      <w:rPr>
        <w:sz w:val="20"/>
      </w:rPr>
      <w:fldChar w:fldCharType="begin"/>
    </w:r>
    <w:r>
      <w:rPr>
        <w:sz w:val="20"/>
      </w:rPr>
      <w:instrText>NUMPAGES</w:instrText>
    </w:r>
    <w:r w:rsidR="00BE2BE4">
      <w:rPr>
        <w:sz w:val="20"/>
      </w:rPr>
      <w:fldChar w:fldCharType="separate"/>
    </w:r>
    <w:r w:rsidR="00541BB7">
      <w:rPr>
        <w:noProof/>
        <w:sz w:val="20"/>
      </w:rPr>
      <w:t>32</w:t>
    </w:r>
    <w:r w:rsidR="00BE2BE4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Default="004B1FC4" w:rsidP="004B1FC4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 w:rsidR="00BE2BE4">
      <w:rPr>
        <w:sz w:val="20"/>
      </w:rPr>
      <w:fldChar w:fldCharType="begin"/>
    </w:r>
    <w:r>
      <w:rPr>
        <w:sz w:val="20"/>
      </w:rPr>
      <w:instrText>PAGE</w:instrText>
    </w:r>
    <w:r w:rsidR="00BE2BE4">
      <w:rPr>
        <w:sz w:val="20"/>
      </w:rPr>
      <w:fldChar w:fldCharType="separate"/>
    </w:r>
    <w:r w:rsidR="00D54EA7">
      <w:rPr>
        <w:noProof/>
        <w:sz w:val="20"/>
      </w:rPr>
      <w:t>1</w:t>
    </w:r>
    <w:r w:rsidR="00BE2BE4">
      <w:rPr>
        <w:sz w:val="20"/>
      </w:rPr>
      <w:fldChar w:fldCharType="end"/>
    </w:r>
    <w:r>
      <w:rPr>
        <w:sz w:val="20"/>
      </w:rPr>
      <w:t xml:space="preserve"> из </w:t>
    </w:r>
    <w:r w:rsidR="00BE2BE4">
      <w:rPr>
        <w:sz w:val="20"/>
      </w:rPr>
      <w:fldChar w:fldCharType="begin"/>
    </w:r>
    <w:r>
      <w:rPr>
        <w:sz w:val="20"/>
      </w:rPr>
      <w:instrText>NUMPAGES</w:instrText>
    </w:r>
    <w:r w:rsidR="00BE2BE4">
      <w:rPr>
        <w:sz w:val="20"/>
      </w:rPr>
      <w:fldChar w:fldCharType="separate"/>
    </w:r>
    <w:r w:rsidR="00541BB7">
      <w:rPr>
        <w:noProof/>
        <w:sz w:val="20"/>
      </w:rPr>
      <w:t>32</w:t>
    </w:r>
    <w:r w:rsidR="00BE2BE4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BB7" w:rsidRDefault="00541BB7">
      <w:r>
        <w:separator/>
      </w:r>
    </w:p>
  </w:footnote>
  <w:footnote w:type="continuationSeparator" w:id="1">
    <w:p w:rsidR="00541BB7" w:rsidRDefault="00541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4D" w:rsidRDefault="00F97C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27" w:rsidRPr="00F97C4D" w:rsidRDefault="007E7127" w:rsidP="00F97C4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4D" w:rsidRDefault="00F97C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 w:val="00007B3E"/>
    <w:rsid w:val="000A3492"/>
    <w:rsid w:val="000C02CF"/>
    <w:rsid w:val="000C1CCD"/>
    <w:rsid w:val="000C37A7"/>
    <w:rsid w:val="00142ED3"/>
    <w:rsid w:val="001B5088"/>
    <w:rsid w:val="00274D3F"/>
    <w:rsid w:val="002A1EF8"/>
    <w:rsid w:val="00322FEA"/>
    <w:rsid w:val="003D08BE"/>
    <w:rsid w:val="003E19C1"/>
    <w:rsid w:val="003E7824"/>
    <w:rsid w:val="0046392F"/>
    <w:rsid w:val="004B1FC4"/>
    <w:rsid w:val="00541BB7"/>
    <w:rsid w:val="00544E81"/>
    <w:rsid w:val="005E1E1F"/>
    <w:rsid w:val="006112CB"/>
    <w:rsid w:val="00612EE4"/>
    <w:rsid w:val="006A56A8"/>
    <w:rsid w:val="006B4B9E"/>
    <w:rsid w:val="006E2EDC"/>
    <w:rsid w:val="00772B61"/>
    <w:rsid w:val="007C36CC"/>
    <w:rsid w:val="007E6A2A"/>
    <w:rsid w:val="007E7127"/>
    <w:rsid w:val="008505B0"/>
    <w:rsid w:val="00882E9D"/>
    <w:rsid w:val="008A29A9"/>
    <w:rsid w:val="00942C00"/>
    <w:rsid w:val="009A16A5"/>
    <w:rsid w:val="009A5FE8"/>
    <w:rsid w:val="009D092B"/>
    <w:rsid w:val="009D64C7"/>
    <w:rsid w:val="009D76D6"/>
    <w:rsid w:val="009E3409"/>
    <w:rsid w:val="00A306CE"/>
    <w:rsid w:val="00A83513"/>
    <w:rsid w:val="00A94715"/>
    <w:rsid w:val="00AA5CD1"/>
    <w:rsid w:val="00AB4CEC"/>
    <w:rsid w:val="00B7390A"/>
    <w:rsid w:val="00B85975"/>
    <w:rsid w:val="00BD7A43"/>
    <w:rsid w:val="00BE2BE4"/>
    <w:rsid w:val="00C355AB"/>
    <w:rsid w:val="00C47556"/>
    <w:rsid w:val="00C61CFB"/>
    <w:rsid w:val="00C6602F"/>
    <w:rsid w:val="00C754E9"/>
    <w:rsid w:val="00C84026"/>
    <w:rsid w:val="00CE7CA8"/>
    <w:rsid w:val="00D100A9"/>
    <w:rsid w:val="00D17E3D"/>
    <w:rsid w:val="00D20E49"/>
    <w:rsid w:val="00D54EA7"/>
    <w:rsid w:val="00D6306A"/>
    <w:rsid w:val="00D73F3C"/>
    <w:rsid w:val="00DA40F2"/>
    <w:rsid w:val="00DE2C99"/>
    <w:rsid w:val="00DE3B03"/>
    <w:rsid w:val="00DF243F"/>
    <w:rsid w:val="00E40C44"/>
    <w:rsid w:val="00E420C7"/>
    <w:rsid w:val="00E4677C"/>
    <w:rsid w:val="00EC18AB"/>
    <w:rsid w:val="00ED3137"/>
    <w:rsid w:val="00F26EE4"/>
    <w:rsid w:val="00F30D3D"/>
    <w:rsid w:val="00F97C4D"/>
    <w:rsid w:val="00FC628F"/>
    <w:rsid w:val="00FE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semiHidden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1F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22_52_UIK.dotx</Template>
  <TotalTime>1</TotalTime>
  <Pages>32</Pages>
  <Words>8254</Words>
  <Characters>57877</Characters>
  <Application>Microsoft Office Word</Application>
  <DocSecurity>0</DocSecurity>
  <Lines>482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66000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admin</cp:lastModifiedBy>
  <cp:revision>2</cp:revision>
  <cp:lastPrinted>2018-06-07T11:46:00Z</cp:lastPrinted>
  <dcterms:created xsi:type="dcterms:W3CDTF">2018-06-07T11:48:00Z</dcterms:created>
  <dcterms:modified xsi:type="dcterms:W3CDTF">2018-06-07T11:48:00Z</dcterms:modified>
</cp:coreProperties>
</file>