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5C7C9E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5C7C9E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5C7C9E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5C7C9E" w:rsidRDefault="005C7C9E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C7C9E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5C7C9E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5C7C9E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5C7C9E">
        <w:rPr>
          <w:b/>
          <w:sz w:val="22"/>
          <w:szCs w:val="22"/>
        </w:rPr>
        <w:t>27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5C7C9E">
        <w:rPr>
          <w:b/>
          <w:sz w:val="22"/>
          <w:szCs w:val="22"/>
        </w:rPr>
        <w:t>167</w:t>
      </w:r>
    </w:p>
    <w:p w:rsidR="007E7127" w:rsidRPr="005C7C9E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5C7C9E" w:rsidRPr="005C7C9E">
        <w:rPr>
          <w:sz w:val="20"/>
        </w:rPr>
        <w:t>27 августа 2019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5C7C9E" w:rsidRDefault="005C7C9E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7E7127" w:rsidRDefault="005C7C9E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3D08BE" w:rsidTr="00FE51BD">
        <w:tc>
          <w:tcPr>
            <w:tcW w:w="14142" w:type="dxa"/>
          </w:tcPr>
          <w:p w:rsidR="003D08BE" w:rsidRDefault="005C7C9E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5C7C9E" w:rsidRDefault="003E7824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Рядинских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25.06.1958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Фетисова Оксана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26.04.1976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заведующая, ДОУ Образцовский детский сад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76/553-4 от 25.03.2019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Воробьёва Фаина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01.07.1963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МБУ Культурно-досуговый центр сельского поселения "Победа"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76/553-4 от 25.03.2019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Иванова Галина Семеновна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25.10.1955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МУП ЖКХ Сервис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Курочкина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22.03.1977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социальный работник, ГБУ "Комплексный центр социального обслуживания населения"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№712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50/267-4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Терешенкова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23.09.1971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преподаватель, МОУ ДОД ДШИ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Румянцева Марина Станиславовна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15.05.1978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администрация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Чувакина Любовь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старший кладовщик, ООО "Ржевкирпич"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Григорьева Людмила Павловна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24.01.1966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фельдшер, Митьковский ФАП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Королева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29.01.1979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Ржевмаш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Морозова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24.12.1958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директор, МБУ КДЦ сельского поселения "Победа"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работы - МБУ КДЦ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Наставшева Ирина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08.12.1982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ООО "Грин Фьюз"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"Победа"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</w:t>
            </w:r>
            <w:r w:rsidRPr="005C7C9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Политаева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29.01.1976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ООШ им.Обручева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</w:t>
            </w:r>
            <w:r w:rsidRPr="005C7C9E">
              <w:rPr>
                <w:sz w:val="20"/>
              </w:rPr>
              <w:lastRenderedPageBreak/>
              <w:t xml:space="preserve">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Тихомирова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29.07.1986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, 2011, экономист-бухгалтер, МГЭИ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 по воинскому учету, администрация с/п "Победа"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№713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50/268-4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Пригодич Ирина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06.02.1966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СДК МБУ "Культурно-досуговый центр сельского поселения Победа"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Соловьёва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10.10.1958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Волоскова Зоя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12.03.1959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ООО "Титов бор"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Лисенков Александр Вячеславович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02.02.1961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механизатор, СПК "Приволжское"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Лисицын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21.04.1967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машинист, ОАО КСК "Ржевский"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№714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50/269-4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Разумовская Надежда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13.09.1961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Ефимовская СШ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Цветкова Алла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18.07.1960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Прощалова Таисия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Ефимовская школа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Авагимян Гайк Эрнестович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23.06.1969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Соловьева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19.09.1968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Ефимовская СОШ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№715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50/270-4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Кудряшова Ираида Гурмачевна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01.12.1978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истории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Кудряшова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09.07.1951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Комарова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18.10.1968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Петрова Людмила Дмитриевна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18.12.1967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Шашина Оксана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27.01.1980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помощник воспитателя, МОУ Трубинская ООШ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№716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50/271-4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Травина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05.04.1968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СПК "Михалёво"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Цветкова Людмила Борисовна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13.07.1972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Морозова Антонина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22.10.1963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МУП ЖКХ "Сервис"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Колобова Анна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04.02.1978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МБУ Культурно-досуговый центр сельского поселения "Итомля"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Морозова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26.02.1969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Сорокина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31.01.1979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начальник ОПС "Мигуново", ГУПФГУП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№717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50/272-4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Яцко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31.08.1981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экономист-бухгалтер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главы, администрация МО СП"Шолохово"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"Шолохово"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Гель Галина Леонидовна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09.08.1965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делопроизводитель, администраця МО СП "Итомля"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Людмила Леонидовна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13.09.1960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 по кадрам, СДК МБУ "Культурно-досуговый центр сельского поселения Итомля"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Бессонов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16.06.1969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автомеханик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оператор газовой котельной,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Гущина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12.02.1981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Яцко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16.02.1981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электромонтер, ОВБ филиал ПАО МРСК "Центр-Тверьэнерго"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№718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50/273-4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Хмелева Лидия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10.03.1961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Боброва Лидия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14.12.1952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Глушкова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22.07.1964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Бедова Людмила Константиновна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10.10.1963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Морозова Мария Линовна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19.07.1952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№719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50/274-4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Трофимова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17.10.1977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ветеринар, ГБУ Ржевская СББЖ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Скворцова 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12.11.1956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Лебедева Татьяна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14.12.1967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заведующая, Кривцовский ФАП ГБУЗ "Ржевская ЦРБ"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Русакова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14.04.1983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Суворова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05.04.1973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№720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50/275-4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Марина Витальевна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23.12.1963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директора,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Патрикеева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10.05.1963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образование - специалитет, магистратура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директор,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06.07.1970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главный бухгалтер, администрация МО СП"Итомля"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"Итомля"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Багрова Татьяна Витальевна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23.09.1974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медицинская сестра, ГБУ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работы - ГБУ "Итомлинская участковая больница"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Бойков Алексей Евгеньевич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19.10.1979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МБУ КДЦ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Перминова Светлана Андреевна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14.03.1983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помощник воспитателя, МОУ Итомлинская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 Александр Витальевич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07.08.1968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МУЗ "Итомлинская участковая больница"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Татьяна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17.05.1973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повар, МУЗ Итомлинская больница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Член УИК с </w:t>
            </w:r>
            <w:r w:rsidRPr="005C7C9E">
              <w:rPr>
                <w:sz w:val="20"/>
              </w:rPr>
              <w:lastRenderedPageBreak/>
              <w:t>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Цветков </w:t>
            </w:r>
            <w:r w:rsidRPr="005C7C9E">
              <w:rPr>
                <w:sz w:val="20"/>
              </w:rPr>
              <w:lastRenderedPageBreak/>
              <w:t>Сергей Николаевич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01.11.1960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</w:t>
            </w:r>
            <w:r w:rsidRPr="005C7C9E">
              <w:rPr>
                <w:sz w:val="20"/>
              </w:rPr>
              <w:lastRenderedPageBreak/>
              <w:t>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водитель, СПК Итомля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территориальная </w:t>
            </w:r>
            <w:r w:rsidRPr="005C7C9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Тверское региональное отделение </w:t>
            </w:r>
            <w:r w:rsidRPr="005C7C9E">
              <w:rPr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№721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Игнатова Любовь Валерьевна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23.11.1967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МЦБ Озерютинский филиал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Вихрова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04.10.1954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начальник, ОПС "Озерютино" Почта России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Гусева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15.02.1986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Кононов Николай Михайлович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12.10.1952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Оганесов Сергей Львович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05.06.1959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инженер-строитель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№722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50/277-4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Степанова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04.09.1972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директор, МОУ Глебовская СОШ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Степанов Роман Александрович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22.06.1981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продавец, ИП Добротворский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Короткова Ирина Вячеславовна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10.08.1975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Зверев Сергей Алексеевич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28.06.1966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слесарь-ремонтник, ОАО "Электромеханика"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Иванов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07.09.1980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оператор газовой котельной, МОУ Глебовская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Канарейкин Сергей Евгеньевич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12.08.1979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ООО "Юнеско"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Степанова Клавдия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02.05.1982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2001, менеджер, АК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начальник, ОПС Глебово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№723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50/278-4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Васильева Анна Евгеньевна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15.11.1990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, 2014, экономист-бухгалтер, МСГИ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СПК "Успенское"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Валиева Анжэла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25.09.1974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делопроизводитель, администрация  сельского поселения "Успенское"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Спиридонова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06.03.1974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Глебовская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Егорова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25.01.1986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медсестра, ГБУЗ Старицкая ЦРБ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Зенкова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17.05.1969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инженер-экономист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экономист, АО "Авиационный  ремонтный завод №514"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Павлова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26.05.1958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дворник, ООО "Чистый дом"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Политова Ирина Петровна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17.12.1982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кастелянша, МУП Гостиница "Ржев"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№724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50/279-4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Алексахина Мария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11.08.1970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Анисимова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07.10.1979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Валитова Тамара Дмитриевна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03.01.1960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Бушуева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28.05.1964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воспитатель, МДОУ Плешковский детский сад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Петрова Татьяна Валерьевна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21.06.1975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заведующий, МБУ Культурно-досуговый центр сельского поселения "Успенское"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№725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50/280-4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Иванова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30.10.1955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истории и обществоведения 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МБУ КДЦ сельского поселения "Успенское"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Фалина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14.05.1966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почтальон, ОПС "Орехово"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Соколова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29.10.1961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Гусарова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25.04.1969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соцработник, ГБУ "Комплексный центр социального обслуживания  населения"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Пыркина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27.07.1954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№726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50/281-4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Безрученко Марина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30.10.1969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инженер-педагог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старший методист, ГБПОУ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Волкова Наталья Витальевна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02.12.1966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инженер по охране труда, ЗАО "Ржевкирпич"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Коновалова Евгения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11.11.1990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, 2012, экономист-менеджер, ТГСА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лаборант, ГБОУ  "Ржевский колледж"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Баранова Ольга Геннадьевна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05.03.1966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заведующая, Муравьевский ФАП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Жаворонкова Кристина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20.01.1991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Нарон Александра Валерьевна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28.12.1968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штукатур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начальник, ОПС Муравьёво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Орлова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25.10.1968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преподаватель, ФГОУ  АК "Ржевский"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Прошкина Наталья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31.07.1978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главный специалист, Территориальное агенство г.Ржев Тверского филиала ОАО "СОГАЗ"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Ржевское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Член УИК с </w:t>
            </w:r>
            <w:r w:rsidRPr="005C7C9E">
              <w:rPr>
                <w:sz w:val="20"/>
              </w:rPr>
              <w:lastRenderedPageBreak/>
              <w:t>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Усанова </w:t>
            </w:r>
            <w:r w:rsidRPr="005C7C9E">
              <w:rPr>
                <w:sz w:val="20"/>
              </w:rPr>
              <w:lastRenderedPageBreak/>
              <w:t>Светлана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05.11.1977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</w:t>
            </w:r>
            <w:r w:rsidRPr="005C7C9E">
              <w:rPr>
                <w:sz w:val="20"/>
              </w:rPr>
              <w:lastRenderedPageBreak/>
              <w:t>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специалист по воинскому </w:t>
            </w:r>
            <w:r w:rsidRPr="005C7C9E">
              <w:rPr>
                <w:sz w:val="20"/>
              </w:rPr>
              <w:lastRenderedPageBreak/>
              <w:t>учету, администрация МО СП "Хорошево"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территориальная </w:t>
            </w:r>
            <w:r w:rsidRPr="005C7C9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совет депутатов сельского </w:t>
            </w:r>
            <w:r w:rsidRPr="005C7C9E">
              <w:rPr>
                <w:sz w:val="20"/>
              </w:rPr>
              <w:lastRenderedPageBreak/>
              <w:t>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№727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50/282-4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Елена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21.01.1967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"Становская школа"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Петрова Татьяна Геннадьевна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18.08.1967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инспектор отдела кадров, ООО "Карбонат"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Цветкова Марина Викторовна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12.01.1966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"Становская школа"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Гурьянова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14.08.1960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"МЦБ Ржевского района"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Максимова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07.04.1961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заведующий, МДОУ Верхневолжский детский сад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№728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50/283-4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Поярков Николай Николаевич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взрывник, ООО НТФ Взрывтехнология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Старченко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03.07.1963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администрация МО СП "Хорошево"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"Хорошево"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50/266-4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Воронцова Любовь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16.06.1960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швея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Соколова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22.08.1953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заведуюшая, ГБУЗ Ржевская ЦРБ ОВОП "Есемовский"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Тихомиров Валерий Сергеевич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05.11.1975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автомеханик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взрывник, ООО НТФ"Взрывтехнология"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Тихомирова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23.10.1978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воспитатель детского сада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воспитатель, МДОУ Верхневолжский детский сад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№729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50/284-4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Богданова Татьяна Станиславовна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19.01.1963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документовед, МБУ "Культурно-досуговый центр"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Федорова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11.08.1969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оператор счетно-аналитических машин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слесарь механосборочных работ, ОАО "ЭЛТРА"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Краюшкина Ирина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03.08.1978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оператор,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Ежова Дарья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20.04.1986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юрист-правовед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заведующий, МУК МБЦ Ржевского района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Жаринов Иван Ильич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09.12.1954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ООО Тверьнефтепродукт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Павликова Вера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13.07.1982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слесарь, ОАО "Элтра-термо"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Чвилев Сергей Никодимович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17.01.1968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ООО "Кадровый центр"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№730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50/285-4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Соловьёва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13.10.1958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работы - МОУ Есинская СОШ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Темирбулатова Эльза Фаридовна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02.10.1973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Виноградова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07.01.1980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главы,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Васильева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15.09.1952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Воробьева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23.03.1959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1978, фельдшер, РМУ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главы администрации, администрация сельского поселения "Есинка"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"Есинка"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Дереженец Альбина Фаридовна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14.07.1977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воспитатель, МДОУ Есинский детский сад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Кашина Светлана Борисовна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18.11.1969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смотритель, Ржевский краеведческий музей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Козлова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06.04.1964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Есинская СОШ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жительства - Тверская область, Ржевский район, пос.Есинка, д.2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Член УИК с правом реш. </w:t>
            </w:r>
            <w:r w:rsidRPr="005C7C9E">
              <w:rPr>
                <w:sz w:val="20"/>
              </w:rPr>
              <w:lastRenderedPageBreak/>
              <w:t>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Майкова Наталья </w:t>
            </w:r>
            <w:r w:rsidRPr="005C7C9E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29.11.1970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бухгалтер, ООО "Дантон-птицепром"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территориальная избирательная </w:t>
            </w:r>
            <w:r w:rsidRPr="005C7C9E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 xml:space="preserve">собрание избирателей по месту жительства - Тверская область, </w:t>
            </w:r>
            <w:r w:rsidRPr="005C7C9E">
              <w:rPr>
                <w:sz w:val="20"/>
              </w:rPr>
              <w:lastRenderedPageBreak/>
              <w:t>Ржевский район, пос.Есинка, д.1, кв.105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10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Муравьева Вера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13.08.1956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1976, автомеханик, РМТ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Пономарева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02.02.1971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Есинская средняя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№731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Журавлева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31.05.1960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Медведевская ООШ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Кутилина Людмила Валерьевна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29.08.1978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биолог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главы,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Клочкова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23.03.1966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специалист-кассир, администрация сельского поселения  "Медведево"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Иванова Марина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22.10.1966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Колобушкина Ольга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11.07.1978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Медведевская основная общеобразовательная школа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№732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50/287-4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Миловидова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04.02.1963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администрация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Волоскова Елена Витальевна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начальник, ФГУП "Почта России" ОПС "Курьяново"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Миловидова Ирина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20.12.1970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Захарова Лидия Валентиновна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01.01.1958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Корзилова Вера Леонидовна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30.10.1952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МБУ Культурно-досуговый центр сельского поселения "Медведево"</w:t>
            </w:r>
          </w:p>
        </w:tc>
        <w:tc>
          <w:tcPr>
            <w:tcW w:w="212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№733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50/288-4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Рыкова Галина Анатольевна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26.01.1953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Гаврилова Светлана Анатольевна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02.09.1967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почтальон, ФГУП "Почта России" ОПС "Осуга"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Александрова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10.03.1966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фельдшер, ГБУЗ Ржевская ЦРБ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Гаврилова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30.05.1979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социальный работник,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Галина Ивановна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31.03.1955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"Межпоселенческая центральная библиотека" Замятинский филиал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№734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50/289-4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28.05.1960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экономист-менеджер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специалист, администрация сельского поселения  "Медведево"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76/556-4 от 25.03.2019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Комиссарова Оксана Юрьевна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03.04.1976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Медведевская ООШ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Сорокина Алевтина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25.07.1974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Медведевская ООШ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Веселова Нина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01.01.1962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почтальон, ФГУП "Почта России" ОПС Павлюки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Московская Вера Михайловна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05.08.1959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№735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50/290-4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Купцова Наталья Геннадьевна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21.07.1975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культпросветработник, организатор-методист культурно-просветительной работы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директор, МБУ КДЦ сельского поселения "Чертолино"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собрание избирателей по месту работы - МУК КДЦ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Тихомирова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13.08.1972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заместитель главы, администрация сельского поселения "Хорошево"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Совет депутатов сельского поселения "Чертолино"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Смирнова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23.12.1961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делопроизводитель, администрация СП "Чертолино"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Виноградова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25.06.1981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Чертолинская СШ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Копылова Светлана Петровна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23.04.1979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оператор, ООО "ПТК" филиал Новгородский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Панова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13.05.1975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повар, МОУ Чертолинская ООШ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Пирожков Вячеслав Сергеевич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04.02.1957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инспектор СВК,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</w:t>
            </w:r>
            <w:r w:rsidRPr="005C7C9E">
              <w:rPr>
                <w:sz w:val="20"/>
              </w:rPr>
              <w:lastRenderedPageBreak/>
              <w:t>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Самохвалова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20.02.1970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Чертолинская школа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lastRenderedPageBreak/>
              <w:t>9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Фомин Петр Алексеевич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25.08.1951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водитель, МБУ КДЦ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№736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50/291-4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Кудрявцева Мария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20.06.1965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зооинженер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делопроизводитель, администрация сельского поселения "Чертолино"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Лебедева Любовь Федоровна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18.08.1961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МЦБ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Бабошина Людмила Александровна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08.02.1981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учитель, МОУ Чертолинская СОШ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Кириллов Сергей Анатольевич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03.04.1962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охранник, ООО ЧОП "Рубеж"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Муркин Сергей Викторович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25.04.1963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начальное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слесарь, Ржевская птицефабрика филиал №1 ООО "Дантон-птицепром"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Чижова Елена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23.06.1980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почтальон, ОПС "Азарово"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политической партии "Трудовая партия России"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5C7C9E" w:rsidRDefault="005C7C9E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C7C9E" w:rsidRDefault="005C7C9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5C7C9E" w:rsidTr="009E064E">
        <w:tc>
          <w:tcPr>
            <w:tcW w:w="14142" w:type="dxa"/>
          </w:tcPr>
          <w:p w:rsidR="005C7C9E" w:rsidRP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5C7C9E">
              <w:rPr>
                <w:sz w:val="22"/>
                <w:szCs w:val="22"/>
              </w:rPr>
              <w:lastRenderedPageBreak/>
              <w:t>территориальная избирательная комиссия Ржевского района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69T028</w:t>
            </w:r>
          </w:p>
        </w:tc>
      </w:tr>
      <w:tr w:rsidR="005C7C9E" w:rsidTr="009E064E">
        <w:tc>
          <w:tcPr>
            <w:tcW w:w="14142" w:type="dxa"/>
          </w:tcPr>
          <w:p w:rsidR="005C7C9E" w:rsidRDefault="005C7C9E" w:rsidP="009E064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№737</w:t>
            </w:r>
          </w:p>
        </w:tc>
        <w:tc>
          <w:tcPr>
            <w:tcW w:w="1780" w:type="dxa"/>
          </w:tcPr>
          <w:p w:rsidR="005C7C9E" w:rsidRDefault="005C7C9E" w:rsidP="009E064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5C7C9E" w:rsidRDefault="005C7C9E" w:rsidP="005C7C9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5C7C9E" w:rsidTr="009E064E">
        <w:trPr>
          <w:trHeight w:val="976"/>
          <w:tblHeader/>
        </w:trPr>
        <w:tc>
          <w:tcPr>
            <w:tcW w:w="36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5C7C9E" w:rsidRDefault="005C7C9E" w:rsidP="009E064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5C7C9E" w:rsidRDefault="005C7C9E" w:rsidP="009E064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5C7C9E" w:rsidRDefault="005C7C9E" w:rsidP="009E064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5C7C9E" w:rsidRDefault="005C7C9E" w:rsidP="009E064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C7C9E" w:rsidRDefault="005C7C9E" w:rsidP="009E064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5C7C9E" w:rsidRDefault="005C7C9E" w:rsidP="009E064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5C7C9E" w:rsidRDefault="005C7C9E" w:rsidP="005C7C9E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5C7C9E" w:rsidRPr="005C7C9E" w:rsidTr="005C7C9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5C7C9E">
              <w:rPr>
                <w:b/>
                <w:bCs/>
                <w:sz w:val="20"/>
              </w:rPr>
              <w:t>10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Председатель, № 50/292-4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Логинова 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13.08.1963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культорганизатор, СДК пос.Ильченко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Горчакова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20.04.1963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библиотекарь, МУК "ЦБС Ржевского района"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Горчакова Любовь Сергеевна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15.04.1987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специалист по социальной райботе, ГБУ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Клубничкина Елена Игоревна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24.05.1995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заведующая участковой социальной службой, ГБУ КЦСОН Ржевского района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Политической партии  СПРАВЕДЛИВАЯ РОССИЯ в г.Ржев и Ржевском районе Тверской области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  <w:tr w:rsidR="005C7C9E" w:rsidRPr="005C7C9E" w:rsidTr="005C7C9E">
        <w:tblPrEx>
          <w:jc w:val="left"/>
        </w:tblPrEx>
        <w:tc>
          <w:tcPr>
            <w:tcW w:w="36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Член УИК с правом реш. голоса, № 50/266-4 от 06.06.2018</w:t>
            </w:r>
          </w:p>
        </w:tc>
        <w:tc>
          <w:tcPr>
            <w:tcW w:w="1276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Филатов Михаил Ефремович</w:t>
            </w:r>
          </w:p>
        </w:tc>
        <w:tc>
          <w:tcPr>
            <w:tcW w:w="997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26.05.1951</w:t>
            </w:r>
          </w:p>
        </w:tc>
        <w:tc>
          <w:tcPr>
            <w:tcW w:w="70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 xml:space="preserve"> высшее профессиональное, ученый агроном</w:t>
            </w:r>
          </w:p>
        </w:tc>
        <w:tc>
          <w:tcPr>
            <w:tcW w:w="2550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682" w:type="dxa"/>
            <w:shd w:val="clear" w:color="auto" w:fill="auto"/>
          </w:tcPr>
          <w:p w:rsidR="005C7C9E" w:rsidRPr="005C7C9E" w:rsidRDefault="005C7C9E" w:rsidP="005C7C9E">
            <w:pPr>
              <w:ind w:left="-60" w:right="-113" w:firstLine="0"/>
              <w:jc w:val="left"/>
              <w:rPr>
                <w:sz w:val="20"/>
              </w:rPr>
            </w:pPr>
            <w:r w:rsidRPr="005C7C9E">
              <w:rPr>
                <w:sz w:val="20"/>
              </w:rPr>
              <w:t>нет</w:t>
            </w:r>
          </w:p>
        </w:tc>
      </w:tr>
    </w:tbl>
    <w:p w:rsidR="009D76D6" w:rsidRDefault="009D76D6" w:rsidP="005C7C9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44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238" w:right="567" w:bottom="24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F8" w:rsidRDefault="00CD6BF8">
      <w:r>
        <w:separator/>
      </w:r>
    </w:p>
  </w:endnote>
  <w:endnote w:type="continuationSeparator" w:id="0">
    <w:p w:rsidR="00CD6BF8" w:rsidRDefault="00CD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01703C">
      <w:rPr>
        <w:sz w:val="20"/>
      </w:rPr>
      <w:fldChar w:fldCharType="begin"/>
    </w:r>
    <w:r>
      <w:rPr>
        <w:sz w:val="20"/>
      </w:rPr>
      <w:instrText>PAGE</w:instrText>
    </w:r>
    <w:r w:rsidR="0001703C">
      <w:rPr>
        <w:sz w:val="20"/>
      </w:rPr>
      <w:fldChar w:fldCharType="separate"/>
    </w:r>
    <w:r w:rsidR="00D44907">
      <w:rPr>
        <w:noProof/>
        <w:sz w:val="20"/>
      </w:rPr>
      <w:t>1</w:t>
    </w:r>
    <w:r w:rsidR="0001703C">
      <w:rPr>
        <w:sz w:val="20"/>
      </w:rPr>
      <w:fldChar w:fldCharType="end"/>
    </w:r>
    <w:r>
      <w:rPr>
        <w:sz w:val="20"/>
      </w:rPr>
      <w:t xml:space="preserve"> из </w:t>
    </w:r>
    <w:r w:rsidR="0001703C">
      <w:rPr>
        <w:sz w:val="20"/>
      </w:rPr>
      <w:fldChar w:fldCharType="begin"/>
    </w:r>
    <w:r>
      <w:rPr>
        <w:sz w:val="20"/>
      </w:rPr>
      <w:instrText>NUMPAGES</w:instrText>
    </w:r>
    <w:r w:rsidR="0001703C">
      <w:rPr>
        <w:sz w:val="20"/>
      </w:rPr>
      <w:fldChar w:fldCharType="separate"/>
    </w:r>
    <w:r w:rsidR="00D44907">
      <w:rPr>
        <w:noProof/>
        <w:sz w:val="20"/>
      </w:rPr>
      <w:t>32</w:t>
    </w:r>
    <w:r w:rsidR="0001703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01703C">
      <w:rPr>
        <w:sz w:val="20"/>
      </w:rPr>
      <w:fldChar w:fldCharType="begin"/>
    </w:r>
    <w:r>
      <w:rPr>
        <w:sz w:val="20"/>
      </w:rPr>
      <w:instrText>PAGE</w:instrText>
    </w:r>
    <w:r w:rsidR="0001703C">
      <w:rPr>
        <w:sz w:val="20"/>
      </w:rPr>
      <w:fldChar w:fldCharType="separate"/>
    </w:r>
    <w:r w:rsidR="00D54EA7">
      <w:rPr>
        <w:noProof/>
        <w:sz w:val="20"/>
      </w:rPr>
      <w:t>1</w:t>
    </w:r>
    <w:r w:rsidR="0001703C">
      <w:rPr>
        <w:sz w:val="20"/>
      </w:rPr>
      <w:fldChar w:fldCharType="end"/>
    </w:r>
    <w:r>
      <w:rPr>
        <w:sz w:val="20"/>
      </w:rPr>
      <w:t xml:space="preserve"> из </w:t>
    </w:r>
    <w:r w:rsidR="0001703C">
      <w:rPr>
        <w:sz w:val="20"/>
      </w:rPr>
      <w:fldChar w:fldCharType="begin"/>
    </w:r>
    <w:r>
      <w:rPr>
        <w:sz w:val="20"/>
      </w:rPr>
      <w:instrText>NUMPAGES</w:instrText>
    </w:r>
    <w:r w:rsidR="0001703C">
      <w:rPr>
        <w:sz w:val="20"/>
      </w:rPr>
      <w:fldChar w:fldCharType="separate"/>
    </w:r>
    <w:r w:rsidR="005C7C9E">
      <w:rPr>
        <w:noProof/>
        <w:sz w:val="20"/>
      </w:rPr>
      <w:t>1</w:t>
    </w:r>
    <w:r w:rsidR="0001703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F8" w:rsidRDefault="00CD6BF8">
      <w:r>
        <w:separator/>
      </w:r>
    </w:p>
  </w:footnote>
  <w:footnote w:type="continuationSeparator" w:id="0">
    <w:p w:rsidR="00CD6BF8" w:rsidRDefault="00CD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783"/>
    <w:rsid w:val="00007B3E"/>
    <w:rsid w:val="0001703C"/>
    <w:rsid w:val="000A3492"/>
    <w:rsid w:val="000C02CF"/>
    <w:rsid w:val="000C1CCD"/>
    <w:rsid w:val="000C37A7"/>
    <w:rsid w:val="00142ED3"/>
    <w:rsid w:val="001B5088"/>
    <w:rsid w:val="00274D3F"/>
    <w:rsid w:val="002A1EF8"/>
    <w:rsid w:val="00322FEA"/>
    <w:rsid w:val="003D08BE"/>
    <w:rsid w:val="003E19C1"/>
    <w:rsid w:val="003E7824"/>
    <w:rsid w:val="0046392F"/>
    <w:rsid w:val="004B1FC4"/>
    <w:rsid w:val="00544E81"/>
    <w:rsid w:val="005C7C9E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A16A5"/>
    <w:rsid w:val="009A5FE8"/>
    <w:rsid w:val="009D092B"/>
    <w:rsid w:val="009D2107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1783"/>
    <w:rsid w:val="00C47556"/>
    <w:rsid w:val="00C61CFB"/>
    <w:rsid w:val="00C6602F"/>
    <w:rsid w:val="00C754E9"/>
    <w:rsid w:val="00C84026"/>
    <w:rsid w:val="00CD6BF8"/>
    <w:rsid w:val="00CE7CA8"/>
    <w:rsid w:val="00D100A9"/>
    <w:rsid w:val="00D17E3D"/>
    <w:rsid w:val="00D20E49"/>
    <w:rsid w:val="00D44907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</TotalTime>
  <Pages>32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2010-02-05T11:32:00Z</cp:lastPrinted>
  <dcterms:created xsi:type="dcterms:W3CDTF">2019-08-27T05:32:00Z</dcterms:created>
  <dcterms:modified xsi:type="dcterms:W3CDTF">2019-08-27T05:38:00Z</dcterms:modified>
</cp:coreProperties>
</file>