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4F" w:rsidRPr="00AC3FA0" w:rsidRDefault="00C1484F" w:rsidP="00964A9A">
      <w:pPr>
        <w:pStyle w:val="NormalWeb"/>
        <w:jc w:val="center"/>
        <w:rPr>
          <w:b/>
          <w:bCs/>
          <w:color w:val="333333"/>
        </w:rPr>
      </w:pPr>
      <w:r w:rsidRPr="00AC3FA0">
        <w:rPr>
          <w:b/>
          <w:bCs/>
          <w:color w:val="333333"/>
        </w:rPr>
        <w:t>«Что такое выборы?»</w:t>
      </w:r>
    </w:p>
    <w:p w:rsidR="00C1484F" w:rsidRPr="00964A9A" w:rsidRDefault="00C1484F" w:rsidP="00964A9A">
      <w:pPr>
        <w:pStyle w:val="NormalWeb"/>
        <w:rPr>
          <w:color w:val="333333"/>
        </w:rPr>
      </w:pPr>
      <w:r w:rsidRPr="00964A9A">
        <w:rPr>
          <w:color w:val="333333"/>
        </w:rPr>
        <w:t xml:space="preserve">   20 июня для учащихся Звягинской начальной школы,  прошло  мероприятие «Что такое выборы?» </w:t>
      </w:r>
    </w:p>
    <w:p w:rsidR="00C1484F" w:rsidRPr="00964A9A" w:rsidRDefault="00C1484F" w:rsidP="00964A9A">
      <w:pPr>
        <w:pStyle w:val="NormalWeb"/>
        <w:rPr>
          <w:color w:val="333333"/>
        </w:rPr>
      </w:pPr>
      <w:r w:rsidRPr="00964A9A">
        <w:rPr>
          <w:color w:val="333333"/>
        </w:rPr>
        <w:t> Целью было:</w:t>
      </w:r>
    </w:p>
    <w:p w:rsidR="00C1484F" w:rsidRPr="00964A9A" w:rsidRDefault="00C1484F" w:rsidP="00964A9A">
      <w:pPr>
        <w:pStyle w:val="NormalWeb"/>
      </w:pPr>
      <w:r w:rsidRPr="00964A9A">
        <w:rPr>
          <w:color w:val="333333"/>
        </w:rPr>
        <w:t>- познакомить учащихся с избирательным правом;</w:t>
      </w:r>
    </w:p>
    <w:p w:rsidR="00C1484F" w:rsidRPr="00964A9A" w:rsidRDefault="00C1484F" w:rsidP="00964A9A">
      <w:pPr>
        <w:pStyle w:val="NormalWeb"/>
      </w:pPr>
      <w:r w:rsidRPr="00964A9A">
        <w:rPr>
          <w:color w:val="333333"/>
        </w:rPr>
        <w:t>- формировать первичные представления о процедуре демократических выборов;</w:t>
      </w:r>
    </w:p>
    <w:p w:rsidR="00C1484F" w:rsidRPr="00964A9A" w:rsidRDefault="00C1484F" w:rsidP="00964A9A">
      <w:pPr>
        <w:pStyle w:val="NormalWeb"/>
      </w:pPr>
      <w:r w:rsidRPr="00964A9A">
        <w:rPr>
          <w:color w:val="333333"/>
        </w:rPr>
        <w:t>- развивать навыки работы в группах;</w:t>
      </w:r>
    </w:p>
    <w:p w:rsidR="00C1484F" w:rsidRPr="00964A9A" w:rsidRDefault="00C1484F" w:rsidP="00964A9A">
      <w:pPr>
        <w:pStyle w:val="NormalWeb"/>
        <w:rPr>
          <w:color w:val="333333"/>
        </w:rPr>
      </w:pPr>
      <w:r w:rsidRPr="00964A9A">
        <w:rPr>
          <w:color w:val="333333"/>
        </w:rPr>
        <w:t>- воспитывать гражданскую ответственность.</w:t>
      </w:r>
    </w:p>
    <w:p w:rsidR="00C1484F" w:rsidRPr="00964A9A" w:rsidRDefault="00C1484F" w:rsidP="00964A9A">
      <w:pPr>
        <w:pStyle w:val="NormalWeb"/>
      </w:pPr>
      <w:r w:rsidRPr="00964A9A">
        <w:rPr>
          <w:color w:val="333333"/>
        </w:rPr>
        <w:t xml:space="preserve">  Для полного представления об избирательной системе, ребята поучаствовали в выборах правителя сказочной страны. </w:t>
      </w:r>
    </w:p>
    <w:p w:rsidR="00C1484F" w:rsidRDefault="00C1484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5pt;height:3in;visibility:visible">
            <v:imagedata r:id="rId4" o:title=""/>
          </v:shape>
        </w:pict>
      </w:r>
    </w:p>
    <w:p w:rsidR="00C1484F" w:rsidRDefault="00C1484F">
      <w:r>
        <w:rPr>
          <w:noProof/>
          <w:lang w:eastAsia="ru-RU"/>
        </w:rPr>
        <w:pict>
          <v:shape id="Рисунок 4" o:spid="_x0000_i1026" type="#_x0000_t75" style="width:318.75pt;height:222.75pt;visibility:visible">
            <v:imagedata r:id="rId5" o:title=""/>
          </v:shape>
        </w:pict>
      </w:r>
    </w:p>
    <w:p w:rsidR="00C1484F" w:rsidRDefault="00C1484F">
      <w:r>
        <w:rPr>
          <w:noProof/>
          <w:lang w:eastAsia="ru-RU"/>
        </w:rPr>
        <w:pict>
          <v:shape id="Рисунок 5" o:spid="_x0000_i1027" type="#_x0000_t75" style="width:346.5pt;height:252pt;visibility:visible">
            <v:imagedata r:id="rId6" o:title=""/>
          </v:shape>
        </w:pict>
      </w:r>
    </w:p>
    <w:p w:rsidR="00C1484F" w:rsidRDefault="00C1484F">
      <w:r>
        <w:rPr>
          <w:noProof/>
          <w:lang w:eastAsia="ru-RU"/>
        </w:rPr>
        <w:pict>
          <v:shape id="Рисунок 7" o:spid="_x0000_i1028" type="#_x0000_t75" style="width:336pt;height:246pt;visibility:visible">
            <v:imagedata r:id="rId7" o:title=""/>
          </v:shape>
        </w:pict>
      </w:r>
    </w:p>
    <w:p w:rsidR="00C1484F" w:rsidRDefault="00C1484F"/>
    <w:p w:rsidR="00C1484F" w:rsidRDefault="00C1484F">
      <w:r>
        <w:rPr>
          <w:noProof/>
          <w:lang w:eastAsia="ru-RU"/>
        </w:rPr>
        <w:pict>
          <v:shape id="Рисунок 6" o:spid="_x0000_i1029" type="#_x0000_t75" style="width:327.75pt;height:242.25pt;visibility:visible">
            <v:imagedata r:id="rId8" o:title=""/>
          </v:shape>
        </w:pict>
      </w:r>
    </w:p>
    <w:p w:rsidR="00C1484F" w:rsidRDefault="00C1484F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9" o:spid="_x0000_i1030" type="#_x0000_t75" style="width:327.75pt;height:227.25pt;visibility:visible">
            <v:imagedata r:id="rId9" o:title=""/>
          </v:shape>
        </w:pict>
      </w:r>
    </w:p>
    <w:p w:rsidR="00C1484F" w:rsidRDefault="00C1484F">
      <w:r>
        <w:rPr>
          <w:noProof/>
          <w:lang w:eastAsia="ru-RU"/>
        </w:rPr>
        <w:t>Подготовила мероприятие  председатель УИК избирательного участка №766 Болтовская Н.А.</w:t>
      </w:r>
    </w:p>
    <w:sectPr w:rsidR="00C1484F" w:rsidSect="00FC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9A"/>
    <w:rsid w:val="000A7DD8"/>
    <w:rsid w:val="001538FA"/>
    <w:rsid w:val="006C6C3F"/>
    <w:rsid w:val="007F3B2F"/>
    <w:rsid w:val="00964A9A"/>
    <w:rsid w:val="00970E3B"/>
    <w:rsid w:val="00A151E3"/>
    <w:rsid w:val="00AC3FA0"/>
    <w:rsid w:val="00B1158C"/>
    <w:rsid w:val="00C1484F"/>
    <w:rsid w:val="00C671A6"/>
    <w:rsid w:val="00E20D37"/>
    <w:rsid w:val="00F558D3"/>
    <w:rsid w:val="00F93030"/>
    <w:rsid w:val="00F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80</Words>
  <Characters>462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Admin</cp:lastModifiedBy>
  <cp:revision>3</cp:revision>
  <dcterms:created xsi:type="dcterms:W3CDTF">2017-06-20T07:21:00Z</dcterms:created>
  <dcterms:modified xsi:type="dcterms:W3CDTF">2017-06-29T12:34:00Z</dcterms:modified>
</cp:coreProperties>
</file>