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94" w:rsidRDefault="00356894" w:rsidP="009E034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56894" w:rsidRDefault="00356894" w:rsidP="009E034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D043E">
        <w:rPr>
          <w:rFonts w:ascii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221.25pt;height:147.75pt;visibility:visible">
            <v:imagedata r:id="rId4" o:title=""/>
          </v:shape>
        </w:pict>
      </w:r>
    </w:p>
    <w:p w:rsidR="00356894" w:rsidRDefault="00356894" w:rsidP="009E034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56894" w:rsidRDefault="00356894" w:rsidP="009E034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D043E">
        <w:rPr>
          <w:rFonts w:ascii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pict>
          <v:shape id="Рисунок 17" o:spid="_x0000_i1026" type="#_x0000_t75" style="width:220.5pt;height:145.5pt;visibility:visible">
            <v:imagedata r:id="rId5" o:title=""/>
          </v:shape>
        </w:pict>
      </w:r>
      <w:r w:rsidRPr="001D043E">
        <w:rPr>
          <w:rFonts w:ascii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pict>
          <v:shape id="Рисунок 18" o:spid="_x0000_i1027" type="#_x0000_t75" style="width:216.75pt;height:144.75pt;visibility:visible">
            <v:imagedata r:id="rId6" o:title=""/>
          </v:shape>
        </w:pict>
      </w:r>
    </w:p>
    <w:p w:rsidR="00356894" w:rsidRDefault="00356894" w:rsidP="009E034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56894" w:rsidRDefault="00356894" w:rsidP="009E034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D043E">
        <w:rPr>
          <w:rFonts w:ascii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pict>
          <v:shape id="Рисунок 19" o:spid="_x0000_i1028" type="#_x0000_t75" style="width:215.25pt;height:2in;visibility:visible">
            <v:imagedata r:id="rId7" o:title=""/>
          </v:shape>
        </w:pict>
      </w:r>
      <w:r w:rsidRPr="001D043E">
        <w:rPr>
          <w:rFonts w:ascii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pict>
          <v:shape id="Рисунок 21" o:spid="_x0000_i1029" type="#_x0000_t75" style="width:217.5pt;height:146.25pt;visibility:visible">
            <v:imagedata r:id="rId8" o:title=""/>
          </v:shape>
        </w:pict>
      </w:r>
    </w:p>
    <w:p w:rsidR="00356894" w:rsidRDefault="00356894" w:rsidP="009E034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56894" w:rsidRDefault="00356894" w:rsidP="009E034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56894" w:rsidRDefault="00356894" w:rsidP="009E0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снимках: Во время проведения конкурса.</w:t>
      </w:r>
    </w:p>
    <w:p w:rsidR="00356894" w:rsidRDefault="00356894" w:rsidP="009E0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автора.</w:t>
      </w:r>
    </w:p>
    <w:p w:rsidR="00356894" w:rsidRDefault="00356894" w:rsidP="009E0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56894" w:rsidSect="0009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49"/>
    <w:rsid w:val="00031AF3"/>
    <w:rsid w:val="0009149D"/>
    <w:rsid w:val="000C6F4A"/>
    <w:rsid w:val="001059F3"/>
    <w:rsid w:val="001D043E"/>
    <w:rsid w:val="002417B0"/>
    <w:rsid w:val="0025756B"/>
    <w:rsid w:val="002733D0"/>
    <w:rsid w:val="0030778E"/>
    <w:rsid w:val="00316649"/>
    <w:rsid w:val="00346E21"/>
    <w:rsid w:val="00352CB8"/>
    <w:rsid w:val="00356894"/>
    <w:rsid w:val="003704E2"/>
    <w:rsid w:val="00432D48"/>
    <w:rsid w:val="00451918"/>
    <w:rsid w:val="00517B23"/>
    <w:rsid w:val="0055374C"/>
    <w:rsid w:val="00561024"/>
    <w:rsid w:val="00623C7C"/>
    <w:rsid w:val="00632CDE"/>
    <w:rsid w:val="006843BC"/>
    <w:rsid w:val="007505FF"/>
    <w:rsid w:val="007A2A46"/>
    <w:rsid w:val="007D66CC"/>
    <w:rsid w:val="007F3D0C"/>
    <w:rsid w:val="009262DB"/>
    <w:rsid w:val="009E034F"/>
    <w:rsid w:val="009F390A"/>
    <w:rsid w:val="00A300E0"/>
    <w:rsid w:val="00A561E5"/>
    <w:rsid w:val="00B61C21"/>
    <w:rsid w:val="00B63C9D"/>
    <w:rsid w:val="00BF6643"/>
    <w:rsid w:val="00C53599"/>
    <w:rsid w:val="00C5721C"/>
    <w:rsid w:val="00CA1FB4"/>
    <w:rsid w:val="00CA7319"/>
    <w:rsid w:val="00CB37BD"/>
    <w:rsid w:val="00DA5AAE"/>
    <w:rsid w:val="00EA4EC8"/>
    <w:rsid w:val="00EB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B3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CB3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7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37B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16649"/>
  </w:style>
  <w:style w:type="character" w:styleId="Hyperlink">
    <w:name w:val="Hyperlink"/>
    <w:basedOn w:val="DefaultParagraphFont"/>
    <w:uiPriority w:val="99"/>
    <w:semiHidden/>
    <w:rsid w:val="00346E21"/>
    <w:rPr>
      <w:color w:val="0000FF"/>
      <w:u w:val="single"/>
    </w:rPr>
  </w:style>
  <w:style w:type="paragraph" w:customStyle="1" w:styleId="p2">
    <w:name w:val="p2"/>
    <w:basedOn w:val="Normal"/>
    <w:uiPriority w:val="99"/>
    <w:rsid w:val="00C5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C5721C"/>
  </w:style>
  <w:style w:type="character" w:customStyle="1" w:styleId="s1">
    <w:name w:val="s1"/>
    <w:basedOn w:val="DefaultParagraphFont"/>
    <w:uiPriority w:val="99"/>
    <w:rsid w:val="00C5721C"/>
  </w:style>
  <w:style w:type="character" w:customStyle="1" w:styleId="s2">
    <w:name w:val="s2"/>
    <w:basedOn w:val="DefaultParagraphFont"/>
    <w:uiPriority w:val="99"/>
    <w:rsid w:val="00C5721C"/>
  </w:style>
  <w:style w:type="paragraph" w:styleId="NoSpacing">
    <w:name w:val="No Spacing"/>
    <w:uiPriority w:val="99"/>
    <w:qFormat/>
    <w:rsid w:val="00C5721C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9E03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AAE"/>
    <w:rPr>
      <w:rFonts w:ascii="Tahoma" w:hAnsi="Tahoma" w:cs="Tahoma"/>
      <w:sz w:val="16"/>
      <w:szCs w:val="16"/>
    </w:rPr>
  </w:style>
  <w:style w:type="paragraph" w:customStyle="1" w:styleId="prevtext">
    <w:name w:val="prev_text"/>
    <w:basedOn w:val="Normal"/>
    <w:uiPriority w:val="99"/>
    <w:rsid w:val="00CB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7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777">
                  <w:marLeft w:val="1133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77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7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78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10</Words>
  <Characters>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2017-03-18T05:32:00Z</dcterms:created>
  <dcterms:modified xsi:type="dcterms:W3CDTF">2017-03-20T07:27:00Z</dcterms:modified>
</cp:coreProperties>
</file>