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03" w:rsidRPr="00EE51B9" w:rsidRDefault="00F47503" w:rsidP="00EE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B9">
        <w:rPr>
          <w:rFonts w:ascii="Times New Roman" w:hAnsi="Times New Roman" w:cs="Times New Roman"/>
          <w:sz w:val="24"/>
          <w:szCs w:val="24"/>
        </w:rPr>
        <w:t>«Мой друг, подай мне свою руку,</w:t>
      </w:r>
    </w:p>
    <w:p w:rsidR="00F47503" w:rsidRPr="00EE51B9" w:rsidRDefault="00F47503" w:rsidP="00EE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51B9">
        <w:rPr>
          <w:rFonts w:ascii="Times New Roman" w:hAnsi="Times New Roman" w:cs="Times New Roman"/>
          <w:sz w:val="24"/>
          <w:szCs w:val="24"/>
        </w:rPr>
        <w:t>ы дети юные своей страны,</w:t>
      </w:r>
    </w:p>
    <w:p w:rsidR="00F47503" w:rsidRPr="00EE51B9" w:rsidRDefault="00F47503" w:rsidP="00EE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B9">
        <w:rPr>
          <w:rFonts w:ascii="Times New Roman" w:hAnsi="Times New Roman" w:cs="Times New Roman"/>
          <w:sz w:val="24"/>
          <w:szCs w:val="24"/>
        </w:rPr>
        <w:t>Пойдем, я покажу тебе Россию,</w:t>
      </w:r>
    </w:p>
    <w:p w:rsidR="00F47503" w:rsidRPr="00EE51B9" w:rsidRDefault="00F47503" w:rsidP="00EE5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1B9">
        <w:rPr>
          <w:rFonts w:ascii="Times New Roman" w:hAnsi="Times New Roman" w:cs="Times New Roman"/>
          <w:sz w:val="24"/>
          <w:szCs w:val="24"/>
        </w:rPr>
        <w:t>С неведомой тобою стороны»</w:t>
      </w:r>
    </w:p>
    <w:p w:rsidR="00F47503" w:rsidRPr="00EE51B9" w:rsidRDefault="00F47503" w:rsidP="00EE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B9">
        <w:rPr>
          <w:rFonts w:ascii="Times New Roman" w:hAnsi="Times New Roman" w:cs="Times New Roman"/>
          <w:sz w:val="28"/>
          <w:szCs w:val="28"/>
        </w:rPr>
        <w:t>С этих слов в городе Ржева стартовал молодежный форум</w:t>
      </w:r>
      <w:r>
        <w:rPr>
          <w:rFonts w:ascii="Times New Roman" w:hAnsi="Times New Roman" w:cs="Times New Roman"/>
          <w:sz w:val="28"/>
          <w:szCs w:val="28"/>
        </w:rPr>
        <w:t xml:space="preserve"> «Нам и дальше вместе жить!»</w:t>
      </w:r>
      <w:r w:rsidRPr="00EE51B9">
        <w:rPr>
          <w:rFonts w:ascii="Times New Roman" w:hAnsi="Times New Roman" w:cs="Times New Roman"/>
          <w:sz w:val="28"/>
          <w:szCs w:val="28"/>
        </w:rPr>
        <w:t>, посвященный 25-летию Конституции Российской Федерации и 25-летию избирательной системы современной России.</w:t>
      </w:r>
    </w:p>
    <w:p w:rsidR="00F47503" w:rsidRPr="00EE51B9" w:rsidRDefault="00F47503" w:rsidP="00EE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EE51B9">
        <w:rPr>
          <w:rFonts w:ascii="Times New Roman" w:hAnsi="Times New Roman" w:cs="Times New Roman"/>
          <w:sz w:val="28"/>
          <w:szCs w:val="28"/>
        </w:rPr>
        <w:t xml:space="preserve"> форума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51B9">
        <w:rPr>
          <w:rFonts w:ascii="Times New Roman" w:hAnsi="Times New Roman" w:cs="Times New Roman"/>
          <w:sz w:val="28"/>
          <w:szCs w:val="28"/>
        </w:rPr>
        <w:t>библиотеке им. Островского запланирован ряд мероприятий, первое из которых то-шоу «Живи настоящим, думай о будущем!» прошло 4 декабря.</w:t>
      </w:r>
    </w:p>
    <w:p w:rsidR="00F47503" w:rsidRPr="00EE51B9" w:rsidRDefault="00F47503" w:rsidP="00EE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B9">
        <w:rPr>
          <w:rFonts w:ascii="Times New Roman" w:hAnsi="Times New Roman" w:cs="Times New Roman"/>
          <w:sz w:val="28"/>
          <w:szCs w:val="28"/>
        </w:rPr>
        <w:t>Со вступительным словом к участникам обратилась председатель территориальной избирательной комиссии города Ржева Наталья Нечаева. Наталья Юрьевна рассказала об основных исторических событиях 1993 года, о том,  какими документами  было положено начало  становления отечественной избирательной системы, а также поздравила с наступающим днем Конституции, отметив важность и значимость для каждого патриота и гражданина своей страны главного закона страны.</w:t>
      </w:r>
    </w:p>
    <w:p w:rsidR="00F47503" w:rsidRPr="00EE51B9" w:rsidRDefault="00F47503" w:rsidP="00EE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B9">
        <w:rPr>
          <w:rFonts w:ascii="Times New Roman" w:hAnsi="Times New Roman" w:cs="Times New Roman"/>
          <w:sz w:val="28"/>
          <w:szCs w:val="28"/>
        </w:rPr>
        <w:t>Очень важно воспитывать подрастающее поколение на положительных примерах жизни и деятельности замечательных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1B9">
        <w:rPr>
          <w:rFonts w:ascii="Times New Roman" w:hAnsi="Times New Roman" w:cs="Times New Roman"/>
          <w:sz w:val="28"/>
          <w:szCs w:val="28"/>
        </w:rPr>
        <w:t>По приглашению территориальной избирательной комиссии города Ржева в ток-шоу приняла участие Цветкова Людмила Николаевна,  которая 25 лет посвятила работе в избирательной комиссии в должности председателя территориальной избирательной комиссии Ржевского района.</w:t>
      </w:r>
    </w:p>
    <w:p w:rsidR="00F47503" w:rsidRPr="00EE51B9" w:rsidRDefault="00F47503" w:rsidP="00EE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B9">
        <w:rPr>
          <w:rFonts w:ascii="Times New Roman" w:hAnsi="Times New Roman" w:cs="Times New Roman"/>
          <w:sz w:val="28"/>
          <w:szCs w:val="28"/>
        </w:rPr>
        <w:t>Участников мероприятия познакомили с биографией Людмилы Николаевны, рассказали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51B9">
        <w:rPr>
          <w:rFonts w:ascii="Times New Roman" w:hAnsi="Times New Roman" w:cs="Times New Roman"/>
          <w:sz w:val="28"/>
          <w:szCs w:val="28"/>
        </w:rPr>
        <w:t xml:space="preserve"> ее успехах и достижениях, а также любому желающему была предоставлена возможность задать ей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1B9">
        <w:rPr>
          <w:rFonts w:ascii="Times New Roman" w:hAnsi="Times New Roman" w:cs="Times New Roman"/>
          <w:sz w:val="28"/>
          <w:szCs w:val="28"/>
        </w:rPr>
        <w:t>Людмила Николаевна рассказала ребятам о недавней поездке на встречу с Президентом России В.В.Путиным, которая была приурочена к 25-летию избирательной системы Российской Федерации.</w:t>
      </w:r>
    </w:p>
    <w:p w:rsidR="00F47503" w:rsidRDefault="00F47503" w:rsidP="00EE5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B9">
        <w:rPr>
          <w:rFonts w:ascii="Times New Roman" w:hAnsi="Times New Roman" w:cs="Times New Roman"/>
          <w:sz w:val="28"/>
          <w:szCs w:val="28"/>
        </w:rPr>
        <w:t>Мероприятие прошло в очень доброй и непринужденной обстановке. Тема «выборов» оказалась очень интересной для подрастающего поколения,  даже после окончания встречи ребята подходил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51B9">
        <w:rPr>
          <w:rFonts w:ascii="Times New Roman" w:hAnsi="Times New Roman" w:cs="Times New Roman"/>
          <w:sz w:val="28"/>
          <w:szCs w:val="28"/>
        </w:rPr>
        <w:t xml:space="preserve"> и задавали самые разнообразные вопросы.</w:t>
      </w:r>
    </w:p>
    <w:p w:rsidR="00F47503" w:rsidRDefault="00F47503" w:rsidP="00EE5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8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4" o:title=""/>
          </v:shape>
        </w:pict>
      </w:r>
    </w:p>
    <w:p w:rsidR="00F47503" w:rsidRDefault="00F47503" w:rsidP="00EE5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8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36pt;height:252pt">
            <v:imagedata r:id="rId5" o:title=""/>
          </v:shape>
        </w:pict>
      </w:r>
    </w:p>
    <w:p w:rsidR="00F47503" w:rsidRDefault="00F47503" w:rsidP="00EE5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8D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52pt;height:336pt">
            <v:imagedata r:id="rId6" o:title=""/>
          </v:shape>
        </w:pict>
      </w:r>
    </w:p>
    <w:p w:rsidR="00F47503" w:rsidRDefault="00F47503" w:rsidP="00EE5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8D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52pt;height:336pt">
            <v:imagedata r:id="rId7" o:title=""/>
          </v:shape>
        </w:pict>
      </w:r>
    </w:p>
    <w:p w:rsidR="00F47503" w:rsidRPr="00905D8D" w:rsidRDefault="00F47503" w:rsidP="00EE5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8D">
        <w:rPr>
          <w:rFonts w:ascii="Times New Roman" w:hAnsi="Times New Roman" w:cs="Times New Roman"/>
          <w:sz w:val="28"/>
          <w:szCs w:val="28"/>
        </w:rPr>
        <w:pict>
          <v:shape id="_x0000_i1029" type="#_x0000_t75" style="width:336pt;height:252pt">
            <v:imagedata r:id="rId8" o:title=""/>
          </v:shape>
        </w:pict>
      </w:r>
    </w:p>
    <w:sectPr w:rsidR="00F47503" w:rsidRPr="00905D8D" w:rsidSect="005B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DBD"/>
    <w:rsid w:val="00006F82"/>
    <w:rsid w:val="00070624"/>
    <w:rsid w:val="001117BF"/>
    <w:rsid w:val="00206A1F"/>
    <w:rsid w:val="00593070"/>
    <w:rsid w:val="005945B6"/>
    <w:rsid w:val="005B6CBE"/>
    <w:rsid w:val="007060C7"/>
    <w:rsid w:val="00717247"/>
    <w:rsid w:val="00905D8D"/>
    <w:rsid w:val="009558B4"/>
    <w:rsid w:val="00B24C8D"/>
    <w:rsid w:val="00EE51B9"/>
    <w:rsid w:val="00F04E25"/>
    <w:rsid w:val="00F47503"/>
    <w:rsid w:val="00F71DBD"/>
    <w:rsid w:val="00F9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4</Pages>
  <Words>281</Words>
  <Characters>1602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2018-12-04T08:19:00Z</dcterms:created>
  <dcterms:modified xsi:type="dcterms:W3CDTF">2018-12-05T12:56:00Z</dcterms:modified>
</cp:coreProperties>
</file>